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13" w:rsidRPr="00CC5AC2" w:rsidRDefault="00C37913" w:rsidP="00DE4955">
      <w:pPr>
        <w:pStyle w:val="5"/>
        <w:shd w:val="clear" w:color="auto" w:fill="auto"/>
        <w:spacing w:after="0" w:line="240" w:lineRule="auto"/>
        <w:ind w:left="40" w:firstLine="0"/>
        <w:jc w:val="center"/>
        <w:rPr>
          <w:rStyle w:val="a0"/>
          <w:rFonts w:ascii="Arial Unicode MS" w:hAnsi="Arial Unicode MS"/>
          <w:sz w:val="26"/>
          <w:szCs w:val="26"/>
        </w:rPr>
      </w:pPr>
      <w:r w:rsidRPr="00CC5AC2">
        <w:rPr>
          <w:rStyle w:val="a0"/>
          <w:rFonts w:ascii="Arial Unicode MS" w:hAnsi="Arial Unicode MS"/>
          <w:sz w:val="26"/>
          <w:szCs w:val="26"/>
        </w:rPr>
        <w:t xml:space="preserve">ÏÐÎÒÎÊÎË ¹ </w:t>
      </w:r>
      <w:r>
        <w:rPr>
          <w:rStyle w:val="a0"/>
          <w:rFonts w:ascii="Arial Unicode MS" w:hAnsi="Arial Unicode MS"/>
          <w:sz w:val="26"/>
          <w:szCs w:val="26"/>
        </w:rPr>
        <w:t>3</w:t>
      </w:r>
    </w:p>
    <w:p w:rsidR="00C37913" w:rsidRPr="00CC5AC2" w:rsidRDefault="00C37913" w:rsidP="00DE4955">
      <w:pPr>
        <w:pStyle w:val="5"/>
        <w:shd w:val="clear" w:color="auto" w:fill="auto"/>
        <w:spacing w:after="0" w:line="240" w:lineRule="auto"/>
        <w:ind w:left="40" w:firstLine="0"/>
        <w:jc w:val="center"/>
        <w:rPr>
          <w:rStyle w:val="a0"/>
          <w:rFonts w:ascii="Arial Unicode MS" w:hAnsi="Arial Unicode MS"/>
          <w:sz w:val="26"/>
          <w:szCs w:val="26"/>
        </w:rPr>
      </w:pPr>
      <w:r w:rsidRPr="00CC5AC2">
        <w:rPr>
          <w:rStyle w:val="a0"/>
          <w:rFonts w:ascii="Arial Unicode MS" w:hAnsi="Arial Unicode MS"/>
          <w:sz w:val="26"/>
          <w:szCs w:val="26"/>
        </w:rPr>
        <w:t xml:space="preserve">ÇÀÑÅÄÀÍÈß ÀÍÒÈÍÀÐÊÎÒÈ×ÅÑÊÎÉ ÊÎÌÈÑÑÈÈ </w:t>
      </w:r>
    </w:p>
    <w:p w:rsidR="00C37913" w:rsidRPr="00CC5AC2" w:rsidRDefault="00C37913" w:rsidP="00DE4955">
      <w:pPr>
        <w:pStyle w:val="5"/>
        <w:shd w:val="clear" w:color="auto" w:fill="auto"/>
        <w:spacing w:line="240" w:lineRule="auto"/>
        <w:ind w:left="40" w:firstLine="0"/>
        <w:jc w:val="center"/>
        <w:rPr>
          <w:rStyle w:val="a0"/>
          <w:rFonts w:ascii="Arial Unicode MS" w:hAnsi="Arial Unicode MS"/>
          <w:sz w:val="26"/>
          <w:szCs w:val="26"/>
        </w:rPr>
      </w:pPr>
      <w:r w:rsidRPr="00CC5AC2">
        <w:rPr>
          <w:rStyle w:val="a0"/>
          <w:rFonts w:ascii="Arial Unicode MS" w:hAnsi="Arial Unicode MS"/>
          <w:sz w:val="26"/>
          <w:szCs w:val="26"/>
        </w:rPr>
        <w:t>Â ÃÎÐÎÄÑÊÎÌ ÎÊÐÓÃÅ ÇÀÒÎ ÑÂÎÁÎÄÍÛÉ</w:t>
      </w:r>
    </w:p>
    <w:p w:rsidR="00C37913" w:rsidRDefault="00C37913" w:rsidP="00DE4955">
      <w:pPr>
        <w:pStyle w:val="5"/>
        <w:shd w:val="clear" w:color="auto" w:fill="auto"/>
        <w:spacing w:after="0" w:line="240" w:lineRule="auto"/>
        <w:ind w:left="40" w:firstLine="668"/>
        <w:jc w:val="both"/>
        <w:rPr>
          <w:rStyle w:val="a0"/>
          <w:rFonts w:ascii="Arial Unicode MS" w:hAnsi="Arial Unicode MS"/>
          <w:sz w:val="26"/>
          <w:szCs w:val="26"/>
        </w:rPr>
      </w:pPr>
    </w:p>
    <w:p w:rsidR="00C37913" w:rsidRDefault="00C37913" w:rsidP="00DE4955">
      <w:pPr>
        <w:pStyle w:val="5"/>
        <w:shd w:val="clear" w:color="auto" w:fill="auto"/>
        <w:spacing w:after="0" w:line="240" w:lineRule="auto"/>
        <w:ind w:left="40" w:firstLine="668"/>
        <w:jc w:val="both"/>
        <w:rPr>
          <w:rStyle w:val="a0"/>
          <w:rFonts w:ascii="Arial Unicode MS" w:hAnsi="Arial Unicode MS"/>
          <w:sz w:val="26"/>
          <w:szCs w:val="26"/>
        </w:rPr>
      </w:pPr>
      <w:r>
        <w:rPr>
          <w:rStyle w:val="a0"/>
          <w:rFonts w:ascii="Arial Unicode MS" w:hAnsi="Arial Unicode MS"/>
          <w:sz w:val="26"/>
          <w:szCs w:val="26"/>
        </w:rPr>
        <w:t xml:space="preserve">22 äåêàáðÿ </w:t>
      </w:r>
      <w:r w:rsidRPr="00CC5AC2">
        <w:rPr>
          <w:rStyle w:val="a0"/>
          <w:rFonts w:ascii="Arial Unicode MS" w:hAnsi="Arial Unicode MS"/>
          <w:sz w:val="26"/>
          <w:szCs w:val="26"/>
        </w:rPr>
        <w:t>201</w:t>
      </w:r>
      <w:r>
        <w:rPr>
          <w:rStyle w:val="a0"/>
          <w:rFonts w:ascii="Arial Unicode MS" w:hAnsi="Arial Unicode MS"/>
          <w:sz w:val="26"/>
          <w:szCs w:val="26"/>
        </w:rPr>
        <w:t>7</w:t>
      </w:r>
      <w:r w:rsidRPr="00CC5AC2">
        <w:rPr>
          <w:rStyle w:val="a0"/>
          <w:rFonts w:ascii="Arial Unicode MS" w:hAnsi="Arial Unicode MS"/>
          <w:sz w:val="26"/>
          <w:szCs w:val="26"/>
        </w:rPr>
        <w:t xml:space="preserve"> ãîäà</w:t>
      </w:r>
      <w:r w:rsidRPr="00CC5AC2">
        <w:rPr>
          <w:rStyle w:val="a0"/>
          <w:rFonts w:ascii="Arial Unicode MS" w:hAnsi="Arial Unicode MS"/>
          <w:sz w:val="26"/>
          <w:szCs w:val="26"/>
        </w:rPr>
        <w:tab/>
      </w:r>
      <w:r w:rsidRPr="00CC5AC2">
        <w:rPr>
          <w:rStyle w:val="a0"/>
          <w:rFonts w:ascii="Arial Unicode MS" w:hAnsi="Arial Unicode MS"/>
          <w:sz w:val="26"/>
          <w:szCs w:val="26"/>
        </w:rPr>
        <w:tab/>
      </w:r>
      <w:r w:rsidRPr="00CC5AC2">
        <w:rPr>
          <w:rStyle w:val="a0"/>
          <w:rFonts w:ascii="Arial Unicode MS" w:hAnsi="Arial Unicode MS"/>
          <w:sz w:val="26"/>
          <w:szCs w:val="26"/>
        </w:rPr>
        <w:tab/>
      </w:r>
      <w:r w:rsidRPr="00CC5AC2">
        <w:rPr>
          <w:rStyle w:val="a0"/>
          <w:rFonts w:ascii="Arial Unicode MS" w:hAnsi="Arial Unicode MS"/>
          <w:sz w:val="26"/>
          <w:szCs w:val="26"/>
        </w:rPr>
        <w:tab/>
      </w:r>
      <w:r w:rsidRPr="00CC5AC2">
        <w:rPr>
          <w:rStyle w:val="a0"/>
          <w:rFonts w:ascii="Arial Unicode MS" w:hAnsi="Arial Unicode MS"/>
          <w:sz w:val="26"/>
          <w:szCs w:val="26"/>
        </w:rPr>
        <w:tab/>
      </w:r>
      <w:r w:rsidRPr="00CC5AC2">
        <w:rPr>
          <w:rStyle w:val="a0"/>
          <w:rFonts w:ascii="Arial Unicode MS" w:hAnsi="Arial Unicode MS"/>
          <w:sz w:val="26"/>
          <w:szCs w:val="26"/>
        </w:rPr>
        <w:tab/>
        <w:t>ÃÎ ÇÀÒÎ Ñâîáîäíûé</w:t>
      </w:r>
    </w:p>
    <w:p w:rsidR="00C37913" w:rsidRDefault="00C37913" w:rsidP="00DE4955">
      <w:pPr>
        <w:pStyle w:val="5"/>
        <w:shd w:val="clear" w:color="auto" w:fill="auto"/>
        <w:spacing w:after="0" w:line="240" w:lineRule="auto"/>
        <w:ind w:left="40" w:firstLine="668"/>
        <w:jc w:val="both"/>
        <w:rPr>
          <w:rStyle w:val="a0"/>
          <w:rFonts w:ascii="Arial Unicode MS" w:hAnsi="Arial Unicode MS"/>
          <w:sz w:val="26"/>
          <w:szCs w:val="26"/>
        </w:rPr>
      </w:pPr>
    </w:p>
    <w:p w:rsidR="00C37913" w:rsidRPr="00DE4955" w:rsidRDefault="00C37913" w:rsidP="00DE4955">
      <w:pPr>
        <w:pStyle w:val="5"/>
        <w:shd w:val="clear" w:color="auto" w:fill="auto"/>
        <w:spacing w:line="276" w:lineRule="auto"/>
        <w:ind w:left="40" w:firstLine="0"/>
        <w:jc w:val="both"/>
        <w:rPr>
          <w:rStyle w:val="a0"/>
          <w:rFonts w:ascii="Arial Unicode MS" w:hAnsi="Arial Unicode MS"/>
          <w:sz w:val="26"/>
          <w:szCs w:val="26"/>
        </w:rPr>
      </w:pPr>
      <w:r w:rsidRPr="00CC5AC2">
        <w:rPr>
          <w:rStyle w:val="a0"/>
          <w:rFonts w:ascii="Arial Unicode MS" w:hAnsi="Arial Unicode MS"/>
          <w:sz w:val="26"/>
          <w:szCs w:val="26"/>
        </w:rPr>
        <w:t>Ïðèñóòñòâóþò:</w:t>
      </w:r>
    </w:p>
    <w:p w:rsidR="00C37913" w:rsidRDefault="00C37913" w:rsidP="002B27A2">
      <w:pPr>
        <w:ind w:firstLine="567"/>
        <w:jc w:val="both"/>
        <w:rPr>
          <w:rStyle w:val="a0"/>
          <w:b w:val="0"/>
          <w:bCs w:val="0"/>
          <w:sz w:val="26"/>
          <w:szCs w:val="26"/>
        </w:rPr>
      </w:pPr>
      <w:r w:rsidRPr="0026669E">
        <w:rPr>
          <w:rStyle w:val="a0"/>
          <w:b w:val="0"/>
          <w:bCs w:val="0"/>
          <w:sz w:val="26"/>
          <w:szCs w:val="26"/>
        </w:rPr>
        <w:t>1.</w:t>
      </w:r>
      <w:r>
        <w:rPr>
          <w:rStyle w:val="a0"/>
          <w:sz w:val="26"/>
          <w:szCs w:val="26"/>
        </w:rPr>
        <w:t xml:space="preserve"> </w:t>
      </w:r>
      <w:r w:rsidRPr="00CC5AC2">
        <w:rPr>
          <w:rStyle w:val="a0"/>
          <w:sz w:val="26"/>
          <w:szCs w:val="26"/>
        </w:rPr>
        <w:t>Заместитель председателя комиссии:</w:t>
      </w:r>
      <w:r>
        <w:rPr>
          <w:rStyle w:val="a0"/>
          <w:sz w:val="26"/>
          <w:szCs w:val="26"/>
        </w:rPr>
        <w:t xml:space="preserve"> </w:t>
      </w:r>
      <w:r>
        <w:rPr>
          <w:rStyle w:val="a0"/>
          <w:b w:val="0"/>
          <w:bCs w:val="0"/>
          <w:sz w:val="26"/>
          <w:szCs w:val="26"/>
        </w:rPr>
        <w:t xml:space="preserve">Матвеев А.А., глава </w:t>
      </w:r>
      <w:r w:rsidRPr="00CC5AC2">
        <w:rPr>
          <w:rStyle w:val="a0"/>
          <w:b w:val="0"/>
          <w:bCs w:val="0"/>
          <w:sz w:val="26"/>
          <w:szCs w:val="26"/>
        </w:rPr>
        <w:t>администрации городского округа ЗАТО Свободный.</w:t>
      </w:r>
    </w:p>
    <w:p w:rsidR="00C37913" w:rsidRPr="002A1122" w:rsidRDefault="00C37913" w:rsidP="002B27A2">
      <w:pPr>
        <w:ind w:firstLine="567"/>
        <w:jc w:val="both"/>
        <w:rPr>
          <w:rStyle w:val="a0"/>
          <w:b w:val="0"/>
          <w:bCs w:val="0"/>
          <w:sz w:val="26"/>
          <w:szCs w:val="26"/>
        </w:rPr>
      </w:pPr>
      <w:r w:rsidRPr="0026669E">
        <w:rPr>
          <w:rStyle w:val="a0"/>
          <w:b w:val="0"/>
          <w:bCs w:val="0"/>
          <w:sz w:val="26"/>
          <w:szCs w:val="26"/>
        </w:rPr>
        <w:t>2.</w:t>
      </w:r>
      <w:r w:rsidRPr="002A1122">
        <w:rPr>
          <w:rStyle w:val="a0"/>
          <w:sz w:val="26"/>
          <w:szCs w:val="26"/>
        </w:rPr>
        <w:t xml:space="preserve"> Секретарь комиссии:</w:t>
      </w:r>
      <w:r>
        <w:rPr>
          <w:rStyle w:val="a0"/>
          <w:b w:val="0"/>
          <w:bCs w:val="0"/>
          <w:sz w:val="26"/>
          <w:szCs w:val="26"/>
        </w:rPr>
        <w:t xml:space="preserve"> Мяленко В.С., ведущий специалист по молодежной политике, культуре и  спорту администрации городского округа ЗАТО Свободный.</w:t>
      </w:r>
    </w:p>
    <w:p w:rsidR="00C37913" w:rsidRPr="00CC5AC2" w:rsidRDefault="00C37913" w:rsidP="00DE4955">
      <w:pPr>
        <w:pStyle w:val="5"/>
        <w:shd w:val="clear" w:color="auto" w:fill="auto"/>
        <w:spacing w:after="0" w:line="276" w:lineRule="auto"/>
        <w:ind w:left="40" w:firstLine="668"/>
        <w:jc w:val="both"/>
        <w:rPr>
          <w:rStyle w:val="a0"/>
          <w:rFonts w:ascii="Arial Unicode MS" w:hAnsi="Arial Unicode MS"/>
          <w:b w:val="0"/>
          <w:bCs w:val="0"/>
          <w:sz w:val="26"/>
          <w:szCs w:val="26"/>
        </w:rPr>
      </w:pPr>
      <w:r w:rsidRPr="00CC5AC2">
        <w:rPr>
          <w:rStyle w:val="a0"/>
          <w:rFonts w:ascii="Arial Unicode MS" w:hAnsi="Arial Unicode MS"/>
          <w:sz w:val="26"/>
          <w:szCs w:val="26"/>
        </w:rPr>
        <w:t>×ëåíû êîìèññèè:</w:t>
      </w:r>
    </w:p>
    <w:p w:rsidR="00C37913" w:rsidRDefault="00C37913" w:rsidP="00DE49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Фасахов В.Р., заместитель главы администрации </w:t>
      </w:r>
      <w:r w:rsidRPr="00CC5AC2">
        <w:rPr>
          <w:rFonts w:ascii="Times New Roman" w:hAnsi="Times New Roman" w:cs="Times New Roman"/>
          <w:sz w:val="26"/>
          <w:szCs w:val="26"/>
        </w:rPr>
        <w:t>городского округа ЗАТО Свободный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7913" w:rsidRPr="00DA7719" w:rsidRDefault="00C37913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B4F41">
        <w:rPr>
          <w:rFonts w:ascii="Times New Roman" w:hAnsi="Times New Roman" w:cs="Times New Roman"/>
          <w:sz w:val="26"/>
          <w:szCs w:val="26"/>
        </w:rPr>
        <w:t>Пискунова Л.В., председатель территориальной комиссии по делам несовершеннолетних и защите их прав городского округа Верхняя Салда, г</w:t>
      </w:r>
      <w:r>
        <w:rPr>
          <w:rFonts w:ascii="Times New Roman" w:hAnsi="Times New Roman" w:cs="Times New Roman"/>
          <w:sz w:val="26"/>
          <w:szCs w:val="26"/>
        </w:rPr>
        <w:t>ородского округа ЗАТО Свободный;</w:t>
      </w:r>
    </w:p>
    <w:p w:rsidR="00C37913" w:rsidRDefault="00C37913" w:rsidP="00DE49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C5AC2">
        <w:rPr>
          <w:rFonts w:ascii="Times New Roman" w:hAnsi="Times New Roman" w:cs="Times New Roman"/>
          <w:sz w:val="26"/>
          <w:szCs w:val="26"/>
        </w:rPr>
        <w:t>Мехоношин А.Н., настоятель храма святого благоверн</w:t>
      </w:r>
      <w:r>
        <w:rPr>
          <w:rFonts w:ascii="Times New Roman" w:hAnsi="Times New Roman" w:cs="Times New Roman"/>
          <w:sz w:val="26"/>
          <w:szCs w:val="26"/>
        </w:rPr>
        <w:t>ого князя Дмитрия Донского;</w:t>
      </w:r>
    </w:p>
    <w:p w:rsidR="00C37913" w:rsidRDefault="00C37913" w:rsidP="00DE49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 Бем С.В., депутат Думы </w:t>
      </w:r>
      <w:r w:rsidRPr="00CC5AC2">
        <w:rPr>
          <w:rFonts w:ascii="Times New Roman" w:hAnsi="Times New Roman" w:cs="Times New Roman"/>
          <w:sz w:val="26"/>
          <w:szCs w:val="26"/>
        </w:rPr>
        <w:t>городского округа ЗАТО Свободный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7913" w:rsidRDefault="00C37913" w:rsidP="005C189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CC5AC2">
        <w:rPr>
          <w:rFonts w:ascii="Times New Roman" w:hAnsi="Times New Roman" w:cs="Times New Roman"/>
          <w:sz w:val="26"/>
          <w:szCs w:val="26"/>
        </w:rPr>
        <w:t>Шишленков А.В., ведущий специалист по мобилизационной подготовке, брон</w:t>
      </w:r>
      <w:r>
        <w:rPr>
          <w:rFonts w:ascii="Times New Roman" w:hAnsi="Times New Roman" w:cs="Times New Roman"/>
          <w:sz w:val="26"/>
          <w:szCs w:val="26"/>
        </w:rPr>
        <w:t>ированию, безопасности, ГО и ЧС.</w:t>
      </w:r>
    </w:p>
    <w:p w:rsidR="00C37913" w:rsidRDefault="00C37913" w:rsidP="006D38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913" w:rsidRPr="00CC5AC2" w:rsidRDefault="00C37913" w:rsidP="006D38CB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5AC2">
        <w:rPr>
          <w:rFonts w:ascii="Times New Roman" w:hAnsi="Times New Roman" w:cs="Times New Roman"/>
          <w:b/>
          <w:bCs/>
          <w:sz w:val="26"/>
          <w:szCs w:val="26"/>
        </w:rPr>
        <w:t>Отсутствуют:</w:t>
      </w:r>
    </w:p>
    <w:p w:rsidR="00C37913" w:rsidRDefault="00C37913" w:rsidP="006D38CB">
      <w:pPr>
        <w:numPr>
          <w:ilvl w:val="0"/>
          <w:numId w:val="7"/>
        </w:numPr>
        <w:tabs>
          <w:tab w:val="clear" w:pos="1452"/>
          <w:tab w:val="num" w:pos="905"/>
        </w:tabs>
        <w:ind w:left="0" w:firstLine="567"/>
        <w:jc w:val="both"/>
        <w:rPr>
          <w:rStyle w:val="a0"/>
          <w:b w:val="0"/>
          <w:bCs w:val="0"/>
          <w:sz w:val="26"/>
          <w:szCs w:val="26"/>
        </w:rPr>
      </w:pPr>
      <w:r w:rsidRPr="00BA3823">
        <w:rPr>
          <w:rStyle w:val="a0"/>
          <w:b w:val="0"/>
          <w:bCs w:val="0"/>
          <w:sz w:val="26"/>
          <w:szCs w:val="26"/>
        </w:rPr>
        <w:t>Мельников В.В., глава городского округа ЗАТО Свободный</w:t>
      </w:r>
      <w:r>
        <w:rPr>
          <w:rStyle w:val="a0"/>
          <w:b w:val="0"/>
          <w:bCs w:val="0"/>
          <w:sz w:val="26"/>
          <w:szCs w:val="26"/>
        </w:rPr>
        <w:t>, Председатель комиссии;</w:t>
      </w:r>
    </w:p>
    <w:p w:rsidR="00C37913" w:rsidRDefault="00C37913" w:rsidP="006D38CB">
      <w:pPr>
        <w:numPr>
          <w:ilvl w:val="0"/>
          <w:numId w:val="7"/>
        </w:numPr>
        <w:tabs>
          <w:tab w:val="clear" w:pos="1452"/>
          <w:tab w:val="num" w:pos="905"/>
        </w:tabs>
        <w:ind w:left="0" w:firstLine="567"/>
        <w:jc w:val="both"/>
        <w:rPr>
          <w:rStyle w:val="a0"/>
          <w:b w:val="0"/>
          <w:bCs w:val="0"/>
          <w:sz w:val="26"/>
          <w:szCs w:val="26"/>
        </w:rPr>
      </w:pPr>
      <w:r>
        <w:rPr>
          <w:rStyle w:val="a0"/>
          <w:b w:val="0"/>
          <w:bCs w:val="0"/>
          <w:sz w:val="26"/>
          <w:szCs w:val="26"/>
        </w:rPr>
        <w:t>Погодин А.В., военный комендант военной комендатуры гарнизона 3 разряда ст. Ива Верхнесалдинского района Свердловской области;</w:t>
      </w:r>
    </w:p>
    <w:p w:rsidR="00C37913" w:rsidRDefault="00C37913" w:rsidP="006D38CB">
      <w:pPr>
        <w:numPr>
          <w:ilvl w:val="0"/>
          <w:numId w:val="7"/>
        </w:numPr>
        <w:tabs>
          <w:tab w:val="clear" w:pos="1452"/>
          <w:tab w:val="num" w:pos="90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Саломатина Е.В., главный врач ГБУЗ СО «Гор</w:t>
      </w:r>
      <w:r>
        <w:rPr>
          <w:rFonts w:ascii="Times New Roman" w:hAnsi="Times New Roman" w:cs="Times New Roman"/>
          <w:sz w:val="26"/>
          <w:szCs w:val="26"/>
        </w:rPr>
        <w:t>одская больница ЗАТО Свободный»;</w:t>
      </w:r>
    </w:p>
    <w:p w:rsidR="00C37913" w:rsidRDefault="00C37913" w:rsidP="006D38CB">
      <w:pPr>
        <w:numPr>
          <w:ilvl w:val="0"/>
          <w:numId w:val="7"/>
        </w:numPr>
        <w:tabs>
          <w:tab w:val="clear" w:pos="1452"/>
          <w:tab w:val="num" w:pos="905"/>
        </w:tabs>
        <w:ind w:left="0" w:firstLine="567"/>
        <w:jc w:val="both"/>
        <w:rPr>
          <w:rStyle w:val="a0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Филатова И.Н., главный специалист правового обеспечения </w:t>
      </w:r>
      <w:r>
        <w:rPr>
          <w:rStyle w:val="a0"/>
          <w:b w:val="0"/>
          <w:bCs w:val="0"/>
          <w:sz w:val="26"/>
          <w:szCs w:val="26"/>
        </w:rPr>
        <w:t>администрации городского округа ЗАТО Свободный;</w:t>
      </w:r>
    </w:p>
    <w:p w:rsidR="00C37913" w:rsidRDefault="00C37913" w:rsidP="0026669E">
      <w:pPr>
        <w:numPr>
          <w:ilvl w:val="0"/>
          <w:numId w:val="7"/>
        </w:numPr>
        <w:tabs>
          <w:tab w:val="clear" w:pos="1452"/>
          <w:tab w:val="num" w:pos="905"/>
        </w:tabs>
        <w:ind w:left="0" w:firstLine="567"/>
        <w:jc w:val="both"/>
        <w:rPr>
          <w:rStyle w:val="a0"/>
          <w:b w:val="0"/>
          <w:bCs w:val="0"/>
          <w:sz w:val="26"/>
          <w:szCs w:val="26"/>
        </w:rPr>
      </w:pPr>
      <w:r>
        <w:rPr>
          <w:rStyle w:val="a0"/>
          <w:b w:val="0"/>
          <w:bCs w:val="0"/>
          <w:sz w:val="26"/>
          <w:szCs w:val="26"/>
        </w:rPr>
        <w:t>Носов А.В., заместитель</w:t>
      </w:r>
      <w:r w:rsidRPr="0026669E">
        <w:rPr>
          <w:rStyle w:val="a0"/>
          <w:b w:val="0"/>
          <w:bCs w:val="0"/>
          <w:sz w:val="26"/>
          <w:szCs w:val="26"/>
        </w:rPr>
        <w:t xml:space="preserve"> командира войсковой части 34103 по работ</w:t>
      </w:r>
      <w:r>
        <w:rPr>
          <w:rStyle w:val="a0"/>
          <w:b w:val="0"/>
          <w:bCs w:val="0"/>
          <w:sz w:val="26"/>
          <w:szCs w:val="26"/>
        </w:rPr>
        <w:t>е с личным составом;</w:t>
      </w:r>
    </w:p>
    <w:p w:rsidR="00C37913" w:rsidRDefault="00C37913" w:rsidP="0026669E">
      <w:pPr>
        <w:numPr>
          <w:ilvl w:val="0"/>
          <w:numId w:val="7"/>
        </w:numPr>
        <w:tabs>
          <w:tab w:val="clear" w:pos="1452"/>
          <w:tab w:val="num" w:pos="905"/>
        </w:tabs>
        <w:ind w:left="0" w:firstLine="567"/>
        <w:jc w:val="both"/>
        <w:rPr>
          <w:rStyle w:val="a0"/>
          <w:b w:val="0"/>
          <w:bCs w:val="0"/>
          <w:sz w:val="26"/>
          <w:szCs w:val="26"/>
        </w:rPr>
      </w:pPr>
      <w:r w:rsidRPr="0026669E">
        <w:rPr>
          <w:rStyle w:val="a0"/>
          <w:b w:val="0"/>
          <w:bCs w:val="0"/>
          <w:sz w:val="26"/>
          <w:szCs w:val="26"/>
        </w:rPr>
        <w:t>Мале</w:t>
      </w:r>
      <w:r>
        <w:rPr>
          <w:rStyle w:val="a0"/>
          <w:b w:val="0"/>
          <w:bCs w:val="0"/>
          <w:sz w:val="26"/>
          <w:szCs w:val="26"/>
        </w:rPr>
        <w:t>цкий А.Н., начальник</w:t>
      </w:r>
      <w:r w:rsidRPr="0026669E">
        <w:rPr>
          <w:rStyle w:val="a0"/>
          <w:b w:val="0"/>
          <w:bCs w:val="0"/>
          <w:sz w:val="26"/>
          <w:szCs w:val="26"/>
        </w:rPr>
        <w:t xml:space="preserve"> отдела ФСБ РФ</w:t>
      </w:r>
      <w:r>
        <w:rPr>
          <w:rStyle w:val="a0"/>
          <w:b w:val="0"/>
          <w:bCs w:val="0"/>
          <w:sz w:val="26"/>
          <w:szCs w:val="26"/>
        </w:rPr>
        <w:t xml:space="preserve"> </w:t>
      </w:r>
      <w:r w:rsidRPr="0026669E">
        <w:rPr>
          <w:rStyle w:val="a0"/>
          <w:b w:val="0"/>
          <w:bCs w:val="0"/>
          <w:sz w:val="26"/>
          <w:szCs w:val="26"/>
        </w:rPr>
        <w:t>войсковой части 34061</w:t>
      </w:r>
      <w:r>
        <w:rPr>
          <w:rStyle w:val="a0"/>
          <w:b w:val="0"/>
          <w:bCs w:val="0"/>
          <w:sz w:val="26"/>
          <w:szCs w:val="26"/>
        </w:rPr>
        <w:t>.</w:t>
      </w:r>
    </w:p>
    <w:p w:rsidR="00C37913" w:rsidRDefault="00C37913" w:rsidP="00797FAE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7913" w:rsidRDefault="00C37913" w:rsidP="00797FAE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5AC2">
        <w:rPr>
          <w:rFonts w:ascii="Times New Roman" w:hAnsi="Times New Roman" w:cs="Times New Roman"/>
          <w:b/>
          <w:bCs/>
          <w:sz w:val="26"/>
          <w:szCs w:val="26"/>
        </w:rPr>
        <w:t>Приглашены:</w:t>
      </w:r>
    </w:p>
    <w:p w:rsidR="00C37913" w:rsidRDefault="00C37913" w:rsidP="008963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69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Кузьменко С.В</w:t>
      </w:r>
      <w:r w:rsidRPr="00BA3823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сотрудник ОМВД России по городскому округу ЗАТО Свободный;</w:t>
      </w:r>
    </w:p>
    <w:p w:rsidR="00C37913" w:rsidRDefault="00C37913" w:rsidP="008963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Киселев Д.В., заместитель командира БМТО по работе с личным составом.</w:t>
      </w:r>
    </w:p>
    <w:p w:rsidR="00C37913" w:rsidRDefault="00C37913" w:rsidP="008963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913" w:rsidRDefault="00C37913" w:rsidP="00797FAE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7913" w:rsidRPr="00CC5AC2" w:rsidRDefault="00C37913" w:rsidP="00797FAE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7913" w:rsidRDefault="00C37913" w:rsidP="00B257C5">
      <w:pPr>
        <w:rPr>
          <w:rStyle w:val="a0"/>
          <w:sz w:val="26"/>
          <w:szCs w:val="26"/>
        </w:rPr>
      </w:pPr>
      <w:r w:rsidRPr="00CC5AC2">
        <w:rPr>
          <w:rStyle w:val="a0"/>
          <w:sz w:val="26"/>
          <w:szCs w:val="26"/>
        </w:rPr>
        <w:t>СЛУШАЛИ:</w:t>
      </w:r>
    </w:p>
    <w:p w:rsidR="00C37913" w:rsidRPr="00CC5AC2" w:rsidRDefault="00C37913" w:rsidP="00B257C5">
      <w:pPr>
        <w:rPr>
          <w:rStyle w:val="a0"/>
          <w:sz w:val="26"/>
          <w:szCs w:val="26"/>
        </w:rPr>
      </w:pPr>
    </w:p>
    <w:p w:rsidR="00C37913" w:rsidRPr="00CC5AC2" w:rsidRDefault="00C37913" w:rsidP="00362F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3"/>
          <w:sz w:val="26"/>
          <w:szCs w:val="26"/>
        </w:rPr>
        <w:t>Матвеев А.А.:</w:t>
      </w:r>
    </w:p>
    <w:p w:rsidR="00C37913" w:rsidRPr="00CC5AC2" w:rsidRDefault="00C37913" w:rsidP="00362FB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- Добрый день, уважаемые коллеги! Предлагаю следующую повестку заседания антинаркотической комиссии:</w:t>
      </w:r>
    </w:p>
    <w:p w:rsidR="00C37913" w:rsidRPr="00827287" w:rsidRDefault="00C37913" w:rsidP="001A7840">
      <w:pPr>
        <w:spacing w:before="120" w:after="120"/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57A4">
        <w:rPr>
          <w:rFonts w:ascii="Times New Roman" w:hAnsi="Times New Roman" w:cs="Times New Roman"/>
          <w:sz w:val="28"/>
          <w:szCs w:val="28"/>
        </w:rPr>
        <w:t xml:space="preserve">. </w:t>
      </w:r>
      <w:r w:rsidRPr="00827287">
        <w:rPr>
          <w:rFonts w:ascii="Times New Roman" w:hAnsi="Times New Roman" w:cs="Times New Roman"/>
          <w:sz w:val="26"/>
          <w:szCs w:val="26"/>
        </w:rPr>
        <w:t>О результатах мониторинга ситуации, связанной с распространением и употреблением наркотических средств и психотропных веществ  на территории городского округа ЗАТО Свободный за II полугодие 2017 год, о принимаемых мерах по профилактике наркомании на территории городского округа ЗАТО Свободный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7913" w:rsidRDefault="00C37913" w:rsidP="001A7840">
      <w:pPr>
        <w:spacing w:before="12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40">
        <w:rPr>
          <w:rFonts w:ascii="Times New Roman" w:hAnsi="Times New Roman" w:cs="Times New Roman"/>
          <w:sz w:val="26"/>
          <w:szCs w:val="26"/>
        </w:rPr>
        <w:t xml:space="preserve">2. </w:t>
      </w:r>
      <w:r w:rsidRPr="00827287">
        <w:rPr>
          <w:rFonts w:ascii="Times New Roman" w:hAnsi="Times New Roman" w:cs="Times New Roman"/>
          <w:sz w:val="26"/>
          <w:szCs w:val="26"/>
        </w:rPr>
        <w:t>Об итогах деятельности правоохранительных органов, основных проблемах в сфере борьбы с незаконным оборотом наркотических средств  на территории городского округа ЗАТО Свободный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2017 года</w:t>
      </w:r>
      <w:r w:rsidRPr="00827287">
        <w:rPr>
          <w:rFonts w:ascii="Times New Roman" w:hAnsi="Times New Roman" w:cs="Times New Roman"/>
          <w:sz w:val="26"/>
          <w:szCs w:val="26"/>
        </w:rPr>
        <w:t>.</w:t>
      </w:r>
    </w:p>
    <w:p w:rsidR="00C37913" w:rsidRPr="00827287" w:rsidRDefault="00C37913" w:rsidP="001A7840">
      <w:pPr>
        <w:spacing w:before="12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40">
        <w:rPr>
          <w:rFonts w:ascii="Times New Roman" w:hAnsi="Times New Roman" w:cs="Times New Roman"/>
          <w:sz w:val="26"/>
          <w:szCs w:val="26"/>
        </w:rPr>
        <w:t xml:space="preserve">3. </w:t>
      </w:r>
      <w:r w:rsidRPr="00827287">
        <w:rPr>
          <w:rFonts w:ascii="Times New Roman" w:hAnsi="Times New Roman" w:cs="Times New Roman"/>
          <w:sz w:val="26"/>
          <w:szCs w:val="26"/>
        </w:rPr>
        <w:t>Рассмотрение предложений в проект плана заседаний антинаркотической комиссии городского округа ЗАТО Свободный на 2018 год, утверждение плана.</w:t>
      </w:r>
    </w:p>
    <w:p w:rsidR="00C37913" w:rsidRDefault="00C37913" w:rsidP="001A7840">
      <w:pPr>
        <w:spacing w:before="120" w:after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5AC2">
        <w:rPr>
          <w:rFonts w:ascii="Times New Roman" w:hAnsi="Times New Roman" w:cs="Times New Roman"/>
          <w:sz w:val="26"/>
          <w:szCs w:val="26"/>
        </w:rPr>
        <w:t xml:space="preserve">Кто за </w:t>
      </w:r>
      <w:r>
        <w:rPr>
          <w:rFonts w:ascii="Times New Roman" w:hAnsi="Times New Roman" w:cs="Times New Roman"/>
          <w:sz w:val="26"/>
          <w:szCs w:val="26"/>
        </w:rPr>
        <w:t>данную</w:t>
      </w:r>
      <w:r w:rsidRPr="00CC5AC2">
        <w:rPr>
          <w:rFonts w:ascii="Times New Roman" w:hAnsi="Times New Roman" w:cs="Times New Roman"/>
          <w:sz w:val="26"/>
          <w:szCs w:val="26"/>
        </w:rPr>
        <w:t xml:space="preserve"> повестку заседания? Прошу </w:t>
      </w:r>
      <w:r>
        <w:rPr>
          <w:rFonts w:ascii="Times New Roman" w:hAnsi="Times New Roman" w:cs="Times New Roman"/>
          <w:sz w:val="26"/>
          <w:szCs w:val="26"/>
        </w:rPr>
        <w:t>про</w:t>
      </w:r>
      <w:r w:rsidRPr="00CC5AC2">
        <w:rPr>
          <w:rFonts w:ascii="Times New Roman" w:hAnsi="Times New Roman" w:cs="Times New Roman"/>
          <w:sz w:val="26"/>
          <w:szCs w:val="26"/>
        </w:rPr>
        <w:t>голосовать:</w:t>
      </w:r>
    </w:p>
    <w:p w:rsidR="00C37913" w:rsidRPr="00CC5AC2" w:rsidRDefault="00C37913" w:rsidP="002009E3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C37913" w:rsidRPr="00CC5AC2" w:rsidRDefault="00C37913" w:rsidP="00B22C23">
      <w:pPr>
        <w:jc w:val="center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C37913" w:rsidRPr="00CC5AC2" w:rsidRDefault="00C37913" w:rsidP="00687903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0"/>
      <w:r w:rsidRPr="00CC5AC2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bookmarkEnd w:id="0"/>
    </w:p>
    <w:p w:rsidR="00C37913" w:rsidRPr="00CC5AC2" w:rsidRDefault="00C37913" w:rsidP="0068790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Утвердить повестку заседания комиссии.</w:t>
      </w:r>
    </w:p>
    <w:p w:rsidR="00C37913" w:rsidRPr="00CC5AC2" w:rsidRDefault="00C37913" w:rsidP="00B461E3">
      <w:pPr>
        <w:pStyle w:val="5"/>
        <w:numPr>
          <w:ilvl w:val="0"/>
          <w:numId w:val="1"/>
        </w:numPr>
        <w:shd w:val="clear" w:color="auto" w:fill="auto"/>
        <w:spacing w:before="24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ÑËÓØÀËÈ</w:t>
      </w:r>
      <w:r w:rsidRPr="00CC5AC2">
        <w:rPr>
          <w:b/>
          <w:bCs/>
          <w:sz w:val="26"/>
          <w:szCs w:val="26"/>
        </w:rPr>
        <w:t>:</w:t>
      </w:r>
    </w:p>
    <w:p w:rsidR="00C37913" w:rsidRPr="00CC5AC2" w:rsidRDefault="00C37913" w:rsidP="00D00009">
      <w:pPr>
        <w:rPr>
          <w:rFonts w:ascii="Times New Roman" w:hAnsi="Times New Roman" w:cs="Times New Roman"/>
          <w:sz w:val="26"/>
          <w:szCs w:val="26"/>
        </w:rPr>
      </w:pPr>
      <w:r>
        <w:rPr>
          <w:rStyle w:val="13"/>
          <w:sz w:val="26"/>
          <w:szCs w:val="26"/>
        </w:rPr>
        <w:t>Матвеев А.А.:</w:t>
      </w:r>
    </w:p>
    <w:p w:rsidR="00C37913" w:rsidRDefault="00C37913" w:rsidP="002009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Переходим к первому вопросу повестки дня? Предлагаю заслушать первый доклад.</w:t>
      </w:r>
    </w:p>
    <w:p w:rsidR="00C37913" w:rsidRDefault="00C37913" w:rsidP="001A78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913" w:rsidRDefault="00C37913" w:rsidP="003458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Заслушали доклад Кузьменко С.В., майора полиции ОМВД России по городскому округу ЗАТО Свободный, о</w:t>
      </w:r>
      <w:r w:rsidRPr="001A7840">
        <w:rPr>
          <w:rFonts w:ascii="Times New Roman" w:hAnsi="Times New Roman" w:cs="Times New Roman"/>
          <w:sz w:val="26"/>
          <w:szCs w:val="26"/>
        </w:rPr>
        <w:t xml:space="preserve"> результатах мониторинга ситуации, связанной с распространением и употреблением наркотических средств и психотропных веществ  на территории городского округа ЗАТО Свободный за </w:t>
      </w:r>
      <w:r w:rsidRPr="001A7840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27287">
        <w:rPr>
          <w:rFonts w:ascii="Times New Roman" w:hAnsi="Times New Roman" w:cs="Times New Roman"/>
          <w:sz w:val="26"/>
          <w:szCs w:val="26"/>
        </w:rPr>
        <w:t xml:space="preserve"> </w:t>
      </w:r>
      <w:r w:rsidRPr="001A7840">
        <w:rPr>
          <w:rFonts w:ascii="Times New Roman" w:hAnsi="Times New Roman" w:cs="Times New Roman"/>
          <w:sz w:val="26"/>
          <w:szCs w:val="26"/>
        </w:rPr>
        <w:t>полугодие 2017 года, о принимаемых мерах по профилактике наркомании на территории городского округа ЗАТО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7913" w:rsidRDefault="00C37913" w:rsidP="003458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913" w:rsidRPr="00896361" w:rsidRDefault="00C37913" w:rsidP="00223BA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Матвеев  А.А</w:t>
      </w:r>
      <w:r w:rsidRPr="00BB1D79"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:rsidR="00C37913" w:rsidRDefault="00C37913" w:rsidP="00E105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5AC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353B0F">
        <w:rPr>
          <w:rStyle w:val="13"/>
          <w:b w:val="0"/>
          <w:bCs w:val="0"/>
          <w:sz w:val="26"/>
          <w:szCs w:val="26"/>
        </w:rPr>
        <w:t>редлагаю доклад</w:t>
      </w:r>
      <w:r w:rsidRPr="00E105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Кузьменко С.В.., майора полиции ОМВД России по городскому округу ЗАТО Свободный, принять к сведению.</w:t>
      </w:r>
    </w:p>
    <w:p w:rsidR="00C37913" w:rsidRDefault="00C37913" w:rsidP="00E1055D">
      <w:pPr>
        <w:ind w:firstLine="567"/>
        <w:jc w:val="both"/>
        <w:rPr>
          <w:rStyle w:val="13"/>
          <w:b w:val="0"/>
          <w:bCs w:val="0"/>
          <w:color w:val="auto"/>
          <w:sz w:val="26"/>
          <w:szCs w:val="26"/>
        </w:rPr>
      </w:pPr>
      <w:r>
        <w:rPr>
          <w:rStyle w:val="13"/>
          <w:b w:val="0"/>
          <w:bCs w:val="0"/>
          <w:color w:val="auto"/>
          <w:sz w:val="26"/>
          <w:szCs w:val="26"/>
        </w:rPr>
        <w:t xml:space="preserve">- </w:t>
      </w:r>
      <w:r w:rsidRPr="00353B0F">
        <w:rPr>
          <w:rStyle w:val="13"/>
          <w:b w:val="0"/>
          <w:bCs w:val="0"/>
          <w:color w:val="auto"/>
          <w:sz w:val="26"/>
          <w:szCs w:val="26"/>
        </w:rPr>
        <w:t>Кто за данное предложение, прошу голосовать?</w:t>
      </w:r>
    </w:p>
    <w:p w:rsidR="00C37913" w:rsidRPr="00353B0F" w:rsidRDefault="00C37913" w:rsidP="00E1055D">
      <w:pPr>
        <w:ind w:firstLine="567"/>
        <w:jc w:val="both"/>
        <w:rPr>
          <w:rStyle w:val="13"/>
          <w:b w:val="0"/>
          <w:bCs w:val="0"/>
          <w:color w:val="auto"/>
          <w:sz w:val="26"/>
          <w:szCs w:val="26"/>
        </w:rPr>
      </w:pPr>
    </w:p>
    <w:p w:rsidR="00C37913" w:rsidRDefault="00C37913" w:rsidP="007345DC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C37913" w:rsidRDefault="00C37913" w:rsidP="007345DC">
      <w:pPr>
        <w:ind w:firstLine="567"/>
        <w:rPr>
          <w:rStyle w:val="13"/>
          <w:color w:val="auto"/>
          <w:sz w:val="26"/>
          <w:szCs w:val="26"/>
        </w:rPr>
      </w:pPr>
      <w:r w:rsidRPr="007345DC">
        <w:rPr>
          <w:rStyle w:val="13"/>
          <w:b w:val="0"/>
          <w:bCs w:val="0"/>
          <w:color w:val="auto"/>
          <w:sz w:val="26"/>
          <w:szCs w:val="26"/>
        </w:rPr>
        <w:t xml:space="preserve"> </w:t>
      </w:r>
      <w:r w:rsidRPr="007345DC">
        <w:rPr>
          <w:rStyle w:val="13"/>
          <w:color w:val="auto"/>
          <w:sz w:val="26"/>
          <w:szCs w:val="26"/>
        </w:rPr>
        <w:t xml:space="preserve">1. РЕШИЛИ: </w:t>
      </w:r>
    </w:p>
    <w:p w:rsidR="00C37913" w:rsidRDefault="00C37913" w:rsidP="007345DC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13AF0">
        <w:rPr>
          <w:rFonts w:ascii="Times New Roman" w:hAnsi="Times New Roman" w:cs="Times New Roman"/>
          <w:sz w:val="26"/>
          <w:szCs w:val="26"/>
        </w:rPr>
        <w:t xml:space="preserve">Доклад </w:t>
      </w:r>
      <w:r>
        <w:rPr>
          <w:rFonts w:ascii="Times New Roman" w:hAnsi="Times New Roman" w:cs="Times New Roman"/>
          <w:sz w:val="26"/>
          <w:szCs w:val="26"/>
        </w:rPr>
        <w:t>Кузьменко С.В</w:t>
      </w:r>
      <w:r w:rsidRPr="00013AF0">
        <w:rPr>
          <w:rFonts w:ascii="Times New Roman" w:hAnsi="Times New Roman" w:cs="Times New Roman"/>
          <w:sz w:val="26"/>
          <w:szCs w:val="26"/>
        </w:rPr>
        <w:t xml:space="preserve">., майора полиции ОМВД России по городскому округу ЗАТО Свободный, о результатах мониторинга ситуации, связанной с распространением и употреблением наркотических средств и психотропных веществ  на территории городского округа ЗАТО Свободный за </w:t>
      </w:r>
      <w:r w:rsidRPr="00013AF0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13AF0">
        <w:rPr>
          <w:rFonts w:ascii="Times New Roman" w:hAnsi="Times New Roman" w:cs="Times New Roman"/>
          <w:sz w:val="26"/>
          <w:szCs w:val="26"/>
        </w:rPr>
        <w:t xml:space="preserve"> полугодие 2017 года, о принимаемых мерах по профилактике наркомании на территории городского округа ЗАТО принять к сведению.</w:t>
      </w:r>
    </w:p>
    <w:p w:rsidR="00C37913" w:rsidRDefault="00C37913" w:rsidP="00345897">
      <w:pPr>
        <w:spacing w:before="12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13AF0">
        <w:rPr>
          <w:rFonts w:ascii="Times New Roman" w:hAnsi="Times New Roman" w:cs="Times New Roman"/>
          <w:sz w:val="26"/>
          <w:szCs w:val="26"/>
        </w:rPr>
        <w:t>Рекомендовать ОМВД России по городскому округу ЗАТО</w:t>
      </w:r>
      <w:r>
        <w:rPr>
          <w:rFonts w:ascii="Times New Roman" w:hAnsi="Times New Roman" w:cs="Times New Roman"/>
          <w:sz w:val="26"/>
          <w:szCs w:val="26"/>
        </w:rPr>
        <w:t xml:space="preserve"> Свободный информировать администрацию городского округа</w:t>
      </w:r>
      <w:r w:rsidRPr="00013AF0">
        <w:rPr>
          <w:rFonts w:ascii="Times New Roman" w:hAnsi="Times New Roman" w:cs="Times New Roman"/>
          <w:sz w:val="26"/>
          <w:szCs w:val="26"/>
        </w:rPr>
        <w:t xml:space="preserve"> ЗАТО</w:t>
      </w:r>
      <w:r>
        <w:rPr>
          <w:rFonts w:ascii="Times New Roman" w:hAnsi="Times New Roman" w:cs="Times New Roman"/>
          <w:sz w:val="26"/>
          <w:szCs w:val="26"/>
        </w:rPr>
        <w:t xml:space="preserve"> Свободный об освобождении из мест лишения свободы граждан, проживающих на территории </w:t>
      </w:r>
      <w:r w:rsidRPr="00013AF0">
        <w:rPr>
          <w:rFonts w:ascii="Times New Roman" w:hAnsi="Times New Roman" w:cs="Times New Roman"/>
          <w:sz w:val="26"/>
          <w:szCs w:val="26"/>
        </w:rPr>
        <w:t>городского округа ЗАТО Свободный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7913" w:rsidRDefault="00C37913" w:rsidP="002A503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5704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D177C">
        <w:rPr>
          <w:rFonts w:ascii="Times New Roman" w:hAnsi="Times New Roman" w:cs="Times New Roman"/>
          <w:sz w:val="26"/>
          <w:szCs w:val="26"/>
        </w:rPr>
        <w:t>отрудникам ОМВД России по городскому округу ЗАТО Свободный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B4F41">
        <w:rPr>
          <w:rFonts w:ascii="Times New Roman" w:hAnsi="Times New Roman" w:cs="Times New Roman"/>
          <w:sz w:val="26"/>
          <w:szCs w:val="26"/>
        </w:rPr>
        <w:t>территориальной комиссии по делам несовершеннолетних и защите их прав городского округа Верхняя Салда, г</w:t>
      </w:r>
      <w:r>
        <w:rPr>
          <w:rFonts w:ascii="Times New Roman" w:hAnsi="Times New Roman" w:cs="Times New Roman"/>
          <w:sz w:val="26"/>
          <w:szCs w:val="26"/>
        </w:rPr>
        <w:t>ородского округа ЗАТО Свободный, настоятелю</w:t>
      </w:r>
      <w:r w:rsidRPr="00CC5AC2">
        <w:rPr>
          <w:rFonts w:ascii="Times New Roman" w:hAnsi="Times New Roman" w:cs="Times New Roman"/>
          <w:sz w:val="26"/>
          <w:szCs w:val="26"/>
        </w:rPr>
        <w:t xml:space="preserve"> храма святого благоверн</w:t>
      </w:r>
      <w:r>
        <w:rPr>
          <w:rFonts w:ascii="Times New Roman" w:hAnsi="Times New Roman" w:cs="Times New Roman"/>
          <w:sz w:val="26"/>
          <w:szCs w:val="26"/>
        </w:rPr>
        <w:t xml:space="preserve">ого князя Дмитрия Донского </w:t>
      </w:r>
      <w:r w:rsidRPr="00CD177C">
        <w:rPr>
          <w:rFonts w:ascii="Times New Roman" w:hAnsi="Times New Roman" w:cs="Times New Roman"/>
          <w:sz w:val="26"/>
          <w:szCs w:val="26"/>
        </w:rPr>
        <w:t>один раз в четверть учебного года проводить профилактические беседы по профилактике употребления наркотических средств для обучающихся МБОУ "Средняя школа № 25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37913" w:rsidRDefault="00C37913" w:rsidP="00C875C2">
      <w:pPr>
        <w:rPr>
          <w:rFonts w:ascii="Times New Roman" w:hAnsi="Times New Roman" w:cs="Times New Roman"/>
          <w:sz w:val="26"/>
          <w:szCs w:val="26"/>
        </w:rPr>
      </w:pPr>
    </w:p>
    <w:p w:rsidR="00C37913" w:rsidRDefault="00C37913" w:rsidP="00E1055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С</w:t>
      </w:r>
      <w:r w:rsidRPr="00353B0F">
        <w:rPr>
          <w:rFonts w:ascii="Times New Roman" w:hAnsi="Times New Roman" w:cs="Times New Roman"/>
          <w:b/>
          <w:bCs/>
          <w:sz w:val="26"/>
          <w:szCs w:val="26"/>
        </w:rPr>
        <w:t>ЛУШАЛИ:</w:t>
      </w:r>
    </w:p>
    <w:p w:rsidR="00C37913" w:rsidRPr="00353B0F" w:rsidRDefault="00C37913" w:rsidP="00E1055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37913" w:rsidRPr="00E1055D" w:rsidRDefault="00C37913" w:rsidP="00CD177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055D">
        <w:rPr>
          <w:rFonts w:ascii="Times New Roman" w:hAnsi="Times New Roman" w:cs="Times New Roman"/>
          <w:b/>
          <w:bCs/>
          <w:sz w:val="26"/>
          <w:szCs w:val="26"/>
        </w:rPr>
        <w:t>Матвеев А.А.:</w:t>
      </w:r>
    </w:p>
    <w:p w:rsidR="00C37913" w:rsidRDefault="00C37913" w:rsidP="00896361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Переходим к следующему вопросу на повестке дня.</w:t>
      </w:r>
    </w:p>
    <w:p w:rsidR="00C37913" w:rsidRDefault="00C37913" w:rsidP="00CD17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7913" w:rsidRPr="00D32F51" w:rsidRDefault="00C37913" w:rsidP="00D32F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Заслушали доклад Кузьменко С.В.</w:t>
      </w:r>
      <w:r w:rsidRPr="00013AF0">
        <w:rPr>
          <w:rFonts w:ascii="Times New Roman" w:hAnsi="Times New Roman" w:cs="Times New Roman"/>
          <w:sz w:val="26"/>
          <w:szCs w:val="26"/>
        </w:rPr>
        <w:t>., майора полиции ОМВД России по городскому округу ЗАТО Свободный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827287">
        <w:rPr>
          <w:rFonts w:ascii="Times New Roman" w:hAnsi="Times New Roman" w:cs="Times New Roman"/>
          <w:sz w:val="26"/>
          <w:szCs w:val="26"/>
        </w:rPr>
        <w:t>б итогах деятельности правоохранительных органов, основных проблемах в сфере борьбы с незаконным оборотом наркотических средств  на территории городского округа ЗАТО Свободный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2017 года.</w:t>
      </w:r>
    </w:p>
    <w:p w:rsidR="00C37913" w:rsidRDefault="00C37913" w:rsidP="00BB1D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913" w:rsidRPr="00261471" w:rsidRDefault="00C37913" w:rsidP="00E1366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Матвеев А</w:t>
      </w:r>
      <w:r w:rsidRPr="0026147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А.</w:t>
      </w:r>
      <w:r w:rsidRPr="00261471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37913" w:rsidRDefault="00C37913" w:rsidP="00570470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53B0F">
        <w:rPr>
          <w:rStyle w:val="13"/>
          <w:b w:val="0"/>
          <w:bCs w:val="0"/>
          <w:sz w:val="26"/>
          <w:szCs w:val="26"/>
        </w:rPr>
        <w:t>Предлагаю доклад</w:t>
      </w:r>
      <w:r w:rsidRPr="008876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Кузьменко С.В.</w:t>
      </w:r>
      <w:r w:rsidRPr="00013AF0">
        <w:rPr>
          <w:rFonts w:ascii="Times New Roman" w:hAnsi="Times New Roman" w:cs="Times New Roman"/>
          <w:sz w:val="26"/>
          <w:szCs w:val="26"/>
        </w:rPr>
        <w:t>., майора полиции ОМВД России по городскому округу ЗАТО Свободный</w:t>
      </w:r>
      <w:r>
        <w:rPr>
          <w:rFonts w:ascii="Times New Roman" w:hAnsi="Times New Roman" w:cs="Times New Roman"/>
          <w:sz w:val="26"/>
          <w:szCs w:val="26"/>
        </w:rPr>
        <w:t xml:space="preserve">, принять к сведению. </w:t>
      </w:r>
    </w:p>
    <w:p w:rsidR="00C37913" w:rsidRPr="00353B0F" w:rsidRDefault="00C37913" w:rsidP="00E1055D">
      <w:pPr>
        <w:ind w:firstLine="567"/>
        <w:jc w:val="both"/>
        <w:rPr>
          <w:rStyle w:val="13"/>
          <w:b w:val="0"/>
          <w:bCs w:val="0"/>
          <w:color w:val="auto"/>
          <w:sz w:val="26"/>
          <w:szCs w:val="26"/>
        </w:rPr>
      </w:pPr>
      <w:r>
        <w:rPr>
          <w:rStyle w:val="13"/>
          <w:b w:val="0"/>
          <w:bCs w:val="0"/>
          <w:color w:val="auto"/>
          <w:sz w:val="26"/>
          <w:szCs w:val="26"/>
        </w:rPr>
        <w:t xml:space="preserve">-  </w:t>
      </w:r>
      <w:r w:rsidRPr="00353B0F">
        <w:rPr>
          <w:rStyle w:val="13"/>
          <w:b w:val="0"/>
          <w:bCs w:val="0"/>
          <w:color w:val="auto"/>
          <w:sz w:val="26"/>
          <w:szCs w:val="26"/>
        </w:rPr>
        <w:t>Кто за данное предложение, прошу голосовать?</w:t>
      </w:r>
    </w:p>
    <w:p w:rsidR="00C37913" w:rsidRPr="00353B0F" w:rsidRDefault="00C37913" w:rsidP="00E1055D">
      <w:pPr>
        <w:ind w:firstLine="567"/>
        <w:rPr>
          <w:rStyle w:val="13"/>
          <w:b w:val="0"/>
          <w:bCs w:val="0"/>
          <w:color w:val="auto"/>
          <w:sz w:val="26"/>
          <w:szCs w:val="26"/>
        </w:rPr>
      </w:pPr>
    </w:p>
    <w:p w:rsidR="00C37913" w:rsidRPr="00353B0F" w:rsidRDefault="00C37913" w:rsidP="00E1055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C37913" w:rsidRDefault="00C37913" w:rsidP="007345DC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345DC">
        <w:rPr>
          <w:rFonts w:ascii="Times New Roman" w:hAnsi="Times New Roman" w:cs="Times New Roman"/>
          <w:b/>
          <w:bCs/>
          <w:sz w:val="26"/>
          <w:szCs w:val="26"/>
        </w:rPr>
        <w:t xml:space="preserve">2. РЕШИЛИ: </w:t>
      </w:r>
    </w:p>
    <w:p w:rsidR="00C37913" w:rsidRDefault="00C37913" w:rsidP="00DA590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Доклад Кузьменко С.В.</w:t>
      </w:r>
      <w:r w:rsidRPr="00013AF0">
        <w:rPr>
          <w:rFonts w:ascii="Times New Roman" w:hAnsi="Times New Roman" w:cs="Times New Roman"/>
          <w:sz w:val="26"/>
          <w:szCs w:val="26"/>
        </w:rPr>
        <w:t>., майора полиции ОМВД России по городскому округу ЗАТО Свободный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827287">
        <w:rPr>
          <w:rFonts w:ascii="Times New Roman" w:hAnsi="Times New Roman" w:cs="Times New Roman"/>
          <w:sz w:val="26"/>
          <w:szCs w:val="26"/>
        </w:rPr>
        <w:t>б итогах деятельности правоохранительных органов, основных проблемах в сфере борьбы с незаконным оборотом наркотических средств  на территории городского округа ЗАТО Свободный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2017 года</w:t>
      </w:r>
      <w:r w:rsidRPr="00013AF0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C37913" w:rsidRDefault="00C37913" w:rsidP="004E0483">
      <w:pPr>
        <w:spacing w:before="12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13AF0">
        <w:rPr>
          <w:rFonts w:ascii="Times New Roman" w:hAnsi="Times New Roman" w:cs="Times New Roman"/>
          <w:sz w:val="26"/>
          <w:szCs w:val="26"/>
        </w:rPr>
        <w:t>Рекомендовать ОМВД России по городскому округу ЗАТО</w:t>
      </w:r>
      <w:r>
        <w:rPr>
          <w:rFonts w:ascii="Times New Roman" w:hAnsi="Times New Roman" w:cs="Times New Roman"/>
          <w:sz w:val="26"/>
          <w:szCs w:val="26"/>
        </w:rPr>
        <w:t xml:space="preserve"> Свободный совместно с МУП ЖКХ «Кедр» выявлять и устранять на территории </w:t>
      </w:r>
      <w:r w:rsidRPr="00013AF0">
        <w:rPr>
          <w:rFonts w:ascii="Times New Roman" w:hAnsi="Times New Roman" w:cs="Times New Roman"/>
          <w:sz w:val="26"/>
          <w:szCs w:val="26"/>
        </w:rPr>
        <w:t>городского округа ЗАТО Свободный</w:t>
      </w:r>
      <w:r>
        <w:rPr>
          <w:rFonts w:ascii="Times New Roman" w:hAnsi="Times New Roman" w:cs="Times New Roman"/>
          <w:sz w:val="26"/>
          <w:szCs w:val="26"/>
        </w:rPr>
        <w:t xml:space="preserve"> надписи с номерами телефонов распространителей наркотических средств.</w:t>
      </w:r>
    </w:p>
    <w:p w:rsidR="00C37913" w:rsidRDefault="00C37913" w:rsidP="001C38C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1C38CE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 администрации городского округа ЗАТО Свободный в </w:t>
      </w:r>
      <w:r w:rsidRPr="001C38CE">
        <w:rPr>
          <w:rFonts w:ascii="Times New Roman" w:hAnsi="Times New Roman" w:cs="Times New Roman"/>
          <w:sz w:val="26"/>
          <w:szCs w:val="26"/>
        </w:rPr>
        <w:t>случае вынесения судом приговоров, содержа</w:t>
      </w:r>
      <w:r>
        <w:rPr>
          <w:rFonts w:ascii="Times New Roman" w:hAnsi="Times New Roman" w:cs="Times New Roman"/>
          <w:sz w:val="26"/>
          <w:szCs w:val="26"/>
        </w:rPr>
        <w:t>щих реальные сроки лишения свободы</w:t>
      </w:r>
      <w:r w:rsidRPr="001C38CE">
        <w:rPr>
          <w:rFonts w:ascii="Times New Roman" w:hAnsi="Times New Roman" w:cs="Times New Roman"/>
          <w:sz w:val="26"/>
          <w:szCs w:val="26"/>
        </w:rPr>
        <w:t xml:space="preserve"> за преступл</w:t>
      </w:r>
      <w:r>
        <w:rPr>
          <w:rFonts w:ascii="Times New Roman" w:hAnsi="Times New Roman" w:cs="Times New Roman"/>
          <w:sz w:val="26"/>
          <w:szCs w:val="26"/>
        </w:rPr>
        <w:t>ения предусмотренные ст.ст. 228,</w:t>
      </w:r>
      <w:r w:rsidRPr="001C38CE">
        <w:rPr>
          <w:rFonts w:ascii="Times New Roman" w:hAnsi="Times New Roman" w:cs="Times New Roman"/>
          <w:sz w:val="26"/>
          <w:szCs w:val="26"/>
        </w:rPr>
        <w:t>230 УК РФ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38CE">
        <w:rPr>
          <w:rFonts w:ascii="Times New Roman" w:hAnsi="Times New Roman" w:cs="Times New Roman"/>
          <w:sz w:val="26"/>
          <w:szCs w:val="26"/>
        </w:rPr>
        <w:t xml:space="preserve"> организовать размещение данной информации в</w:t>
      </w:r>
      <w:r>
        <w:rPr>
          <w:rFonts w:ascii="Times New Roman" w:hAnsi="Times New Roman" w:cs="Times New Roman"/>
          <w:sz w:val="26"/>
          <w:szCs w:val="26"/>
        </w:rPr>
        <w:t xml:space="preserve"> СМИ, без указания</w:t>
      </w:r>
      <w:r w:rsidRPr="001C38CE">
        <w:rPr>
          <w:rFonts w:ascii="Times New Roman" w:hAnsi="Times New Roman" w:cs="Times New Roman"/>
          <w:sz w:val="26"/>
          <w:szCs w:val="26"/>
        </w:rPr>
        <w:t xml:space="preserve"> личных данных осужденного.</w:t>
      </w:r>
    </w:p>
    <w:p w:rsidR="00C37913" w:rsidRPr="001C38CE" w:rsidRDefault="00C37913" w:rsidP="001C38C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</w:p>
    <w:p w:rsidR="00C37913" w:rsidRDefault="00C37913" w:rsidP="00660843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E1055D">
        <w:rPr>
          <w:rFonts w:ascii="Times New Roman" w:hAnsi="Times New Roman" w:cs="Times New Roman"/>
          <w:b/>
          <w:bCs/>
          <w:sz w:val="26"/>
          <w:szCs w:val="26"/>
        </w:rPr>
        <w:t xml:space="preserve">. СЛУШАЛИ: </w:t>
      </w:r>
    </w:p>
    <w:p w:rsidR="00C37913" w:rsidRDefault="00C37913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913" w:rsidRDefault="00C37913" w:rsidP="008963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2F87">
        <w:rPr>
          <w:rFonts w:ascii="Times New Roman" w:hAnsi="Times New Roman" w:cs="Times New Roman"/>
          <w:sz w:val="26"/>
          <w:szCs w:val="26"/>
        </w:rPr>
        <w:t xml:space="preserve">Переходим к </w:t>
      </w:r>
      <w:r>
        <w:rPr>
          <w:rFonts w:ascii="Times New Roman" w:hAnsi="Times New Roman" w:cs="Times New Roman"/>
          <w:sz w:val="26"/>
          <w:szCs w:val="26"/>
        </w:rPr>
        <w:t>третьему вопросу повестки заседания - р</w:t>
      </w:r>
      <w:r w:rsidRPr="00A55D57">
        <w:rPr>
          <w:rFonts w:ascii="Times New Roman" w:hAnsi="Times New Roman" w:cs="Times New Roman"/>
          <w:sz w:val="26"/>
          <w:szCs w:val="26"/>
        </w:rPr>
        <w:t xml:space="preserve">ассмотрение предложений в проект плана заседаний антинаркотической комиссии городского округа ЗАТО Свободный </w:t>
      </w:r>
      <w:r>
        <w:rPr>
          <w:rFonts w:ascii="Times New Roman" w:hAnsi="Times New Roman" w:cs="Times New Roman"/>
          <w:sz w:val="26"/>
          <w:szCs w:val="26"/>
        </w:rPr>
        <w:t>на 2018</w:t>
      </w:r>
      <w:r w:rsidRPr="00A55D5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. У кого-то есть замечания или предложения? Замечаний и предложений нет, предлагаю данный проект плана </w:t>
      </w:r>
      <w:r w:rsidRPr="00A55D57">
        <w:rPr>
          <w:rFonts w:ascii="Times New Roman" w:hAnsi="Times New Roman" w:cs="Times New Roman"/>
          <w:sz w:val="26"/>
          <w:szCs w:val="26"/>
        </w:rPr>
        <w:t>заседаний антинаркотической комиссии городско</w:t>
      </w:r>
      <w:r>
        <w:rPr>
          <w:rFonts w:ascii="Times New Roman" w:hAnsi="Times New Roman" w:cs="Times New Roman"/>
          <w:sz w:val="26"/>
          <w:szCs w:val="26"/>
        </w:rPr>
        <w:t>го округа ЗАТО Свободный на 2018</w:t>
      </w:r>
      <w:r w:rsidRPr="00A55D5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принять за основу, а в ходе проведения заседаний антинаркотической комиссии в 2018 году вносить изменения.</w:t>
      </w:r>
    </w:p>
    <w:p w:rsidR="00C37913" w:rsidRPr="00353B0F" w:rsidRDefault="00C37913" w:rsidP="00896361">
      <w:pPr>
        <w:ind w:firstLine="567"/>
        <w:jc w:val="both"/>
        <w:rPr>
          <w:rStyle w:val="13"/>
          <w:b w:val="0"/>
          <w:bCs w:val="0"/>
          <w:color w:val="auto"/>
          <w:sz w:val="26"/>
          <w:szCs w:val="26"/>
        </w:rPr>
      </w:pPr>
      <w:r>
        <w:rPr>
          <w:rStyle w:val="13"/>
          <w:b w:val="0"/>
          <w:bCs w:val="0"/>
          <w:color w:val="auto"/>
          <w:sz w:val="26"/>
          <w:szCs w:val="26"/>
        </w:rPr>
        <w:t>-</w:t>
      </w:r>
      <w:r w:rsidRPr="00353B0F">
        <w:rPr>
          <w:rStyle w:val="13"/>
          <w:b w:val="0"/>
          <w:bCs w:val="0"/>
          <w:color w:val="auto"/>
          <w:sz w:val="26"/>
          <w:szCs w:val="26"/>
        </w:rPr>
        <w:t>Кто за данное предложение, прошу голосовать?</w:t>
      </w:r>
    </w:p>
    <w:p w:rsidR="00C37913" w:rsidRPr="00353B0F" w:rsidRDefault="00C37913" w:rsidP="00896361">
      <w:pPr>
        <w:ind w:firstLine="567"/>
        <w:rPr>
          <w:rStyle w:val="13"/>
          <w:b w:val="0"/>
          <w:bCs w:val="0"/>
          <w:color w:val="auto"/>
          <w:sz w:val="26"/>
          <w:szCs w:val="26"/>
        </w:rPr>
      </w:pPr>
    </w:p>
    <w:p w:rsidR="00C37913" w:rsidRDefault="00C37913" w:rsidP="0089636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C37913" w:rsidRPr="00353B0F" w:rsidRDefault="00C37913" w:rsidP="0089636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37913" w:rsidRPr="001A5099" w:rsidRDefault="00C37913" w:rsidP="00896361">
      <w:pPr>
        <w:pStyle w:val="NoSpacing"/>
        <w:ind w:firstLine="567"/>
        <w:jc w:val="both"/>
        <w:rPr>
          <w:rStyle w:val="13"/>
          <w:color w:val="auto"/>
          <w:sz w:val="26"/>
          <w:szCs w:val="26"/>
        </w:rPr>
      </w:pPr>
      <w:r w:rsidRPr="001A5099">
        <w:rPr>
          <w:rStyle w:val="13"/>
          <w:color w:val="auto"/>
          <w:sz w:val="26"/>
          <w:szCs w:val="26"/>
        </w:rPr>
        <w:t>РЕШИЛИ:</w:t>
      </w:r>
    </w:p>
    <w:p w:rsidR="00C37913" w:rsidRDefault="00C37913" w:rsidP="008963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3"/>
          <w:b w:val="0"/>
          <w:bCs w:val="0"/>
          <w:sz w:val="26"/>
          <w:szCs w:val="26"/>
        </w:rPr>
        <w:t>1. П</w:t>
      </w:r>
      <w:r>
        <w:rPr>
          <w:rFonts w:ascii="Times New Roman" w:hAnsi="Times New Roman" w:cs="Times New Roman"/>
          <w:sz w:val="26"/>
          <w:szCs w:val="26"/>
        </w:rPr>
        <w:t xml:space="preserve">роект плана </w:t>
      </w:r>
      <w:r w:rsidRPr="00A55D57">
        <w:rPr>
          <w:rFonts w:ascii="Times New Roman" w:hAnsi="Times New Roman" w:cs="Times New Roman"/>
          <w:sz w:val="26"/>
          <w:szCs w:val="26"/>
        </w:rPr>
        <w:t>заседаний антинаркотической комиссии городско</w:t>
      </w:r>
      <w:r>
        <w:rPr>
          <w:rFonts w:ascii="Times New Roman" w:hAnsi="Times New Roman" w:cs="Times New Roman"/>
          <w:sz w:val="26"/>
          <w:szCs w:val="26"/>
        </w:rPr>
        <w:t>го округа ЗАТО Свободный на 2018</w:t>
      </w:r>
      <w:r w:rsidRPr="00A55D5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принять за основу, а в ходе проведения заседаний антинаркотической комиссии в 2018 году при необходимости вносить изменения.</w:t>
      </w:r>
    </w:p>
    <w:p w:rsidR="00C37913" w:rsidRDefault="00C37913" w:rsidP="008963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913" w:rsidRDefault="00C37913" w:rsidP="00D54D6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Матвеев А.А.</w:t>
      </w:r>
    </w:p>
    <w:p w:rsidR="00C37913" w:rsidRDefault="00C37913" w:rsidP="00D54D6E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0C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Есть ли еще у членов комиссии вопросы, пожелания по работе антинаркотической комиссии городского округа ЗАТО Свободный? </w:t>
      </w:r>
      <w:r w:rsidRPr="00353B0F">
        <w:rPr>
          <w:rFonts w:ascii="Times New Roman" w:hAnsi="Times New Roman" w:cs="Times New Roman"/>
          <w:sz w:val="26"/>
          <w:szCs w:val="26"/>
        </w:rPr>
        <w:t>Вопросов и предложений нет</w:t>
      </w:r>
      <w:r>
        <w:rPr>
          <w:rFonts w:ascii="Times New Roman" w:hAnsi="Times New Roman" w:cs="Times New Roman"/>
          <w:sz w:val="26"/>
          <w:szCs w:val="26"/>
        </w:rPr>
        <w:t xml:space="preserve">. На этом заседание антинаркотической комиссии считаю закрытым. Благодарю за работу. </w:t>
      </w:r>
    </w:p>
    <w:p w:rsidR="00C37913" w:rsidRDefault="00C37913" w:rsidP="00E21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913" w:rsidRDefault="00C37913" w:rsidP="00E21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913" w:rsidRPr="001A5099" w:rsidRDefault="00C37913" w:rsidP="00E210BA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</w:t>
      </w:r>
    </w:p>
    <w:p w:rsidR="00C37913" w:rsidRDefault="00C37913" w:rsidP="00E210BA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1A5099">
        <w:rPr>
          <w:rFonts w:ascii="Times New Roman" w:hAnsi="Times New Roman" w:cs="Times New Roman"/>
          <w:b/>
          <w:bCs/>
          <w:sz w:val="26"/>
          <w:szCs w:val="26"/>
        </w:rPr>
        <w:t>антинаркотической комиссии</w:t>
      </w:r>
      <w:r w:rsidRPr="001A509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A509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A5099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1A5099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А.А. Матвеев</w:t>
      </w:r>
    </w:p>
    <w:sectPr w:rsidR="00C37913" w:rsidSect="007A2125">
      <w:type w:val="continuous"/>
      <w:pgSz w:w="11905" w:h="16837" w:code="9"/>
      <w:pgMar w:top="904" w:right="851" w:bottom="90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13" w:rsidRDefault="00C37913" w:rsidP="00963597">
      <w:r>
        <w:separator/>
      </w:r>
    </w:p>
  </w:endnote>
  <w:endnote w:type="continuationSeparator" w:id="0">
    <w:p w:rsidR="00C37913" w:rsidRDefault="00C37913" w:rsidP="0096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13" w:rsidRDefault="00C37913"/>
  </w:footnote>
  <w:footnote w:type="continuationSeparator" w:id="0">
    <w:p w:rsidR="00C37913" w:rsidRDefault="00C379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30F7"/>
    <w:multiLevelType w:val="hybridMultilevel"/>
    <w:tmpl w:val="BC04968E"/>
    <w:lvl w:ilvl="0" w:tplc="BDA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DF71D1"/>
    <w:multiLevelType w:val="hybridMultilevel"/>
    <w:tmpl w:val="E138BDF2"/>
    <w:lvl w:ilvl="0" w:tplc="FA064AF4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CFE1097"/>
    <w:multiLevelType w:val="hybridMultilevel"/>
    <w:tmpl w:val="3E50EDC6"/>
    <w:lvl w:ilvl="0" w:tplc="7966DCE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D4B82"/>
    <w:multiLevelType w:val="hybridMultilevel"/>
    <w:tmpl w:val="CDFA9576"/>
    <w:lvl w:ilvl="0" w:tplc="7966DCE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602D18"/>
    <w:multiLevelType w:val="hybridMultilevel"/>
    <w:tmpl w:val="4A224764"/>
    <w:lvl w:ilvl="0" w:tplc="B546E92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5821868"/>
    <w:multiLevelType w:val="hybridMultilevel"/>
    <w:tmpl w:val="FDFC5B70"/>
    <w:lvl w:ilvl="0" w:tplc="7966DCE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F6D12"/>
    <w:multiLevelType w:val="hybridMultilevel"/>
    <w:tmpl w:val="FDF8BBBC"/>
    <w:lvl w:ilvl="0" w:tplc="2C2AB7BA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97"/>
    <w:rsid w:val="00002334"/>
    <w:rsid w:val="00005083"/>
    <w:rsid w:val="000059FC"/>
    <w:rsid w:val="00013AF0"/>
    <w:rsid w:val="000154A3"/>
    <w:rsid w:val="000157B8"/>
    <w:rsid w:val="00020D92"/>
    <w:rsid w:val="00024643"/>
    <w:rsid w:val="00024B52"/>
    <w:rsid w:val="000352C7"/>
    <w:rsid w:val="00041BFB"/>
    <w:rsid w:val="00064EBC"/>
    <w:rsid w:val="00072F10"/>
    <w:rsid w:val="00076246"/>
    <w:rsid w:val="00076B6F"/>
    <w:rsid w:val="00081574"/>
    <w:rsid w:val="000834AF"/>
    <w:rsid w:val="00084D87"/>
    <w:rsid w:val="00086254"/>
    <w:rsid w:val="000930A9"/>
    <w:rsid w:val="00096167"/>
    <w:rsid w:val="000B1516"/>
    <w:rsid w:val="000B47C0"/>
    <w:rsid w:val="000C6EAE"/>
    <w:rsid w:val="000D497A"/>
    <w:rsid w:val="000E156F"/>
    <w:rsid w:val="000F095F"/>
    <w:rsid w:val="000F461D"/>
    <w:rsid w:val="000F71B1"/>
    <w:rsid w:val="001111B7"/>
    <w:rsid w:val="001162FD"/>
    <w:rsid w:val="00131734"/>
    <w:rsid w:val="00164C15"/>
    <w:rsid w:val="001825A3"/>
    <w:rsid w:val="00186BAD"/>
    <w:rsid w:val="001A0D28"/>
    <w:rsid w:val="001A5099"/>
    <w:rsid w:val="001A7840"/>
    <w:rsid w:val="001B6329"/>
    <w:rsid w:val="001B79C5"/>
    <w:rsid w:val="001C0DA1"/>
    <w:rsid w:val="001C19EE"/>
    <w:rsid w:val="001C34A2"/>
    <w:rsid w:val="001C38CE"/>
    <w:rsid w:val="001C4209"/>
    <w:rsid w:val="001D0002"/>
    <w:rsid w:val="001D6C09"/>
    <w:rsid w:val="001E7FE8"/>
    <w:rsid w:val="001F1684"/>
    <w:rsid w:val="001F3D15"/>
    <w:rsid w:val="001F70EB"/>
    <w:rsid w:val="002009E3"/>
    <w:rsid w:val="00214BCE"/>
    <w:rsid w:val="00223BAF"/>
    <w:rsid w:val="00231828"/>
    <w:rsid w:val="00237D43"/>
    <w:rsid w:val="002410CD"/>
    <w:rsid w:val="00241523"/>
    <w:rsid w:val="00244EC5"/>
    <w:rsid w:val="0024547F"/>
    <w:rsid w:val="00245799"/>
    <w:rsid w:val="00246609"/>
    <w:rsid w:val="00260B95"/>
    <w:rsid w:val="00261471"/>
    <w:rsid w:val="002652E9"/>
    <w:rsid w:val="0026669E"/>
    <w:rsid w:val="0026671E"/>
    <w:rsid w:val="00270CBE"/>
    <w:rsid w:val="00272AB9"/>
    <w:rsid w:val="002829F5"/>
    <w:rsid w:val="00285D2F"/>
    <w:rsid w:val="00287466"/>
    <w:rsid w:val="00290763"/>
    <w:rsid w:val="00290B34"/>
    <w:rsid w:val="00293956"/>
    <w:rsid w:val="002965A7"/>
    <w:rsid w:val="002A1122"/>
    <w:rsid w:val="002A4F77"/>
    <w:rsid w:val="002A503C"/>
    <w:rsid w:val="002B0F7B"/>
    <w:rsid w:val="002B27A2"/>
    <w:rsid w:val="002B7766"/>
    <w:rsid w:val="002C22EC"/>
    <w:rsid w:val="002C2C17"/>
    <w:rsid w:val="002D2CB4"/>
    <w:rsid w:val="002D4B8C"/>
    <w:rsid w:val="002D5A1D"/>
    <w:rsid w:val="002D5BBC"/>
    <w:rsid w:val="002D6487"/>
    <w:rsid w:val="002E7311"/>
    <w:rsid w:val="002E7EDA"/>
    <w:rsid w:val="002F3FE4"/>
    <w:rsid w:val="0030302B"/>
    <w:rsid w:val="00305437"/>
    <w:rsid w:val="003069CA"/>
    <w:rsid w:val="0031044F"/>
    <w:rsid w:val="00324AE7"/>
    <w:rsid w:val="00331EF3"/>
    <w:rsid w:val="00336C96"/>
    <w:rsid w:val="00345897"/>
    <w:rsid w:val="00353B0F"/>
    <w:rsid w:val="00362BE2"/>
    <w:rsid w:val="00362FB4"/>
    <w:rsid w:val="003A1C10"/>
    <w:rsid w:val="003C2365"/>
    <w:rsid w:val="003C3D08"/>
    <w:rsid w:val="003C5E7D"/>
    <w:rsid w:val="003D3DC6"/>
    <w:rsid w:val="003D40AD"/>
    <w:rsid w:val="003E24D7"/>
    <w:rsid w:val="003F3E0E"/>
    <w:rsid w:val="003F4276"/>
    <w:rsid w:val="004337F0"/>
    <w:rsid w:val="004410CA"/>
    <w:rsid w:val="00464D05"/>
    <w:rsid w:val="00466522"/>
    <w:rsid w:val="004709AE"/>
    <w:rsid w:val="00472E3A"/>
    <w:rsid w:val="0047330D"/>
    <w:rsid w:val="00476F38"/>
    <w:rsid w:val="004810AD"/>
    <w:rsid w:val="00486FFB"/>
    <w:rsid w:val="00494E99"/>
    <w:rsid w:val="0049505E"/>
    <w:rsid w:val="00495748"/>
    <w:rsid w:val="004A43B7"/>
    <w:rsid w:val="004B151B"/>
    <w:rsid w:val="004B58D2"/>
    <w:rsid w:val="004B6B57"/>
    <w:rsid w:val="004B6F2F"/>
    <w:rsid w:val="004C060A"/>
    <w:rsid w:val="004C4B36"/>
    <w:rsid w:val="004D38BD"/>
    <w:rsid w:val="004D6E7B"/>
    <w:rsid w:val="004E0483"/>
    <w:rsid w:val="004F11BD"/>
    <w:rsid w:val="004F1671"/>
    <w:rsid w:val="004F39CF"/>
    <w:rsid w:val="004F6167"/>
    <w:rsid w:val="004F6A04"/>
    <w:rsid w:val="00503BA9"/>
    <w:rsid w:val="005045E0"/>
    <w:rsid w:val="0050597F"/>
    <w:rsid w:val="00510B41"/>
    <w:rsid w:val="00517712"/>
    <w:rsid w:val="005327EE"/>
    <w:rsid w:val="00535A43"/>
    <w:rsid w:val="00537E22"/>
    <w:rsid w:val="005417D6"/>
    <w:rsid w:val="005443D2"/>
    <w:rsid w:val="00563D10"/>
    <w:rsid w:val="0056785E"/>
    <w:rsid w:val="005701D8"/>
    <w:rsid w:val="00570470"/>
    <w:rsid w:val="00572481"/>
    <w:rsid w:val="00574619"/>
    <w:rsid w:val="00580D91"/>
    <w:rsid w:val="00580E4D"/>
    <w:rsid w:val="00581253"/>
    <w:rsid w:val="00583A59"/>
    <w:rsid w:val="00591035"/>
    <w:rsid w:val="00593015"/>
    <w:rsid w:val="005A0E9E"/>
    <w:rsid w:val="005A1168"/>
    <w:rsid w:val="005A1397"/>
    <w:rsid w:val="005A1EA8"/>
    <w:rsid w:val="005A2F87"/>
    <w:rsid w:val="005A341D"/>
    <w:rsid w:val="005A368B"/>
    <w:rsid w:val="005A4770"/>
    <w:rsid w:val="005B3652"/>
    <w:rsid w:val="005C1896"/>
    <w:rsid w:val="005C2F28"/>
    <w:rsid w:val="005C4A5C"/>
    <w:rsid w:val="005C6EC6"/>
    <w:rsid w:val="005D093C"/>
    <w:rsid w:val="005E161D"/>
    <w:rsid w:val="005E4D8F"/>
    <w:rsid w:val="005E6084"/>
    <w:rsid w:val="005F1BCE"/>
    <w:rsid w:val="005F797F"/>
    <w:rsid w:val="00600846"/>
    <w:rsid w:val="006125E6"/>
    <w:rsid w:val="0061356D"/>
    <w:rsid w:val="006214AA"/>
    <w:rsid w:val="0062259D"/>
    <w:rsid w:val="00623301"/>
    <w:rsid w:val="00633809"/>
    <w:rsid w:val="00645034"/>
    <w:rsid w:val="00647801"/>
    <w:rsid w:val="0065032D"/>
    <w:rsid w:val="00650405"/>
    <w:rsid w:val="006525A0"/>
    <w:rsid w:val="00657E02"/>
    <w:rsid w:val="00660843"/>
    <w:rsid w:val="00665448"/>
    <w:rsid w:val="0066740F"/>
    <w:rsid w:val="00667445"/>
    <w:rsid w:val="00674994"/>
    <w:rsid w:val="00687903"/>
    <w:rsid w:val="006A06D2"/>
    <w:rsid w:val="006A73B6"/>
    <w:rsid w:val="006B4273"/>
    <w:rsid w:val="006C02B4"/>
    <w:rsid w:val="006C4002"/>
    <w:rsid w:val="006C4D20"/>
    <w:rsid w:val="006C4DF5"/>
    <w:rsid w:val="006C57A4"/>
    <w:rsid w:val="006D0427"/>
    <w:rsid w:val="006D1E9A"/>
    <w:rsid w:val="006D38CB"/>
    <w:rsid w:val="006D5C57"/>
    <w:rsid w:val="006F152B"/>
    <w:rsid w:val="006F1734"/>
    <w:rsid w:val="00702C37"/>
    <w:rsid w:val="00703B79"/>
    <w:rsid w:val="007126F8"/>
    <w:rsid w:val="00717DAE"/>
    <w:rsid w:val="00725ECB"/>
    <w:rsid w:val="007345DC"/>
    <w:rsid w:val="00746AD6"/>
    <w:rsid w:val="00746F52"/>
    <w:rsid w:val="00755E8F"/>
    <w:rsid w:val="007664AA"/>
    <w:rsid w:val="00766AC4"/>
    <w:rsid w:val="007734C4"/>
    <w:rsid w:val="00776402"/>
    <w:rsid w:val="007832D4"/>
    <w:rsid w:val="0078389A"/>
    <w:rsid w:val="0079063F"/>
    <w:rsid w:val="00797FAE"/>
    <w:rsid w:val="007A2125"/>
    <w:rsid w:val="007C13C9"/>
    <w:rsid w:val="007D647C"/>
    <w:rsid w:val="007E05FC"/>
    <w:rsid w:val="00800CA5"/>
    <w:rsid w:val="008016A0"/>
    <w:rsid w:val="00804D36"/>
    <w:rsid w:val="00807AF2"/>
    <w:rsid w:val="00822C57"/>
    <w:rsid w:val="00827287"/>
    <w:rsid w:val="0084481F"/>
    <w:rsid w:val="008452F4"/>
    <w:rsid w:val="00847D41"/>
    <w:rsid w:val="00856D4E"/>
    <w:rsid w:val="008706A1"/>
    <w:rsid w:val="008711EA"/>
    <w:rsid w:val="00872130"/>
    <w:rsid w:val="0087409C"/>
    <w:rsid w:val="008856BC"/>
    <w:rsid w:val="00887686"/>
    <w:rsid w:val="0088785D"/>
    <w:rsid w:val="00896361"/>
    <w:rsid w:val="008A0268"/>
    <w:rsid w:val="008A4154"/>
    <w:rsid w:val="008B4F41"/>
    <w:rsid w:val="008B5F6A"/>
    <w:rsid w:val="008B6885"/>
    <w:rsid w:val="008C13C2"/>
    <w:rsid w:val="008E7A88"/>
    <w:rsid w:val="008F5875"/>
    <w:rsid w:val="008F7BF4"/>
    <w:rsid w:val="009044CD"/>
    <w:rsid w:val="0091016E"/>
    <w:rsid w:val="00921819"/>
    <w:rsid w:val="00936453"/>
    <w:rsid w:val="00940AA2"/>
    <w:rsid w:val="00940AED"/>
    <w:rsid w:val="00943653"/>
    <w:rsid w:val="009547B5"/>
    <w:rsid w:val="00957A0B"/>
    <w:rsid w:val="00960867"/>
    <w:rsid w:val="009629C1"/>
    <w:rsid w:val="00963597"/>
    <w:rsid w:val="00964E67"/>
    <w:rsid w:val="009717D4"/>
    <w:rsid w:val="00982D06"/>
    <w:rsid w:val="00984FE2"/>
    <w:rsid w:val="009B3504"/>
    <w:rsid w:val="009C0730"/>
    <w:rsid w:val="009C7B36"/>
    <w:rsid w:val="00A04F70"/>
    <w:rsid w:val="00A10B72"/>
    <w:rsid w:val="00A10D94"/>
    <w:rsid w:val="00A24E3E"/>
    <w:rsid w:val="00A35603"/>
    <w:rsid w:val="00A37B2B"/>
    <w:rsid w:val="00A4094A"/>
    <w:rsid w:val="00A43B91"/>
    <w:rsid w:val="00A47ABC"/>
    <w:rsid w:val="00A53478"/>
    <w:rsid w:val="00A55D57"/>
    <w:rsid w:val="00A5740A"/>
    <w:rsid w:val="00A62DEE"/>
    <w:rsid w:val="00A67C87"/>
    <w:rsid w:val="00A75B90"/>
    <w:rsid w:val="00A80D25"/>
    <w:rsid w:val="00A834CD"/>
    <w:rsid w:val="00A90710"/>
    <w:rsid w:val="00A93980"/>
    <w:rsid w:val="00A97752"/>
    <w:rsid w:val="00AA2F24"/>
    <w:rsid w:val="00AA3EF8"/>
    <w:rsid w:val="00AA660D"/>
    <w:rsid w:val="00AB53CB"/>
    <w:rsid w:val="00AD1CA4"/>
    <w:rsid w:val="00AF4EF5"/>
    <w:rsid w:val="00B06A39"/>
    <w:rsid w:val="00B10513"/>
    <w:rsid w:val="00B174D0"/>
    <w:rsid w:val="00B22215"/>
    <w:rsid w:val="00B2279E"/>
    <w:rsid w:val="00B22C23"/>
    <w:rsid w:val="00B257C5"/>
    <w:rsid w:val="00B43127"/>
    <w:rsid w:val="00B461E3"/>
    <w:rsid w:val="00B62F23"/>
    <w:rsid w:val="00B65FAC"/>
    <w:rsid w:val="00B72F87"/>
    <w:rsid w:val="00B738B3"/>
    <w:rsid w:val="00B805C6"/>
    <w:rsid w:val="00B8245E"/>
    <w:rsid w:val="00B83B85"/>
    <w:rsid w:val="00BA3823"/>
    <w:rsid w:val="00BA5758"/>
    <w:rsid w:val="00BB1C52"/>
    <w:rsid w:val="00BB1D79"/>
    <w:rsid w:val="00BC15F3"/>
    <w:rsid w:val="00BD72C4"/>
    <w:rsid w:val="00BE1183"/>
    <w:rsid w:val="00BE2EAE"/>
    <w:rsid w:val="00BE4D39"/>
    <w:rsid w:val="00BE4FBA"/>
    <w:rsid w:val="00BE665D"/>
    <w:rsid w:val="00C11854"/>
    <w:rsid w:val="00C11DED"/>
    <w:rsid w:val="00C20754"/>
    <w:rsid w:val="00C24879"/>
    <w:rsid w:val="00C24C07"/>
    <w:rsid w:val="00C34FCD"/>
    <w:rsid w:val="00C37913"/>
    <w:rsid w:val="00C64142"/>
    <w:rsid w:val="00C71ACF"/>
    <w:rsid w:val="00C72585"/>
    <w:rsid w:val="00C73921"/>
    <w:rsid w:val="00C748E1"/>
    <w:rsid w:val="00C7590A"/>
    <w:rsid w:val="00C8131B"/>
    <w:rsid w:val="00C81A1C"/>
    <w:rsid w:val="00C875C2"/>
    <w:rsid w:val="00C91878"/>
    <w:rsid w:val="00CB4AC3"/>
    <w:rsid w:val="00CC36D0"/>
    <w:rsid w:val="00CC5AC2"/>
    <w:rsid w:val="00CC7DBC"/>
    <w:rsid w:val="00CD0FB5"/>
    <w:rsid w:val="00CD177C"/>
    <w:rsid w:val="00CD3DEB"/>
    <w:rsid w:val="00CD76E4"/>
    <w:rsid w:val="00CD7ABF"/>
    <w:rsid w:val="00CE428E"/>
    <w:rsid w:val="00CE7665"/>
    <w:rsid w:val="00CF2985"/>
    <w:rsid w:val="00CF7B91"/>
    <w:rsid w:val="00CF7D71"/>
    <w:rsid w:val="00CF7DAB"/>
    <w:rsid w:val="00D00009"/>
    <w:rsid w:val="00D006C9"/>
    <w:rsid w:val="00D01A59"/>
    <w:rsid w:val="00D07A89"/>
    <w:rsid w:val="00D15E1A"/>
    <w:rsid w:val="00D15E6D"/>
    <w:rsid w:val="00D31581"/>
    <w:rsid w:val="00D32F51"/>
    <w:rsid w:val="00D351C4"/>
    <w:rsid w:val="00D54D6E"/>
    <w:rsid w:val="00D54E9D"/>
    <w:rsid w:val="00D56EC9"/>
    <w:rsid w:val="00D61029"/>
    <w:rsid w:val="00D6714D"/>
    <w:rsid w:val="00D72918"/>
    <w:rsid w:val="00D862E5"/>
    <w:rsid w:val="00D95294"/>
    <w:rsid w:val="00DA590B"/>
    <w:rsid w:val="00DA7719"/>
    <w:rsid w:val="00DB434E"/>
    <w:rsid w:val="00DB454E"/>
    <w:rsid w:val="00DB5D1C"/>
    <w:rsid w:val="00DC09ED"/>
    <w:rsid w:val="00DD670C"/>
    <w:rsid w:val="00DD6727"/>
    <w:rsid w:val="00DD78AB"/>
    <w:rsid w:val="00DE31BB"/>
    <w:rsid w:val="00DE38FE"/>
    <w:rsid w:val="00DE4955"/>
    <w:rsid w:val="00DE7D51"/>
    <w:rsid w:val="00DF3E32"/>
    <w:rsid w:val="00DF4083"/>
    <w:rsid w:val="00DF7849"/>
    <w:rsid w:val="00E1055D"/>
    <w:rsid w:val="00E13668"/>
    <w:rsid w:val="00E150E4"/>
    <w:rsid w:val="00E210BA"/>
    <w:rsid w:val="00E2184B"/>
    <w:rsid w:val="00E2229F"/>
    <w:rsid w:val="00E25A28"/>
    <w:rsid w:val="00E3769A"/>
    <w:rsid w:val="00E42784"/>
    <w:rsid w:val="00E44212"/>
    <w:rsid w:val="00E72766"/>
    <w:rsid w:val="00E7311A"/>
    <w:rsid w:val="00E77A02"/>
    <w:rsid w:val="00E945FA"/>
    <w:rsid w:val="00E96EB8"/>
    <w:rsid w:val="00EB204E"/>
    <w:rsid w:val="00EB2DC8"/>
    <w:rsid w:val="00EB6195"/>
    <w:rsid w:val="00ED13A8"/>
    <w:rsid w:val="00ED2327"/>
    <w:rsid w:val="00EE5E0F"/>
    <w:rsid w:val="00EE77B4"/>
    <w:rsid w:val="00EF011A"/>
    <w:rsid w:val="00EF0204"/>
    <w:rsid w:val="00F035DB"/>
    <w:rsid w:val="00F07AB4"/>
    <w:rsid w:val="00F11A34"/>
    <w:rsid w:val="00F212E8"/>
    <w:rsid w:val="00F23BA8"/>
    <w:rsid w:val="00F25101"/>
    <w:rsid w:val="00F26FD8"/>
    <w:rsid w:val="00F468EE"/>
    <w:rsid w:val="00F46FBC"/>
    <w:rsid w:val="00F74C06"/>
    <w:rsid w:val="00F76463"/>
    <w:rsid w:val="00F802C2"/>
    <w:rsid w:val="00F944B5"/>
    <w:rsid w:val="00F96DEC"/>
    <w:rsid w:val="00F97F0C"/>
    <w:rsid w:val="00FA5249"/>
    <w:rsid w:val="00FB2926"/>
    <w:rsid w:val="00FB5F8E"/>
    <w:rsid w:val="00FB7556"/>
    <w:rsid w:val="00FC016E"/>
    <w:rsid w:val="00FC2F3A"/>
    <w:rsid w:val="00FC2FA0"/>
    <w:rsid w:val="00FC7F86"/>
    <w:rsid w:val="00FD342F"/>
    <w:rsid w:val="00FD5667"/>
    <w:rsid w:val="00FE22DC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97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29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29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529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52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52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5294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rsid w:val="00963597"/>
    <w:rPr>
      <w:color w:val="auto"/>
      <w:u w:val="single"/>
    </w:rPr>
  </w:style>
  <w:style w:type="character" w:customStyle="1" w:styleId="2">
    <w:name w:val="Основной текст (2)_"/>
    <w:link w:val="21"/>
    <w:uiPriority w:val="99"/>
    <w:locked/>
    <w:rsid w:val="00963597"/>
    <w:rPr>
      <w:rFonts w:ascii="Times New Roman" w:hAnsi="Times New Roman" w:cs="Times New Roman"/>
      <w:spacing w:val="-10"/>
      <w:sz w:val="25"/>
      <w:szCs w:val="25"/>
    </w:rPr>
  </w:style>
  <w:style w:type="character" w:customStyle="1" w:styleId="20pt">
    <w:name w:val="Основной текст (2) + Интервал 0 pt"/>
    <w:uiPriority w:val="99"/>
    <w:rsid w:val="00963597"/>
    <w:rPr>
      <w:rFonts w:ascii="Times New Roman" w:hAnsi="Times New Roman" w:cs="Times New Roman"/>
      <w:spacing w:val="10"/>
      <w:sz w:val="25"/>
      <w:szCs w:val="25"/>
    </w:rPr>
  </w:style>
  <w:style w:type="character" w:customStyle="1" w:styleId="213">
    <w:name w:val="Основной текст (2) + 13"/>
    <w:aliases w:val="5 pt,Не полужирный,Не курсив,Интервал 0 pt"/>
    <w:uiPriority w:val="99"/>
    <w:rsid w:val="00963597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0">
    <w:name w:val="Основной текст (2)"/>
    <w:uiPriority w:val="99"/>
    <w:rsid w:val="00963597"/>
    <w:rPr>
      <w:rFonts w:ascii="Times New Roman" w:hAnsi="Times New Roman" w:cs="Times New Roman"/>
      <w:spacing w:val="-10"/>
      <w:sz w:val="25"/>
      <w:szCs w:val="25"/>
    </w:rPr>
  </w:style>
  <w:style w:type="character" w:customStyle="1" w:styleId="a">
    <w:name w:val="Основной текст_"/>
    <w:link w:val="5"/>
    <w:uiPriority w:val="99"/>
    <w:locked/>
    <w:rsid w:val="00963597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Основной текст + Полужирный"/>
    <w:uiPriority w:val="99"/>
    <w:rsid w:val="009635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uiPriority w:val="99"/>
    <w:locked/>
    <w:rsid w:val="00963597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9635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1"/>
    <w:uiPriority w:val="99"/>
    <w:rsid w:val="00963597"/>
    <w:rPr>
      <w:rFonts w:ascii="Times New Roman" w:hAnsi="Times New Roman" w:cs="Times New Roman"/>
      <w:spacing w:val="0"/>
      <w:sz w:val="27"/>
      <w:szCs w:val="27"/>
      <w:lang w:val="en-US"/>
    </w:rPr>
  </w:style>
  <w:style w:type="character" w:customStyle="1" w:styleId="-1pt">
    <w:name w:val="Основной текст + Интервал -1 pt"/>
    <w:uiPriority w:val="99"/>
    <w:rsid w:val="00963597"/>
    <w:rPr>
      <w:rFonts w:ascii="Times New Roman" w:hAnsi="Times New Roman" w:cs="Times New Roman"/>
      <w:spacing w:val="-30"/>
      <w:sz w:val="27"/>
      <w:szCs w:val="27"/>
    </w:rPr>
  </w:style>
  <w:style w:type="character" w:customStyle="1" w:styleId="22">
    <w:name w:val="Основной текст2"/>
    <w:uiPriority w:val="99"/>
    <w:rsid w:val="00963597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+ Полужирный4"/>
    <w:uiPriority w:val="99"/>
    <w:rsid w:val="009635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+ Полужирный3"/>
    <w:uiPriority w:val="99"/>
    <w:rsid w:val="009635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+ 12"/>
    <w:aliases w:val="5 pt1,Полужирный,Курсив,Интервал 0 pt1"/>
    <w:uiPriority w:val="99"/>
    <w:rsid w:val="00963597"/>
    <w:rPr>
      <w:rFonts w:ascii="Times New Roman" w:hAnsi="Times New Roman" w:cs="Times New Roman"/>
      <w:b/>
      <w:bCs/>
      <w:i/>
      <w:iCs/>
      <w:spacing w:val="10"/>
      <w:sz w:val="25"/>
      <w:szCs w:val="25"/>
    </w:rPr>
  </w:style>
  <w:style w:type="character" w:customStyle="1" w:styleId="30">
    <w:name w:val="Основной текст3"/>
    <w:uiPriority w:val="99"/>
    <w:rsid w:val="00963597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31">
    <w:name w:val="Основной текст (3)_"/>
    <w:link w:val="32"/>
    <w:uiPriority w:val="99"/>
    <w:locked/>
    <w:rsid w:val="00963597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 + Полужирный2"/>
    <w:uiPriority w:val="99"/>
    <w:rsid w:val="009635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1pt">
    <w:name w:val="Основной текст (3) + Интервал 1 pt"/>
    <w:uiPriority w:val="99"/>
    <w:rsid w:val="00963597"/>
    <w:rPr>
      <w:rFonts w:ascii="Times New Roman" w:hAnsi="Times New Roman" w:cs="Times New Roman"/>
      <w:spacing w:val="30"/>
      <w:sz w:val="27"/>
      <w:szCs w:val="27"/>
    </w:rPr>
  </w:style>
  <w:style w:type="character" w:customStyle="1" w:styleId="13">
    <w:name w:val="Основной текст + Полужирный1"/>
    <w:uiPriority w:val="99"/>
    <w:rsid w:val="009635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4"/>
    <w:uiPriority w:val="99"/>
    <w:rsid w:val="00963597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1">
    <w:name w:val="Основной текст (2)1"/>
    <w:basedOn w:val="Normal"/>
    <w:link w:val="2"/>
    <w:uiPriority w:val="99"/>
    <w:rsid w:val="00963597"/>
    <w:pPr>
      <w:shd w:val="clear" w:color="auto" w:fill="FFFFFF"/>
      <w:spacing w:after="300" w:line="240" w:lineRule="atLeast"/>
    </w:pPr>
    <w:rPr>
      <w:rFonts w:cs="Times New Roman"/>
      <w:color w:val="auto"/>
      <w:spacing w:val="-10"/>
      <w:sz w:val="25"/>
      <w:szCs w:val="25"/>
    </w:rPr>
  </w:style>
  <w:style w:type="paragraph" w:customStyle="1" w:styleId="5">
    <w:name w:val="Основной текст5"/>
    <w:basedOn w:val="Normal"/>
    <w:link w:val="a"/>
    <w:uiPriority w:val="99"/>
    <w:rsid w:val="00963597"/>
    <w:pPr>
      <w:shd w:val="clear" w:color="auto" w:fill="FFFFFF"/>
      <w:spacing w:after="300" w:line="240" w:lineRule="atLeast"/>
      <w:ind w:hanging="420"/>
    </w:pPr>
    <w:rPr>
      <w:rFonts w:cs="Times New Roman"/>
      <w:color w:val="auto"/>
      <w:sz w:val="27"/>
      <w:szCs w:val="27"/>
    </w:rPr>
  </w:style>
  <w:style w:type="paragraph" w:customStyle="1" w:styleId="10">
    <w:name w:val="Заголовок №1"/>
    <w:basedOn w:val="Normal"/>
    <w:link w:val="1"/>
    <w:uiPriority w:val="99"/>
    <w:rsid w:val="00963597"/>
    <w:pPr>
      <w:shd w:val="clear" w:color="auto" w:fill="FFFFFF"/>
      <w:spacing w:before="300" w:after="60" w:line="240" w:lineRule="atLeast"/>
      <w:outlineLvl w:val="0"/>
    </w:pPr>
    <w:rPr>
      <w:rFonts w:cs="Times New Roman"/>
      <w:color w:val="auto"/>
      <w:sz w:val="27"/>
      <w:szCs w:val="27"/>
    </w:rPr>
  </w:style>
  <w:style w:type="paragraph" w:customStyle="1" w:styleId="32">
    <w:name w:val="Основной текст (3)"/>
    <w:basedOn w:val="Normal"/>
    <w:link w:val="31"/>
    <w:uiPriority w:val="99"/>
    <w:rsid w:val="00963597"/>
    <w:pPr>
      <w:shd w:val="clear" w:color="auto" w:fill="FFFFFF"/>
      <w:spacing w:before="180" w:after="300" w:line="240" w:lineRule="atLeast"/>
      <w:jc w:val="both"/>
    </w:pPr>
    <w:rPr>
      <w:rFonts w:cs="Times New Roman"/>
      <w:color w:val="auto"/>
      <w:sz w:val="27"/>
      <w:szCs w:val="27"/>
    </w:rPr>
  </w:style>
  <w:style w:type="paragraph" w:styleId="ListParagraph">
    <w:name w:val="List Paragraph"/>
    <w:basedOn w:val="Normal"/>
    <w:uiPriority w:val="99"/>
    <w:qFormat/>
    <w:rsid w:val="00591035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7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1B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687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5E6084"/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D95294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952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a1">
    <w:name w:val="Знак"/>
    <w:basedOn w:val="Normal"/>
    <w:uiPriority w:val="99"/>
    <w:rsid w:val="00D6714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4">
    <w:name w:val="Знак1"/>
    <w:basedOn w:val="Normal"/>
    <w:uiPriority w:val="99"/>
    <w:rsid w:val="008016A0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4">
    <w:name w:val="Знак2"/>
    <w:basedOn w:val="Normal"/>
    <w:uiPriority w:val="99"/>
    <w:rsid w:val="00B2221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33">
    <w:name w:val="Знак3"/>
    <w:basedOn w:val="Normal"/>
    <w:uiPriority w:val="99"/>
    <w:rsid w:val="001A7840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3180</TotalTime>
  <Pages>4</Pages>
  <Words>1018</Words>
  <Characters>5807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196</cp:revision>
  <cp:lastPrinted>2017-12-26T11:29:00Z</cp:lastPrinted>
  <dcterms:created xsi:type="dcterms:W3CDTF">2015-06-18T10:51:00Z</dcterms:created>
  <dcterms:modified xsi:type="dcterms:W3CDTF">2017-12-26T12:14:00Z</dcterms:modified>
</cp:coreProperties>
</file>