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C5" w:rsidRPr="00CC5AC2" w:rsidRDefault="00244EC5" w:rsidP="002965A7">
      <w:pPr>
        <w:pStyle w:val="5"/>
        <w:shd w:val="clear" w:color="auto" w:fill="auto"/>
        <w:spacing w:after="0" w:line="240" w:lineRule="auto"/>
        <w:ind w:left="40" w:firstLine="0"/>
        <w:jc w:val="center"/>
        <w:rPr>
          <w:rStyle w:val="a0"/>
          <w:rFonts w:cs="Arial Unicode MS"/>
          <w:sz w:val="26"/>
          <w:szCs w:val="26"/>
        </w:rPr>
      </w:pPr>
      <w:r w:rsidRPr="00CC5AC2">
        <w:rPr>
          <w:rStyle w:val="a0"/>
          <w:sz w:val="26"/>
          <w:szCs w:val="26"/>
        </w:rPr>
        <w:t xml:space="preserve">ПРОТОКОЛ № </w:t>
      </w:r>
      <w:r>
        <w:rPr>
          <w:rStyle w:val="a0"/>
          <w:sz w:val="26"/>
          <w:szCs w:val="26"/>
        </w:rPr>
        <w:t>1</w:t>
      </w:r>
    </w:p>
    <w:p w:rsidR="00244EC5" w:rsidRPr="00CC5AC2" w:rsidRDefault="00244EC5" w:rsidP="005C6EC6">
      <w:pPr>
        <w:pStyle w:val="5"/>
        <w:shd w:val="clear" w:color="auto" w:fill="auto"/>
        <w:spacing w:after="0" w:line="240" w:lineRule="auto"/>
        <w:ind w:left="40" w:firstLine="0"/>
        <w:jc w:val="center"/>
        <w:rPr>
          <w:rStyle w:val="a0"/>
          <w:sz w:val="26"/>
          <w:szCs w:val="26"/>
        </w:rPr>
      </w:pPr>
      <w:r w:rsidRPr="00CC5AC2">
        <w:rPr>
          <w:rStyle w:val="a0"/>
          <w:sz w:val="26"/>
          <w:szCs w:val="26"/>
        </w:rPr>
        <w:t xml:space="preserve">ЗАСЕДАНИЯ АНТИНАРКОТИЧЕСКОЙ КОМИССИИ </w:t>
      </w:r>
    </w:p>
    <w:p w:rsidR="00244EC5" w:rsidRPr="00CC5AC2" w:rsidRDefault="00244EC5" w:rsidP="005C6EC6">
      <w:pPr>
        <w:pStyle w:val="5"/>
        <w:shd w:val="clear" w:color="auto" w:fill="auto"/>
        <w:spacing w:line="240" w:lineRule="auto"/>
        <w:ind w:left="40" w:firstLine="0"/>
        <w:jc w:val="center"/>
        <w:rPr>
          <w:rStyle w:val="a0"/>
          <w:sz w:val="26"/>
          <w:szCs w:val="26"/>
        </w:rPr>
      </w:pPr>
      <w:r w:rsidRPr="00CC5AC2">
        <w:rPr>
          <w:rStyle w:val="a0"/>
          <w:sz w:val="26"/>
          <w:szCs w:val="26"/>
        </w:rPr>
        <w:t>В ГОРОДСКОМ ОКРУГЕ ЗАТО СВОБОДНЫЙ</w:t>
      </w:r>
    </w:p>
    <w:p w:rsidR="00244EC5" w:rsidRDefault="00244EC5" w:rsidP="00BA3823">
      <w:pPr>
        <w:pStyle w:val="5"/>
        <w:shd w:val="clear" w:color="auto" w:fill="auto"/>
        <w:spacing w:after="0" w:line="240" w:lineRule="auto"/>
        <w:ind w:left="40" w:firstLine="668"/>
        <w:jc w:val="both"/>
        <w:rPr>
          <w:rStyle w:val="a0"/>
          <w:rFonts w:cs="Arial Unicode MS"/>
          <w:sz w:val="26"/>
          <w:szCs w:val="26"/>
        </w:rPr>
      </w:pPr>
    </w:p>
    <w:p w:rsidR="00244EC5" w:rsidRPr="00CC5AC2" w:rsidRDefault="00244EC5" w:rsidP="00BA3823">
      <w:pPr>
        <w:pStyle w:val="5"/>
        <w:shd w:val="clear" w:color="auto" w:fill="auto"/>
        <w:spacing w:after="0" w:line="240" w:lineRule="auto"/>
        <w:ind w:left="40" w:firstLine="668"/>
        <w:jc w:val="both"/>
        <w:rPr>
          <w:rStyle w:val="a0"/>
          <w:sz w:val="26"/>
          <w:szCs w:val="26"/>
        </w:rPr>
      </w:pPr>
      <w:r>
        <w:rPr>
          <w:rStyle w:val="a0"/>
          <w:sz w:val="26"/>
          <w:szCs w:val="26"/>
        </w:rPr>
        <w:t xml:space="preserve">28 марта </w:t>
      </w:r>
      <w:r w:rsidRPr="00CC5AC2">
        <w:rPr>
          <w:rStyle w:val="a0"/>
          <w:sz w:val="26"/>
          <w:szCs w:val="26"/>
        </w:rPr>
        <w:t>201</w:t>
      </w:r>
      <w:r>
        <w:rPr>
          <w:rStyle w:val="a0"/>
          <w:sz w:val="26"/>
          <w:szCs w:val="26"/>
        </w:rPr>
        <w:t>7</w:t>
      </w:r>
      <w:r w:rsidRPr="00CC5AC2">
        <w:rPr>
          <w:rStyle w:val="a0"/>
          <w:sz w:val="26"/>
          <w:szCs w:val="26"/>
        </w:rPr>
        <w:t xml:space="preserve"> года</w:t>
      </w:r>
      <w:r w:rsidRPr="00CC5AC2">
        <w:rPr>
          <w:rStyle w:val="a0"/>
          <w:sz w:val="26"/>
          <w:szCs w:val="26"/>
        </w:rPr>
        <w:tab/>
      </w:r>
      <w:r w:rsidRPr="00CC5AC2">
        <w:rPr>
          <w:rStyle w:val="a0"/>
          <w:sz w:val="26"/>
          <w:szCs w:val="26"/>
        </w:rPr>
        <w:tab/>
      </w:r>
      <w:r w:rsidRPr="00CC5AC2">
        <w:rPr>
          <w:rStyle w:val="a0"/>
          <w:sz w:val="26"/>
          <w:szCs w:val="26"/>
        </w:rPr>
        <w:tab/>
      </w:r>
      <w:r w:rsidRPr="00CC5AC2">
        <w:rPr>
          <w:rStyle w:val="a0"/>
          <w:sz w:val="26"/>
          <w:szCs w:val="26"/>
        </w:rPr>
        <w:tab/>
      </w:r>
      <w:r w:rsidRPr="00CC5AC2">
        <w:rPr>
          <w:rStyle w:val="a0"/>
          <w:sz w:val="26"/>
          <w:szCs w:val="26"/>
        </w:rPr>
        <w:tab/>
      </w:r>
      <w:r w:rsidRPr="00CC5AC2">
        <w:rPr>
          <w:rStyle w:val="a0"/>
          <w:sz w:val="26"/>
          <w:szCs w:val="26"/>
        </w:rPr>
        <w:tab/>
        <w:t>ГО ЗАТО Свободный</w:t>
      </w:r>
    </w:p>
    <w:p w:rsidR="00244EC5" w:rsidRDefault="00244EC5" w:rsidP="00982D06">
      <w:pPr>
        <w:pStyle w:val="5"/>
        <w:shd w:val="clear" w:color="auto" w:fill="auto"/>
        <w:spacing w:line="276" w:lineRule="auto"/>
        <w:ind w:left="40" w:firstLine="0"/>
        <w:jc w:val="both"/>
        <w:rPr>
          <w:rStyle w:val="a0"/>
          <w:rFonts w:cs="Arial Unicode MS"/>
          <w:sz w:val="26"/>
          <w:szCs w:val="26"/>
        </w:rPr>
      </w:pPr>
    </w:p>
    <w:p w:rsidR="00244EC5" w:rsidRPr="00CC5AC2" w:rsidRDefault="00244EC5" w:rsidP="00982D06">
      <w:pPr>
        <w:pStyle w:val="5"/>
        <w:shd w:val="clear" w:color="auto" w:fill="auto"/>
        <w:spacing w:line="276" w:lineRule="auto"/>
        <w:ind w:left="40" w:firstLine="0"/>
        <w:jc w:val="both"/>
        <w:rPr>
          <w:rStyle w:val="a0"/>
          <w:sz w:val="26"/>
          <w:szCs w:val="26"/>
        </w:rPr>
      </w:pPr>
      <w:r w:rsidRPr="00CC5AC2">
        <w:rPr>
          <w:rStyle w:val="a0"/>
          <w:sz w:val="26"/>
          <w:szCs w:val="26"/>
        </w:rPr>
        <w:t>Присутствуют:</w:t>
      </w:r>
    </w:p>
    <w:p w:rsidR="00244EC5" w:rsidRDefault="00244EC5" w:rsidP="002B27A2">
      <w:pPr>
        <w:ind w:firstLine="567"/>
        <w:jc w:val="both"/>
        <w:rPr>
          <w:rStyle w:val="a0"/>
          <w:b w:val="0"/>
          <w:bCs w:val="0"/>
          <w:sz w:val="26"/>
          <w:szCs w:val="26"/>
        </w:rPr>
      </w:pPr>
      <w:r>
        <w:rPr>
          <w:rStyle w:val="a0"/>
          <w:sz w:val="26"/>
          <w:szCs w:val="26"/>
        </w:rPr>
        <w:t xml:space="preserve">1. </w:t>
      </w:r>
      <w:r w:rsidRPr="00CC5AC2">
        <w:rPr>
          <w:rStyle w:val="a0"/>
          <w:sz w:val="26"/>
          <w:szCs w:val="26"/>
        </w:rPr>
        <w:t>Заместитель председателя комиссии:</w:t>
      </w:r>
      <w:r>
        <w:rPr>
          <w:rStyle w:val="a0"/>
          <w:sz w:val="26"/>
          <w:szCs w:val="26"/>
        </w:rPr>
        <w:t xml:space="preserve"> </w:t>
      </w:r>
      <w:r>
        <w:rPr>
          <w:rStyle w:val="a0"/>
          <w:b w:val="0"/>
          <w:bCs w:val="0"/>
          <w:sz w:val="26"/>
          <w:szCs w:val="26"/>
        </w:rPr>
        <w:t>Соколов А.В.</w:t>
      </w:r>
      <w:r w:rsidRPr="00CC5AC2">
        <w:rPr>
          <w:rStyle w:val="a0"/>
          <w:b w:val="0"/>
          <w:bCs w:val="0"/>
          <w:sz w:val="26"/>
          <w:szCs w:val="26"/>
        </w:rPr>
        <w:t xml:space="preserve">, </w:t>
      </w:r>
      <w:r>
        <w:rPr>
          <w:rStyle w:val="a0"/>
          <w:b w:val="0"/>
          <w:bCs w:val="0"/>
          <w:sz w:val="26"/>
          <w:szCs w:val="26"/>
        </w:rPr>
        <w:t>первый заместитель главы</w:t>
      </w:r>
      <w:r w:rsidRPr="00CC5AC2">
        <w:rPr>
          <w:rStyle w:val="a0"/>
          <w:b w:val="0"/>
          <w:bCs w:val="0"/>
          <w:sz w:val="26"/>
          <w:szCs w:val="26"/>
        </w:rPr>
        <w:t xml:space="preserve"> администрации городского округа ЗАТО Свободный.</w:t>
      </w:r>
    </w:p>
    <w:p w:rsidR="00244EC5" w:rsidRPr="002A1122" w:rsidRDefault="00244EC5" w:rsidP="002B27A2">
      <w:pPr>
        <w:ind w:firstLine="567"/>
        <w:jc w:val="both"/>
        <w:rPr>
          <w:rStyle w:val="a0"/>
          <w:b w:val="0"/>
          <w:bCs w:val="0"/>
          <w:sz w:val="26"/>
          <w:szCs w:val="26"/>
        </w:rPr>
      </w:pPr>
      <w:r>
        <w:rPr>
          <w:rStyle w:val="a0"/>
          <w:sz w:val="26"/>
          <w:szCs w:val="26"/>
        </w:rPr>
        <w:t>2</w:t>
      </w:r>
      <w:r w:rsidRPr="002A1122">
        <w:rPr>
          <w:rStyle w:val="a0"/>
          <w:sz w:val="26"/>
          <w:szCs w:val="26"/>
        </w:rPr>
        <w:t>. Секретарь комиссии:</w:t>
      </w:r>
      <w:r>
        <w:rPr>
          <w:rStyle w:val="a0"/>
          <w:b w:val="0"/>
          <w:bCs w:val="0"/>
          <w:sz w:val="26"/>
          <w:szCs w:val="26"/>
        </w:rPr>
        <w:t xml:space="preserve"> Николаева А.А. – ведущий специалист отдела образования администрации городского округа ЗАТО Свободный.</w:t>
      </w:r>
    </w:p>
    <w:p w:rsidR="00244EC5" w:rsidRPr="00CC5AC2" w:rsidRDefault="00244EC5" w:rsidP="00563D10">
      <w:pPr>
        <w:pStyle w:val="5"/>
        <w:shd w:val="clear" w:color="auto" w:fill="auto"/>
        <w:spacing w:after="0" w:line="276" w:lineRule="auto"/>
        <w:ind w:left="40" w:firstLine="668"/>
        <w:jc w:val="both"/>
        <w:rPr>
          <w:rStyle w:val="a0"/>
          <w:rFonts w:cs="Arial Unicode MS"/>
          <w:b w:val="0"/>
          <w:bCs w:val="0"/>
          <w:sz w:val="26"/>
          <w:szCs w:val="26"/>
        </w:rPr>
      </w:pPr>
      <w:r w:rsidRPr="00CC5AC2">
        <w:rPr>
          <w:rStyle w:val="a0"/>
          <w:sz w:val="26"/>
          <w:szCs w:val="26"/>
        </w:rPr>
        <w:t>Члены комиссии:</w:t>
      </w:r>
    </w:p>
    <w:p w:rsidR="00244EC5" w:rsidRDefault="00244EC5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C5AC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Некрасова М.С. – ведущий специалист по молодежной политике, культуре и спорту администрации городского округа ЗАТО Свободный;</w:t>
      </w:r>
    </w:p>
    <w:p w:rsidR="00244EC5" w:rsidRDefault="00244EC5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Погодин А.В., военный комендант</w:t>
      </w:r>
      <w:r w:rsidRPr="00CC5AC2">
        <w:rPr>
          <w:rFonts w:ascii="Times New Roman" w:hAnsi="Times New Roman" w:cs="Times New Roman"/>
          <w:sz w:val="26"/>
          <w:szCs w:val="26"/>
        </w:rPr>
        <w:t xml:space="preserve"> военной комендатуры гарнизона 3 разряда 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CC5AC2">
        <w:rPr>
          <w:rFonts w:ascii="Times New Roman" w:hAnsi="Times New Roman" w:cs="Times New Roman"/>
          <w:sz w:val="26"/>
          <w:szCs w:val="26"/>
        </w:rPr>
        <w:t>. Ива Верхнесалдинского района Свердловской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4EC5" w:rsidRDefault="00244EC5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8B4F41">
        <w:rPr>
          <w:rFonts w:ascii="Times New Roman" w:hAnsi="Times New Roman" w:cs="Times New Roman"/>
          <w:sz w:val="26"/>
          <w:szCs w:val="26"/>
        </w:rPr>
        <w:t>Пискунова Л.В., председатель территориальной комиссии по делам несовершеннолетних и защите их прав городского округа Верхняя Салда, г</w:t>
      </w:r>
      <w:r>
        <w:rPr>
          <w:rFonts w:ascii="Times New Roman" w:hAnsi="Times New Roman" w:cs="Times New Roman"/>
          <w:sz w:val="26"/>
          <w:szCs w:val="26"/>
        </w:rPr>
        <w:t>ородского округа ЗАТО Свободный;</w:t>
      </w:r>
    </w:p>
    <w:p w:rsidR="00244EC5" w:rsidRDefault="00244EC5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C5AC2">
        <w:rPr>
          <w:rFonts w:ascii="Times New Roman" w:hAnsi="Times New Roman" w:cs="Times New Roman"/>
          <w:sz w:val="26"/>
          <w:szCs w:val="26"/>
        </w:rPr>
        <w:t>Саломатина Е.В., главный врач ГБУЗ СО «Гор</w:t>
      </w:r>
      <w:r>
        <w:rPr>
          <w:rFonts w:ascii="Times New Roman" w:hAnsi="Times New Roman" w:cs="Times New Roman"/>
          <w:sz w:val="26"/>
          <w:szCs w:val="26"/>
        </w:rPr>
        <w:t>одская больница ЗАТО Свободный»;</w:t>
      </w:r>
    </w:p>
    <w:p w:rsidR="00244EC5" w:rsidRDefault="00244EC5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CC5AC2">
        <w:rPr>
          <w:rFonts w:ascii="Times New Roman" w:hAnsi="Times New Roman" w:cs="Times New Roman"/>
          <w:sz w:val="26"/>
          <w:szCs w:val="26"/>
        </w:rPr>
        <w:t>Шишленков А.В., ведущий специалист по мобилизационной подготовке, брон</w:t>
      </w:r>
      <w:r>
        <w:rPr>
          <w:rFonts w:ascii="Times New Roman" w:hAnsi="Times New Roman" w:cs="Times New Roman"/>
          <w:sz w:val="26"/>
          <w:szCs w:val="26"/>
        </w:rPr>
        <w:t>ированию, безопасности, ГО и ЧС;</w:t>
      </w:r>
    </w:p>
    <w:p w:rsidR="00244EC5" w:rsidRDefault="00244EC5" w:rsidP="006D38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Фасахова Е.Н., начальник отдела образования администрации городского округа ЗАТО Свободный.</w:t>
      </w:r>
    </w:p>
    <w:p w:rsidR="00244EC5" w:rsidRDefault="00244EC5" w:rsidP="006D38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Pr="00CC5AC2" w:rsidRDefault="00244EC5" w:rsidP="006D38CB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5AC2">
        <w:rPr>
          <w:rFonts w:ascii="Times New Roman" w:hAnsi="Times New Roman" w:cs="Times New Roman"/>
          <w:b/>
          <w:bCs/>
          <w:sz w:val="26"/>
          <w:szCs w:val="26"/>
        </w:rPr>
        <w:t>Отсутствуют:</w:t>
      </w:r>
    </w:p>
    <w:p w:rsidR="00244EC5" w:rsidRDefault="00244EC5" w:rsidP="006D38CB">
      <w:pPr>
        <w:numPr>
          <w:ilvl w:val="0"/>
          <w:numId w:val="7"/>
        </w:numPr>
        <w:tabs>
          <w:tab w:val="clear" w:pos="1452"/>
          <w:tab w:val="num" w:pos="905"/>
        </w:tabs>
        <w:ind w:left="0" w:firstLine="567"/>
        <w:jc w:val="both"/>
        <w:rPr>
          <w:rStyle w:val="a0"/>
          <w:b w:val="0"/>
          <w:bCs w:val="0"/>
          <w:sz w:val="26"/>
          <w:szCs w:val="26"/>
        </w:rPr>
      </w:pPr>
      <w:r w:rsidRPr="00BA3823">
        <w:rPr>
          <w:rStyle w:val="a0"/>
          <w:b w:val="0"/>
          <w:bCs w:val="0"/>
          <w:sz w:val="26"/>
          <w:szCs w:val="26"/>
        </w:rPr>
        <w:t>Мельников В.В., глава городского округа ЗАТО Свободный</w:t>
      </w:r>
      <w:r>
        <w:rPr>
          <w:rStyle w:val="a0"/>
          <w:b w:val="0"/>
          <w:bCs w:val="0"/>
          <w:sz w:val="26"/>
          <w:szCs w:val="26"/>
        </w:rPr>
        <w:t>, Председатель комиссии;</w:t>
      </w:r>
    </w:p>
    <w:p w:rsidR="00244EC5" w:rsidRDefault="00244EC5" w:rsidP="006D38CB">
      <w:pPr>
        <w:numPr>
          <w:ilvl w:val="0"/>
          <w:numId w:val="7"/>
        </w:numPr>
        <w:tabs>
          <w:tab w:val="clear" w:pos="1452"/>
          <w:tab w:val="num" w:pos="905"/>
        </w:tabs>
        <w:ind w:left="0" w:firstLine="567"/>
        <w:jc w:val="both"/>
        <w:rPr>
          <w:rStyle w:val="a0"/>
          <w:b w:val="0"/>
          <w:bCs w:val="0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Быкова А.П., </w:t>
      </w: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CC5AC2">
        <w:rPr>
          <w:rFonts w:ascii="Times New Roman" w:hAnsi="Times New Roman" w:cs="Times New Roman"/>
          <w:sz w:val="26"/>
          <w:szCs w:val="26"/>
        </w:rPr>
        <w:t>юридического отдела администрации городского округа ЗАТО Свободный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4EC5" w:rsidRDefault="00244EC5" w:rsidP="002A112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0"/>
          <w:b w:val="0"/>
          <w:bCs w:val="0"/>
          <w:sz w:val="26"/>
          <w:szCs w:val="26"/>
        </w:rPr>
        <w:t xml:space="preserve">3. </w:t>
      </w:r>
      <w:r w:rsidRPr="00BA3823">
        <w:rPr>
          <w:rFonts w:ascii="Times New Roman" w:hAnsi="Times New Roman" w:cs="Times New Roman"/>
          <w:sz w:val="26"/>
          <w:szCs w:val="26"/>
        </w:rPr>
        <w:t>Иванов А.В., н</w:t>
      </w:r>
      <w:r>
        <w:rPr>
          <w:rFonts w:ascii="Times New Roman" w:hAnsi="Times New Roman" w:cs="Times New Roman"/>
          <w:sz w:val="26"/>
          <w:szCs w:val="26"/>
        </w:rPr>
        <w:t>ачальник ОМВД России по городскому округу ЗАТО Свободный;</w:t>
      </w:r>
    </w:p>
    <w:p w:rsidR="00244EC5" w:rsidRDefault="00244EC5" w:rsidP="002A112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CC5AC2">
        <w:rPr>
          <w:rFonts w:ascii="Times New Roman" w:hAnsi="Times New Roman" w:cs="Times New Roman"/>
          <w:sz w:val="26"/>
          <w:szCs w:val="26"/>
        </w:rPr>
        <w:t>Мехоношин А.Н., настоятель храма святого благоверн</w:t>
      </w:r>
      <w:r>
        <w:rPr>
          <w:rFonts w:ascii="Times New Roman" w:hAnsi="Times New Roman" w:cs="Times New Roman"/>
          <w:sz w:val="26"/>
          <w:szCs w:val="26"/>
        </w:rPr>
        <w:t>ого князя Дмитрия Донского;</w:t>
      </w:r>
    </w:p>
    <w:p w:rsidR="00244EC5" w:rsidRPr="00CC5AC2" w:rsidRDefault="00244EC5" w:rsidP="00797F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C5AC2">
        <w:rPr>
          <w:rFonts w:ascii="Times New Roman" w:hAnsi="Times New Roman" w:cs="Times New Roman"/>
          <w:sz w:val="26"/>
          <w:szCs w:val="26"/>
        </w:rPr>
        <w:t xml:space="preserve">Пучкин А.В., </w:t>
      </w:r>
      <w:r>
        <w:rPr>
          <w:rFonts w:ascii="Times New Roman" w:hAnsi="Times New Roman" w:cs="Times New Roman"/>
          <w:sz w:val="26"/>
          <w:szCs w:val="26"/>
        </w:rPr>
        <w:t>начальник отдела ФСБ в/ч 34061;</w:t>
      </w:r>
    </w:p>
    <w:p w:rsidR="00244EC5" w:rsidRDefault="00244EC5" w:rsidP="006D38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C5AC2">
        <w:rPr>
          <w:rFonts w:ascii="Times New Roman" w:hAnsi="Times New Roman" w:cs="Times New Roman"/>
          <w:sz w:val="26"/>
          <w:szCs w:val="26"/>
        </w:rPr>
        <w:t>Фасахов В.Р., заместитель командира в/ч 34103 по</w:t>
      </w:r>
      <w:r>
        <w:rPr>
          <w:rFonts w:ascii="Times New Roman" w:hAnsi="Times New Roman" w:cs="Times New Roman"/>
          <w:sz w:val="26"/>
          <w:szCs w:val="26"/>
        </w:rPr>
        <w:t xml:space="preserve"> работе с личным составом</w:t>
      </w:r>
      <w:r w:rsidRPr="00CC5AC2">
        <w:rPr>
          <w:rFonts w:ascii="Times New Roman" w:hAnsi="Times New Roman" w:cs="Times New Roman"/>
          <w:sz w:val="26"/>
          <w:szCs w:val="26"/>
        </w:rPr>
        <w:t>.</w:t>
      </w:r>
    </w:p>
    <w:p w:rsidR="00244EC5" w:rsidRPr="00CC5AC2" w:rsidRDefault="00244EC5" w:rsidP="006D38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Pr="00CC5AC2" w:rsidRDefault="00244EC5" w:rsidP="00797FAE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5AC2">
        <w:rPr>
          <w:rFonts w:ascii="Times New Roman" w:hAnsi="Times New Roman" w:cs="Times New Roman"/>
          <w:b/>
          <w:bCs/>
          <w:sz w:val="26"/>
          <w:szCs w:val="26"/>
        </w:rPr>
        <w:t>Приглашены:</w:t>
      </w:r>
    </w:p>
    <w:p w:rsidR="00244EC5" w:rsidRDefault="00244EC5" w:rsidP="00797FAE">
      <w:pPr>
        <w:numPr>
          <w:ilvl w:val="0"/>
          <w:numId w:val="2"/>
        </w:numPr>
        <w:tabs>
          <w:tab w:val="clear" w:pos="1407"/>
          <w:tab w:val="num" w:pos="543"/>
          <w:tab w:val="left" w:pos="108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Емчинов Е.Г., старший лейтенант отдела ФСБ РФ в/ч 34061</w:t>
      </w:r>
    </w:p>
    <w:p w:rsidR="00244EC5" w:rsidRDefault="00244EC5" w:rsidP="00797FAE">
      <w:pPr>
        <w:numPr>
          <w:ilvl w:val="0"/>
          <w:numId w:val="2"/>
        </w:numPr>
        <w:tabs>
          <w:tab w:val="clear" w:pos="1407"/>
          <w:tab w:val="num" w:pos="543"/>
          <w:tab w:val="left" w:pos="108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Ковешников Д.С., майор полиции ОМВД России по городскому округу ЗАТО Свободный.</w:t>
      </w:r>
    </w:p>
    <w:p w:rsidR="00244EC5" w:rsidRPr="00CC5AC2" w:rsidRDefault="00244EC5" w:rsidP="00B257C5">
      <w:pPr>
        <w:rPr>
          <w:rStyle w:val="a0"/>
          <w:sz w:val="26"/>
          <w:szCs w:val="26"/>
        </w:rPr>
      </w:pPr>
    </w:p>
    <w:p w:rsidR="00244EC5" w:rsidRDefault="00244EC5" w:rsidP="00B257C5">
      <w:pPr>
        <w:rPr>
          <w:rStyle w:val="a0"/>
          <w:sz w:val="26"/>
          <w:szCs w:val="26"/>
        </w:rPr>
      </w:pPr>
      <w:r w:rsidRPr="00CC5AC2">
        <w:rPr>
          <w:rStyle w:val="a0"/>
          <w:sz w:val="26"/>
          <w:szCs w:val="26"/>
        </w:rPr>
        <w:t>СЛУШАЛИ:</w:t>
      </w:r>
    </w:p>
    <w:p w:rsidR="00244EC5" w:rsidRPr="00CC5AC2" w:rsidRDefault="00244EC5" w:rsidP="00B257C5">
      <w:pPr>
        <w:rPr>
          <w:rStyle w:val="a0"/>
          <w:sz w:val="26"/>
          <w:szCs w:val="26"/>
        </w:rPr>
      </w:pPr>
    </w:p>
    <w:p w:rsidR="00244EC5" w:rsidRPr="00CC5AC2" w:rsidRDefault="00244EC5" w:rsidP="00362F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3"/>
          <w:sz w:val="26"/>
          <w:szCs w:val="26"/>
        </w:rPr>
        <w:t>Соколов А.В.:</w:t>
      </w:r>
    </w:p>
    <w:p w:rsidR="00244EC5" w:rsidRPr="00CC5AC2" w:rsidRDefault="00244EC5" w:rsidP="00362FB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- Добрый день, уважаемые коллеги! Предлагаю следующую повестку заседания антинаркотической комиссии:</w:t>
      </w:r>
    </w:p>
    <w:p w:rsidR="00244EC5" w:rsidRPr="00A55D57" w:rsidRDefault="00244EC5" w:rsidP="00A55D57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A55D57">
        <w:rPr>
          <w:rFonts w:ascii="Times New Roman" w:hAnsi="Times New Roman" w:cs="Times New Roman"/>
          <w:sz w:val="26"/>
          <w:szCs w:val="26"/>
        </w:rPr>
        <w:t>1. О результатах работы по решениям, принятым на прошлом заседании антинаркотической комиссии  (докладчик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55D5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члены антинаркотической комиссии</w:t>
      </w:r>
      <w:r w:rsidRPr="00A55D57">
        <w:rPr>
          <w:rFonts w:ascii="Times New Roman" w:hAnsi="Times New Roman" w:cs="Times New Roman"/>
          <w:sz w:val="26"/>
          <w:szCs w:val="26"/>
        </w:rPr>
        <w:t>)</w:t>
      </w:r>
    </w:p>
    <w:p w:rsidR="00244EC5" w:rsidRPr="00A55D57" w:rsidRDefault="00244EC5" w:rsidP="00A55D57">
      <w:pPr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A55D57">
        <w:rPr>
          <w:rFonts w:ascii="Times New Roman" w:hAnsi="Times New Roman" w:cs="Times New Roman"/>
          <w:sz w:val="26"/>
          <w:szCs w:val="26"/>
        </w:rPr>
        <w:t xml:space="preserve">2. </w:t>
      </w:r>
      <w:r w:rsidRPr="008016A0">
        <w:rPr>
          <w:rFonts w:ascii="Times New Roman" w:hAnsi="Times New Roman" w:cs="Times New Roman"/>
          <w:sz w:val="26"/>
          <w:szCs w:val="26"/>
        </w:rPr>
        <w:t xml:space="preserve">О результатах мониторинга ситуации, связанной с распространением и употреблением наркотических средств и психотропных веществ  на территории городского округа ЗАТО Свободный за 2016 год, повышение эффективности работы и взаимодействия с другими структурами в противодействии незаконному обороту наркотических средств и психотропных веществ на территории городского округа ЗАТО Свободный в 2017 году </w:t>
      </w:r>
      <w:r w:rsidRPr="00A55D57">
        <w:rPr>
          <w:rFonts w:ascii="Times New Roman" w:hAnsi="Times New Roman" w:cs="Times New Roman"/>
          <w:sz w:val="26"/>
          <w:szCs w:val="26"/>
        </w:rPr>
        <w:t xml:space="preserve">(докладчик: </w:t>
      </w:r>
      <w:r>
        <w:rPr>
          <w:rFonts w:ascii="Times New Roman" w:hAnsi="Times New Roman" w:cs="Times New Roman"/>
          <w:sz w:val="26"/>
          <w:szCs w:val="26"/>
        </w:rPr>
        <w:t xml:space="preserve">ОМВД России </w:t>
      </w:r>
      <w:r w:rsidRPr="00A55D57">
        <w:rPr>
          <w:rFonts w:ascii="Times New Roman" w:hAnsi="Times New Roman" w:cs="Times New Roman"/>
          <w:sz w:val="26"/>
          <w:szCs w:val="26"/>
        </w:rPr>
        <w:t>по городскому округу ЗАТО Свободный)</w:t>
      </w:r>
    </w:p>
    <w:p w:rsidR="00244EC5" w:rsidRPr="00A55D57" w:rsidRDefault="00244EC5" w:rsidP="008016A0">
      <w:pPr>
        <w:ind w:left="1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5D57">
        <w:rPr>
          <w:rFonts w:ascii="Times New Roman" w:hAnsi="Times New Roman" w:cs="Times New Roman"/>
          <w:sz w:val="26"/>
          <w:szCs w:val="26"/>
        </w:rPr>
        <w:t xml:space="preserve">3. </w:t>
      </w:r>
      <w:r w:rsidRPr="008016A0">
        <w:rPr>
          <w:rFonts w:ascii="Times New Roman" w:hAnsi="Times New Roman" w:cs="Times New Roman"/>
          <w:sz w:val="26"/>
          <w:szCs w:val="26"/>
        </w:rPr>
        <w:t>Об эффективности работы правоохранительных органов в сфере борьбы с незаконным оборотом наркотических средств на территории городского округа ЗАТО Свободный в течение 2016 года и I квартала 2017 года</w:t>
      </w:r>
      <w:r w:rsidRPr="00A55D57">
        <w:rPr>
          <w:rFonts w:ascii="Times New Roman" w:hAnsi="Times New Roman" w:cs="Times New Roman"/>
          <w:sz w:val="26"/>
          <w:szCs w:val="26"/>
        </w:rPr>
        <w:t xml:space="preserve"> (докладчики:</w:t>
      </w:r>
      <w:r w:rsidRPr="00801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016A0">
        <w:rPr>
          <w:rFonts w:ascii="Times New Roman" w:hAnsi="Times New Roman" w:cs="Times New Roman"/>
          <w:sz w:val="26"/>
          <w:szCs w:val="26"/>
        </w:rPr>
        <w:t xml:space="preserve">тдел ФСБ </w:t>
      </w:r>
      <w:r>
        <w:rPr>
          <w:rFonts w:ascii="Times New Roman" w:hAnsi="Times New Roman" w:cs="Times New Roman"/>
          <w:sz w:val="26"/>
          <w:szCs w:val="26"/>
        </w:rPr>
        <w:t xml:space="preserve">РФ </w:t>
      </w:r>
      <w:r w:rsidRPr="008016A0">
        <w:rPr>
          <w:rFonts w:ascii="Times New Roman" w:hAnsi="Times New Roman" w:cs="Times New Roman"/>
          <w:sz w:val="26"/>
          <w:szCs w:val="26"/>
        </w:rPr>
        <w:t xml:space="preserve">войсковой части 34061,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016A0">
        <w:rPr>
          <w:rFonts w:ascii="Times New Roman" w:hAnsi="Times New Roman" w:cs="Times New Roman"/>
          <w:sz w:val="26"/>
          <w:szCs w:val="26"/>
        </w:rPr>
        <w:t>оенная комендатура гарнизона 3 разряда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16A0">
        <w:rPr>
          <w:rFonts w:ascii="Times New Roman" w:hAnsi="Times New Roman" w:cs="Times New Roman"/>
          <w:sz w:val="26"/>
          <w:szCs w:val="26"/>
        </w:rPr>
        <w:t>Ива Верхнесалдинского района Свердловской области</w:t>
      </w:r>
      <w:r w:rsidRPr="00A55D57">
        <w:rPr>
          <w:rFonts w:ascii="Times New Roman" w:hAnsi="Times New Roman" w:cs="Times New Roman"/>
          <w:sz w:val="26"/>
          <w:szCs w:val="26"/>
        </w:rPr>
        <w:t>)</w:t>
      </w:r>
    </w:p>
    <w:p w:rsidR="00244EC5" w:rsidRDefault="00244EC5" w:rsidP="002009E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C5AC2">
        <w:rPr>
          <w:rFonts w:ascii="Times New Roman" w:hAnsi="Times New Roman" w:cs="Times New Roman"/>
          <w:sz w:val="26"/>
          <w:szCs w:val="26"/>
        </w:rPr>
        <w:t xml:space="preserve">Кто за данную повестку заседания? Прошу </w:t>
      </w:r>
      <w:r>
        <w:rPr>
          <w:rFonts w:ascii="Times New Roman" w:hAnsi="Times New Roman" w:cs="Times New Roman"/>
          <w:sz w:val="26"/>
          <w:szCs w:val="26"/>
        </w:rPr>
        <w:t>про</w:t>
      </w:r>
      <w:r w:rsidRPr="00CC5AC2">
        <w:rPr>
          <w:rFonts w:ascii="Times New Roman" w:hAnsi="Times New Roman" w:cs="Times New Roman"/>
          <w:sz w:val="26"/>
          <w:szCs w:val="26"/>
        </w:rPr>
        <w:t>голосовать:</w:t>
      </w:r>
    </w:p>
    <w:p w:rsidR="00244EC5" w:rsidRPr="00CC5AC2" w:rsidRDefault="00244EC5" w:rsidP="002009E3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44EC5" w:rsidRPr="00CC5AC2" w:rsidRDefault="00244EC5" w:rsidP="00B22C23">
      <w:pPr>
        <w:jc w:val="center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244EC5" w:rsidRPr="00CC5AC2" w:rsidRDefault="00244EC5" w:rsidP="00687903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  <w:r w:rsidRPr="00CC5AC2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bookmarkEnd w:id="0"/>
    </w:p>
    <w:p w:rsidR="00244EC5" w:rsidRPr="00CC5AC2" w:rsidRDefault="00244EC5" w:rsidP="0068790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Утвердить повестку заседания комиссии.</w:t>
      </w:r>
    </w:p>
    <w:p w:rsidR="00244EC5" w:rsidRPr="00CC5AC2" w:rsidRDefault="00244EC5" w:rsidP="00B461E3">
      <w:pPr>
        <w:pStyle w:val="5"/>
        <w:numPr>
          <w:ilvl w:val="0"/>
          <w:numId w:val="1"/>
        </w:numPr>
        <w:shd w:val="clear" w:color="auto" w:fill="auto"/>
        <w:spacing w:before="240" w:line="276" w:lineRule="auto"/>
        <w:rPr>
          <w:b/>
          <w:bCs/>
          <w:sz w:val="26"/>
          <w:szCs w:val="26"/>
        </w:rPr>
      </w:pPr>
      <w:r w:rsidRPr="00CC5AC2">
        <w:rPr>
          <w:b/>
          <w:bCs/>
          <w:sz w:val="26"/>
          <w:szCs w:val="26"/>
        </w:rPr>
        <w:t>СЛУШАЛИ:</w:t>
      </w:r>
    </w:p>
    <w:p w:rsidR="00244EC5" w:rsidRPr="00CC5AC2" w:rsidRDefault="00244EC5" w:rsidP="00D00009">
      <w:pPr>
        <w:rPr>
          <w:rFonts w:ascii="Times New Roman" w:hAnsi="Times New Roman" w:cs="Times New Roman"/>
          <w:sz w:val="26"/>
          <w:szCs w:val="26"/>
        </w:rPr>
      </w:pPr>
      <w:r>
        <w:rPr>
          <w:rStyle w:val="13"/>
          <w:sz w:val="26"/>
          <w:szCs w:val="26"/>
        </w:rPr>
        <w:t>Соколов А.В.:</w:t>
      </w:r>
    </w:p>
    <w:p w:rsidR="00244EC5" w:rsidRDefault="00244EC5" w:rsidP="002009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Переходим к первому вопросу повестки дня. На прошлом заседании антинаркотической комиссии городского округа ЗАТО Свободный было принято решение -  </w:t>
      </w:r>
      <w:r w:rsidRPr="001C34A2">
        <w:rPr>
          <w:rFonts w:ascii="Times New Roman" w:hAnsi="Times New Roman" w:cs="Times New Roman"/>
          <w:sz w:val="26"/>
          <w:szCs w:val="26"/>
        </w:rPr>
        <w:t>членам антинаркотической комиссии городского округа ЗАТО Свободный внести предложения по трудоустройству несовершеннолетних в организации, расположенные на территории городского округа ЗАТО Свободный</w:t>
      </w:r>
      <w:r>
        <w:rPr>
          <w:rFonts w:ascii="Times New Roman" w:hAnsi="Times New Roman" w:cs="Times New Roman"/>
          <w:sz w:val="26"/>
          <w:szCs w:val="26"/>
        </w:rPr>
        <w:t>. Какие будут предложения?</w:t>
      </w:r>
    </w:p>
    <w:p w:rsidR="00244EC5" w:rsidRDefault="00244EC5" w:rsidP="002009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Pr="00223BAF" w:rsidRDefault="00244EC5" w:rsidP="00223B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Пискунова Л.В</w:t>
      </w:r>
      <w:r w:rsidRPr="00223BAF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244EC5" w:rsidRDefault="00244EC5" w:rsidP="002009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Я бы предложила рассмотреть возможность трудоустройства несовершеннолетних вожатыми в детский оздоровительный лагерь, организованный в летний период при Муниципальном бюджетном общеобразовательном учреждении «Средняя школа № 25». </w:t>
      </w:r>
    </w:p>
    <w:p w:rsidR="00244EC5" w:rsidRDefault="00244EC5" w:rsidP="002009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Pr="00BB1D79" w:rsidRDefault="00244EC5" w:rsidP="00223B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1D79">
        <w:rPr>
          <w:rFonts w:ascii="Times New Roman" w:hAnsi="Times New Roman" w:cs="Times New Roman"/>
          <w:b/>
          <w:bCs/>
          <w:sz w:val="26"/>
          <w:szCs w:val="26"/>
        </w:rPr>
        <w:t>Соколов А.В.:</w:t>
      </w:r>
    </w:p>
    <w:p w:rsidR="00244EC5" w:rsidRDefault="00244EC5" w:rsidP="00223B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Данный вариант мы рассматривали ранее, ввиду того, что данная проблема возникает ежегодно – большое количество несовершеннолетних, желающих устроиться на летний период времени, но к сожалению трудоустроить всех желающих не представляется возможным. Всем известно, что при трудоустройстве несовершеннолетних законодательство предъявляет определенные требования к работодателю. В больших городах, где функционируют большие предприятия данную проблему решить проще, чем на нашей территории, на сегодняшний день единственное предприятие готовое трудоустроить несовершеннолетних это МУП ЖКХ «Кедр». Трудоустроить несовершеннолетних вожатыми в детский оздоровительный лагерь, организованный в летний период при Муниципальном бюджетном общеобразовательном учреждении «Средняя школа № 25», не представляется возможным ввиду того, что организации необходимо иметь в штатном расписании ставку и вакантное место, такая же ситуация и относительно других образовательных организаций.   У кого-то есть еще предложения?</w:t>
      </w:r>
    </w:p>
    <w:p w:rsidR="00244EC5" w:rsidRDefault="00244EC5" w:rsidP="00223B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Default="00244EC5" w:rsidP="00CD17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CC5AC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Предложений нет, поэтому переходим к следующему решению предыдущего заседания антинаркотической комиссии – </w:t>
      </w:r>
      <w:r w:rsidRPr="00CD177C">
        <w:rPr>
          <w:rFonts w:ascii="Times New Roman" w:hAnsi="Times New Roman" w:cs="Times New Roman"/>
          <w:sz w:val="26"/>
          <w:szCs w:val="26"/>
        </w:rPr>
        <w:t>сотрудникам ОМВД России по городскому округу ЗАТО Свободный один раз в четверть учебного года проводить профилактические беседы по профилактике употребления наркотических средств с показом видеоматериалов для обучающихся МБОУ "Средняя школа № 25"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4EC5" w:rsidRDefault="00244EC5" w:rsidP="00BB1D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Pr="00BB1D79" w:rsidRDefault="00244EC5" w:rsidP="0051771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Ковешников Д.С</w:t>
      </w:r>
      <w:r w:rsidRPr="00BB1D79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244EC5" w:rsidRDefault="00244EC5" w:rsidP="005177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В этом году сотрудниками </w:t>
      </w:r>
      <w:r w:rsidRPr="00CD177C">
        <w:rPr>
          <w:rFonts w:ascii="Times New Roman" w:hAnsi="Times New Roman" w:cs="Times New Roman"/>
          <w:sz w:val="26"/>
          <w:szCs w:val="26"/>
        </w:rPr>
        <w:t>ОМВД России по городскому округу ЗАТО Свободный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177C">
        <w:rPr>
          <w:rFonts w:ascii="Times New Roman" w:hAnsi="Times New Roman" w:cs="Times New Roman"/>
          <w:sz w:val="26"/>
          <w:szCs w:val="26"/>
        </w:rPr>
        <w:t>профилактические беседы по профилактике употребления наркотических средств с обучающи</w:t>
      </w:r>
      <w:r>
        <w:rPr>
          <w:rFonts w:ascii="Times New Roman" w:hAnsi="Times New Roman" w:cs="Times New Roman"/>
          <w:sz w:val="26"/>
          <w:szCs w:val="26"/>
        </w:rPr>
        <w:t xml:space="preserve">мися </w:t>
      </w:r>
      <w:r w:rsidRPr="00CD177C">
        <w:rPr>
          <w:rFonts w:ascii="Times New Roman" w:hAnsi="Times New Roman" w:cs="Times New Roman"/>
          <w:sz w:val="26"/>
          <w:szCs w:val="26"/>
        </w:rPr>
        <w:t>МБОУ "Средняя школа № 25"</w:t>
      </w:r>
      <w:r>
        <w:rPr>
          <w:rFonts w:ascii="Times New Roman" w:hAnsi="Times New Roman" w:cs="Times New Roman"/>
          <w:sz w:val="26"/>
          <w:szCs w:val="26"/>
        </w:rPr>
        <w:t xml:space="preserve"> проводились неоднократно. Недавно завершилось проведение следующих профилактических акций: «Семья без наркотиков», «Сообщи, где торгуют смертью», ранее проводились профилактические акции «Подросток», «МАК». Следующие профилактические беседы запланированы на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четверть после того, как обучающиеся приступят к учебным занятиям после каникул. Планируется провести беседы для учащихся 7-11 классов. </w:t>
      </w:r>
    </w:p>
    <w:p w:rsidR="00244EC5" w:rsidRDefault="00244EC5" w:rsidP="00E1366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44EC5" w:rsidRPr="00223BAF" w:rsidRDefault="00244EC5" w:rsidP="00E1366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Пискунова Л.В</w:t>
      </w:r>
      <w:r w:rsidRPr="00223BAF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244EC5" w:rsidRDefault="00244EC5" w:rsidP="00E136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Я бы хотела добавить, что на территории Верхнесалдинского района действует некоммерческое партнерство «Урал без наркотиков», которые готовы сотрудничать с городским округом ЗАТО Свободный, они направили в антинаркотическую комиссию городского округа ЗАТО Свободный методические разработки для ознакомления. Они готовы выступить в Муниципальном бюджетном общеобразовательном учреждении «Средняя школа № 25». Как вы смотрите на данное предложение?</w:t>
      </w:r>
    </w:p>
    <w:p w:rsidR="00244EC5" w:rsidRDefault="00244EC5" w:rsidP="00E1366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Pr="00261471" w:rsidRDefault="00244EC5" w:rsidP="00E1366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1471">
        <w:rPr>
          <w:rFonts w:ascii="Times New Roman" w:hAnsi="Times New Roman" w:cs="Times New Roman"/>
          <w:b/>
          <w:bCs/>
          <w:sz w:val="26"/>
          <w:szCs w:val="26"/>
        </w:rPr>
        <w:t>Соколов А.В.:</w:t>
      </w:r>
    </w:p>
    <w:p w:rsidR="00244EC5" w:rsidRDefault="00244EC5" w:rsidP="00E136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Предлагаю пригласить некоммерческое партнерство «Урал без наркотиков» на следующее заседание антинаркотической комиссии городского округа ЗАТО Свободный. </w:t>
      </w:r>
    </w:p>
    <w:p w:rsidR="00244EC5" w:rsidRDefault="00244EC5" w:rsidP="00F76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Кто за данное предложение? </w:t>
      </w:r>
    </w:p>
    <w:p w:rsidR="00244EC5" w:rsidRPr="00CC5AC2" w:rsidRDefault="00244EC5" w:rsidP="002C2C17">
      <w:pPr>
        <w:jc w:val="center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244EC5" w:rsidRDefault="00244EC5" w:rsidP="005177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Pr="00261471" w:rsidRDefault="00244EC5" w:rsidP="002C2C1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1471">
        <w:rPr>
          <w:rFonts w:ascii="Times New Roman" w:hAnsi="Times New Roman" w:cs="Times New Roman"/>
          <w:b/>
          <w:bCs/>
          <w:sz w:val="26"/>
          <w:szCs w:val="26"/>
        </w:rPr>
        <w:t>Соколов А.В.:</w:t>
      </w:r>
    </w:p>
    <w:p w:rsidR="00244EC5" w:rsidRDefault="00244EC5" w:rsidP="00D07A8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И еще одно решение предыдущего заседания антинаркотической комиссии – </w:t>
      </w:r>
      <w:r w:rsidRPr="00B22215">
        <w:rPr>
          <w:rFonts w:ascii="Times New Roman" w:hAnsi="Times New Roman" w:cs="Times New Roman"/>
          <w:sz w:val="26"/>
          <w:szCs w:val="26"/>
        </w:rPr>
        <w:t>администрации городского округа ЗАТО Свободный проработать вопрос о местах размещения на территории городского округа ЗАТО Свободный баннеров по пропаганде здорового образа жизни</w:t>
      </w:r>
      <w:r>
        <w:rPr>
          <w:rFonts w:ascii="Times New Roman" w:hAnsi="Times New Roman" w:cs="Times New Roman"/>
          <w:sz w:val="26"/>
          <w:szCs w:val="26"/>
        </w:rPr>
        <w:t xml:space="preserve">. Позвольте мне доложить по этому вопросу: в муниципальном контракте по благоустройству предусмотрены денежные средства на замену баннеров, поэтому в летний период все непригодные баннеры будут заменены, а также предусмотрим закупку и размещение на территории городского округа ЗАТО Свободный новых баннеров </w:t>
      </w:r>
      <w:r w:rsidRPr="00B22215">
        <w:rPr>
          <w:rFonts w:ascii="Times New Roman" w:hAnsi="Times New Roman" w:cs="Times New Roman"/>
          <w:sz w:val="26"/>
          <w:szCs w:val="26"/>
        </w:rPr>
        <w:t>по пропаганде здорового образа жизни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07A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Есть ли предложения, вопросы по данным решениям? Предложений, вопросов нет. Предлагаю задачи считать решенными. Кто за данное предложение, прошу голосовать? </w:t>
      </w:r>
    </w:p>
    <w:p w:rsidR="00244EC5" w:rsidRDefault="00244EC5" w:rsidP="00D07A8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Default="00244EC5" w:rsidP="00D07A8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461E3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244EC5" w:rsidRPr="005A1EA8" w:rsidRDefault="00244EC5" w:rsidP="00D07A8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1EA8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244EC5" w:rsidRDefault="00244EC5" w:rsidP="00D07A89">
      <w:pPr>
        <w:numPr>
          <w:ilvl w:val="0"/>
          <w:numId w:val="3"/>
        </w:numPr>
        <w:tabs>
          <w:tab w:val="clear" w:pos="1602"/>
          <w:tab w:val="num" w:pos="108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Считать решенными задачи, поставленные в протоколе заседания антинаркотической комиссии № 4 от 19.12.2016 г. </w:t>
      </w:r>
    </w:p>
    <w:p w:rsidR="00244EC5" w:rsidRDefault="00244EC5" w:rsidP="0056785E">
      <w:pPr>
        <w:numPr>
          <w:ilvl w:val="0"/>
          <w:numId w:val="3"/>
        </w:numPr>
        <w:tabs>
          <w:tab w:val="clear" w:pos="1602"/>
          <w:tab w:val="num" w:pos="108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Секретарю антинаркотической комиссии городского округа ЗАТО Свободный пригласить на следующее заседание комиссии некоммерческое партнерство «Урал без наркотиков». </w:t>
      </w:r>
    </w:p>
    <w:p w:rsidR="00244EC5" w:rsidRDefault="00244EC5" w:rsidP="00B2221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Default="00244EC5" w:rsidP="006D5C5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С</w:t>
      </w:r>
      <w:r w:rsidRPr="00353B0F">
        <w:rPr>
          <w:rFonts w:ascii="Times New Roman" w:hAnsi="Times New Roman" w:cs="Times New Roman"/>
          <w:b/>
          <w:bCs/>
          <w:sz w:val="26"/>
          <w:szCs w:val="26"/>
        </w:rPr>
        <w:t>ЛУШАЛИ:</w:t>
      </w:r>
    </w:p>
    <w:p w:rsidR="00244EC5" w:rsidRPr="00353B0F" w:rsidRDefault="00244EC5" w:rsidP="006D5C5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44EC5" w:rsidRDefault="00244EC5" w:rsidP="00270CB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Соколов А.В.:</w:t>
      </w:r>
    </w:p>
    <w:p w:rsidR="00244EC5" w:rsidRDefault="00244EC5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6D5C57">
        <w:rPr>
          <w:rFonts w:ascii="Times New Roman" w:hAnsi="Times New Roman" w:cs="Times New Roman"/>
          <w:sz w:val="26"/>
          <w:szCs w:val="26"/>
        </w:rPr>
        <w:t xml:space="preserve">Предлагаю заслушать </w:t>
      </w:r>
      <w:r>
        <w:rPr>
          <w:rFonts w:ascii="Times New Roman" w:hAnsi="Times New Roman" w:cs="Times New Roman"/>
          <w:sz w:val="26"/>
          <w:szCs w:val="26"/>
        </w:rPr>
        <w:t>сотрудника ОМВД</w:t>
      </w:r>
      <w:r w:rsidRPr="00A55D57">
        <w:rPr>
          <w:rFonts w:ascii="Times New Roman" w:hAnsi="Times New Roman" w:cs="Times New Roman"/>
          <w:sz w:val="26"/>
          <w:szCs w:val="26"/>
        </w:rPr>
        <w:t xml:space="preserve"> России по городскому округу ЗАТО Свободный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со вторым вопросом повестки заседания. </w:t>
      </w:r>
    </w:p>
    <w:p w:rsidR="00244EC5" w:rsidRDefault="00244EC5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Default="00244EC5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Заслушали доклад Ковешникова Д.С., майора полиции ОМВД России по городскому округу ЗАТО Свободный, о</w:t>
      </w:r>
      <w:r w:rsidRPr="00A90710">
        <w:rPr>
          <w:rFonts w:ascii="Times New Roman" w:hAnsi="Times New Roman" w:cs="Times New Roman"/>
          <w:sz w:val="26"/>
          <w:szCs w:val="26"/>
        </w:rPr>
        <w:t xml:space="preserve"> результатах мониторинга ситуации, связанной с распространением и употреблением наркотических средств и психотропных веществ  на территории городского округа ЗАТО Свободный за 2016 год, повышение эффективности работы и взаимодействия с другими структурами в противодействии незаконному обороту наркотических средств и психотропных веществ на территории городского округа ЗАТО Свободный в 2017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4EC5" w:rsidRDefault="00244EC5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Default="00244EC5" w:rsidP="00270CB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Соколов А.В.:</w:t>
      </w:r>
    </w:p>
    <w:p w:rsidR="00244EC5" w:rsidRDefault="00244EC5" w:rsidP="006A73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73B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Дмитрий Сергеевич, были ли выявлены факты закладок наркотических средств на территории городского округа ЗАТО Свободный?</w:t>
      </w:r>
    </w:p>
    <w:p w:rsidR="00244EC5" w:rsidRPr="006A73B6" w:rsidRDefault="00244EC5" w:rsidP="006A73B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Pr="00270CBE" w:rsidRDefault="00244EC5" w:rsidP="00270CB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Ковешников Д.С</w:t>
      </w:r>
      <w:r w:rsidRPr="00270CBE">
        <w:rPr>
          <w:rFonts w:ascii="Times New Roman" w:hAnsi="Times New Roman" w:cs="Times New Roman"/>
          <w:b/>
          <w:bCs/>
          <w:sz w:val="26"/>
          <w:szCs w:val="26"/>
        </w:rPr>
        <w:t>.:</w:t>
      </w:r>
    </w:p>
    <w:p w:rsidR="00244EC5" w:rsidRDefault="00244EC5" w:rsidP="00270C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Выявлено одно преступление по факту передачи наркотических средств при  помощи закладки. </w:t>
      </w:r>
    </w:p>
    <w:p w:rsidR="00244EC5" w:rsidRDefault="00244EC5" w:rsidP="00270C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Default="00244EC5" w:rsidP="00164C1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Соколов А.В.:</w:t>
      </w:r>
    </w:p>
    <w:p w:rsidR="00244EC5" w:rsidRPr="003F3E0E" w:rsidRDefault="00244EC5" w:rsidP="00DF4083">
      <w:pPr>
        <w:pStyle w:val="ConsPlusNormal"/>
        <w:widowControl/>
        <w:ind w:firstLine="567"/>
        <w:jc w:val="both"/>
        <w:rPr>
          <w:rStyle w:val="13"/>
          <w:b w:val="0"/>
          <w:bCs w:val="0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 xml:space="preserve">- Есть </w:t>
      </w:r>
      <w:r>
        <w:rPr>
          <w:rFonts w:ascii="Times New Roman" w:hAnsi="Times New Roman" w:cs="Times New Roman"/>
          <w:sz w:val="26"/>
          <w:szCs w:val="26"/>
        </w:rPr>
        <w:t xml:space="preserve">ли еще </w:t>
      </w:r>
      <w:r w:rsidRPr="00353B0F">
        <w:rPr>
          <w:rFonts w:ascii="Times New Roman" w:hAnsi="Times New Roman" w:cs="Times New Roman"/>
          <w:sz w:val="26"/>
          <w:szCs w:val="26"/>
        </w:rPr>
        <w:t>вопросы</w:t>
      </w:r>
      <w:r>
        <w:rPr>
          <w:rFonts w:ascii="Times New Roman" w:hAnsi="Times New Roman" w:cs="Times New Roman"/>
          <w:sz w:val="26"/>
          <w:szCs w:val="26"/>
        </w:rPr>
        <w:t>, предложения</w:t>
      </w:r>
      <w:r w:rsidRPr="00353B0F">
        <w:rPr>
          <w:rFonts w:ascii="Times New Roman" w:hAnsi="Times New Roman" w:cs="Times New Roman"/>
          <w:sz w:val="26"/>
          <w:szCs w:val="26"/>
        </w:rPr>
        <w:t xml:space="preserve"> по данному докладу?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B0F">
        <w:rPr>
          <w:rFonts w:ascii="Times New Roman" w:hAnsi="Times New Roman" w:cs="Times New Roman"/>
          <w:sz w:val="26"/>
          <w:szCs w:val="26"/>
        </w:rPr>
        <w:t>Вопросов и предложений нет.</w:t>
      </w:r>
      <w:r w:rsidRPr="00353B0F">
        <w:rPr>
          <w:rStyle w:val="13"/>
          <w:b w:val="0"/>
          <w:bCs w:val="0"/>
          <w:sz w:val="26"/>
          <w:szCs w:val="26"/>
        </w:rPr>
        <w:t xml:space="preserve"> Предлагаю доклад</w:t>
      </w:r>
      <w:r w:rsidRPr="00164C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Ковешникова Д.С., майора полиции ОМВД России по городскому округу ЗАТО Свободный, </w:t>
      </w:r>
      <w:r w:rsidRPr="00353B0F">
        <w:rPr>
          <w:rStyle w:val="13"/>
          <w:b w:val="0"/>
          <w:bCs w:val="0"/>
          <w:sz w:val="26"/>
          <w:szCs w:val="26"/>
        </w:rPr>
        <w:t>принять к сведению.</w:t>
      </w:r>
      <w:r>
        <w:rPr>
          <w:rStyle w:val="13"/>
          <w:b w:val="0"/>
          <w:bCs w:val="0"/>
          <w:sz w:val="26"/>
          <w:szCs w:val="26"/>
        </w:rPr>
        <w:t xml:space="preserve"> </w:t>
      </w:r>
    </w:p>
    <w:p w:rsidR="00244EC5" w:rsidRPr="00353B0F" w:rsidRDefault="00244EC5" w:rsidP="00DF4083">
      <w:pPr>
        <w:ind w:firstLine="567"/>
        <w:jc w:val="both"/>
        <w:rPr>
          <w:rStyle w:val="13"/>
          <w:b w:val="0"/>
          <w:bCs w:val="0"/>
          <w:color w:val="auto"/>
          <w:sz w:val="26"/>
          <w:szCs w:val="26"/>
        </w:rPr>
      </w:pPr>
      <w:r>
        <w:rPr>
          <w:rStyle w:val="13"/>
          <w:b w:val="0"/>
          <w:bCs w:val="0"/>
          <w:color w:val="auto"/>
          <w:sz w:val="26"/>
          <w:szCs w:val="26"/>
        </w:rPr>
        <w:t xml:space="preserve">- </w:t>
      </w:r>
      <w:r w:rsidRPr="00353B0F">
        <w:rPr>
          <w:rStyle w:val="13"/>
          <w:b w:val="0"/>
          <w:bCs w:val="0"/>
          <w:color w:val="auto"/>
          <w:sz w:val="26"/>
          <w:szCs w:val="26"/>
        </w:rPr>
        <w:t>Кто за данное предложение, прошу голосовать?</w:t>
      </w:r>
    </w:p>
    <w:p w:rsidR="00244EC5" w:rsidRPr="00353B0F" w:rsidRDefault="00244EC5" w:rsidP="00DF4083">
      <w:pPr>
        <w:ind w:firstLine="567"/>
        <w:rPr>
          <w:rStyle w:val="13"/>
          <w:b w:val="0"/>
          <w:bCs w:val="0"/>
          <w:color w:val="auto"/>
          <w:sz w:val="26"/>
          <w:szCs w:val="26"/>
        </w:rPr>
      </w:pPr>
    </w:p>
    <w:p w:rsidR="00244EC5" w:rsidRPr="00353B0F" w:rsidRDefault="00244EC5" w:rsidP="00DF408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244EC5" w:rsidRPr="001A5099" w:rsidRDefault="00244EC5" w:rsidP="00DF4083">
      <w:pPr>
        <w:pStyle w:val="NoSpacing"/>
        <w:ind w:firstLine="567"/>
        <w:jc w:val="both"/>
        <w:rPr>
          <w:rStyle w:val="13"/>
          <w:color w:val="auto"/>
          <w:sz w:val="26"/>
          <w:szCs w:val="26"/>
        </w:rPr>
      </w:pPr>
      <w:r w:rsidRPr="001A5099">
        <w:rPr>
          <w:rStyle w:val="13"/>
          <w:color w:val="auto"/>
          <w:sz w:val="26"/>
          <w:szCs w:val="26"/>
        </w:rPr>
        <w:t>РЕШИЛИ:</w:t>
      </w:r>
    </w:p>
    <w:p w:rsidR="00244EC5" w:rsidRPr="003F3E0E" w:rsidRDefault="00244EC5" w:rsidP="00164C15">
      <w:pPr>
        <w:pStyle w:val="ConsPlusNormal"/>
        <w:widowControl/>
        <w:ind w:firstLine="567"/>
        <w:jc w:val="both"/>
        <w:rPr>
          <w:rStyle w:val="13"/>
          <w:b w:val="0"/>
          <w:bCs w:val="0"/>
          <w:sz w:val="26"/>
          <w:szCs w:val="26"/>
        </w:rPr>
      </w:pPr>
      <w:r>
        <w:rPr>
          <w:rStyle w:val="13"/>
          <w:b w:val="0"/>
          <w:bCs w:val="0"/>
          <w:sz w:val="26"/>
          <w:szCs w:val="26"/>
        </w:rPr>
        <w:t>1. Д</w:t>
      </w:r>
      <w:r w:rsidRPr="00353B0F">
        <w:rPr>
          <w:rStyle w:val="13"/>
          <w:b w:val="0"/>
          <w:bCs w:val="0"/>
          <w:sz w:val="26"/>
          <w:szCs w:val="26"/>
        </w:rPr>
        <w:t>оклад</w:t>
      </w:r>
      <w:r w:rsidRPr="00164C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Ковешникова Д.С., майора полиции ОМВД России по городскому округу ЗАТО Свободный, о</w:t>
      </w:r>
      <w:r w:rsidRPr="00A90710">
        <w:rPr>
          <w:rFonts w:ascii="Times New Roman" w:hAnsi="Times New Roman" w:cs="Times New Roman"/>
          <w:sz w:val="26"/>
          <w:szCs w:val="26"/>
        </w:rPr>
        <w:t xml:space="preserve"> результатах мониторинга ситуации, связанной с распространением и употреблением наркотических средств и психотропных веществ  на территории городского округа ЗАТО Свободный за 2016 год, повышение эффективности работы и взаимодействия с другими структурами в противодействии незаконному обороту наркотических средств и психотропных веществ на территории городского округа ЗАТО Свободный в 2017 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B0F">
        <w:rPr>
          <w:rStyle w:val="13"/>
          <w:b w:val="0"/>
          <w:bCs w:val="0"/>
          <w:sz w:val="26"/>
          <w:szCs w:val="26"/>
        </w:rPr>
        <w:t>принять к сведению.</w:t>
      </w:r>
      <w:r>
        <w:rPr>
          <w:rStyle w:val="13"/>
          <w:b w:val="0"/>
          <w:bCs w:val="0"/>
          <w:sz w:val="26"/>
          <w:szCs w:val="26"/>
        </w:rPr>
        <w:t xml:space="preserve"> </w:t>
      </w:r>
    </w:p>
    <w:p w:rsidR="00244EC5" w:rsidRDefault="00244EC5" w:rsidP="00BE1183">
      <w:pPr>
        <w:pStyle w:val="ConsPlusNormal"/>
        <w:widowControl/>
        <w:ind w:left="567" w:firstLine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С</w:t>
      </w:r>
      <w:r w:rsidRPr="00353B0F">
        <w:rPr>
          <w:rFonts w:ascii="Times New Roman" w:hAnsi="Times New Roman" w:cs="Times New Roman"/>
          <w:b/>
          <w:bCs/>
          <w:sz w:val="26"/>
          <w:szCs w:val="26"/>
        </w:rPr>
        <w:t>ЛУШАЛИ:</w:t>
      </w:r>
    </w:p>
    <w:p w:rsidR="00244EC5" w:rsidRPr="00353B0F" w:rsidRDefault="00244EC5" w:rsidP="00E2229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44EC5" w:rsidRDefault="00244EC5" w:rsidP="00E2229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Соколов А.В.:</w:t>
      </w:r>
    </w:p>
    <w:p w:rsidR="00244EC5" w:rsidRPr="005E161D" w:rsidRDefault="00244EC5" w:rsidP="00BE1183">
      <w:pPr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6D5C57">
        <w:rPr>
          <w:rFonts w:ascii="Times New Roman" w:hAnsi="Times New Roman" w:cs="Times New Roman"/>
          <w:sz w:val="26"/>
          <w:szCs w:val="26"/>
        </w:rPr>
        <w:t xml:space="preserve">Предлагаю </w:t>
      </w:r>
      <w:r>
        <w:rPr>
          <w:rFonts w:ascii="Times New Roman" w:hAnsi="Times New Roman" w:cs="Times New Roman"/>
          <w:sz w:val="26"/>
          <w:szCs w:val="26"/>
        </w:rPr>
        <w:t xml:space="preserve">перейти к третьему вопросу повестки дня и </w:t>
      </w:r>
      <w:r w:rsidRPr="006D5C57">
        <w:rPr>
          <w:rFonts w:ascii="Times New Roman" w:hAnsi="Times New Roman" w:cs="Times New Roman"/>
          <w:sz w:val="26"/>
          <w:szCs w:val="26"/>
        </w:rPr>
        <w:t>заслушать</w:t>
      </w:r>
      <w:r>
        <w:rPr>
          <w:rFonts w:ascii="Times New Roman" w:hAnsi="Times New Roman" w:cs="Times New Roman"/>
          <w:sz w:val="26"/>
          <w:szCs w:val="26"/>
        </w:rPr>
        <w:t xml:space="preserve"> доклады о</w:t>
      </w:r>
      <w:r w:rsidRPr="00BE1183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E1183">
        <w:rPr>
          <w:rFonts w:ascii="Times New Roman" w:hAnsi="Times New Roman" w:cs="Times New Roman"/>
          <w:sz w:val="26"/>
          <w:szCs w:val="26"/>
        </w:rPr>
        <w:t xml:space="preserve"> ФСБ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BE1183">
        <w:rPr>
          <w:rFonts w:ascii="Times New Roman" w:hAnsi="Times New Roman" w:cs="Times New Roman"/>
          <w:sz w:val="26"/>
          <w:szCs w:val="26"/>
        </w:rPr>
        <w:t xml:space="preserve"> войсковой части 34061</w:t>
      </w:r>
      <w:r>
        <w:rPr>
          <w:rFonts w:ascii="Times New Roman" w:hAnsi="Times New Roman" w:cs="Times New Roman"/>
          <w:sz w:val="26"/>
          <w:szCs w:val="26"/>
        </w:rPr>
        <w:t xml:space="preserve"> и в</w:t>
      </w:r>
      <w:r w:rsidRPr="00BE1183">
        <w:rPr>
          <w:rFonts w:ascii="Times New Roman" w:hAnsi="Times New Roman" w:cs="Times New Roman"/>
          <w:sz w:val="26"/>
          <w:szCs w:val="26"/>
        </w:rPr>
        <w:t>оенн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E1183">
        <w:rPr>
          <w:rFonts w:ascii="Times New Roman" w:hAnsi="Times New Roman" w:cs="Times New Roman"/>
          <w:sz w:val="26"/>
          <w:szCs w:val="26"/>
        </w:rPr>
        <w:t xml:space="preserve"> комендатур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E1183">
        <w:rPr>
          <w:rFonts w:ascii="Times New Roman" w:hAnsi="Times New Roman" w:cs="Times New Roman"/>
          <w:sz w:val="26"/>
          <w:szCs w:val="26"/>
        </w:rPr>
        <w:t xml:space="preserve"> гарнизона 3 разряда ст.Ива Верхнесалдинского района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BE1183">
        <w:rPr>
          <w:rFonts w:ascii="Times New Roman" w:hAnsi="Times New Roman" w:cs="Times New Roman"/>
          <w:sz w:val="26"/>
          <w:szCs w:val="26"/>
        </w:rPr>
        <w:t>б эффективности работы правоохранительных органов в сфере борьбы с незаконным оборотом наркотических средств на территории городского округа ЗАТО Свободный в течение 2016 года и I квартала 2017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4EC5" w:rsidRDefault="00244EC5" w:rsidP="00E2229F">
      <w:pPr>
        <w:pStyle w:val="NoSpacing"/>
        <w:jc w:val="both"/>
        <w:rPr>
          <w:rStyle w:val="13"/>
          <w:b w:val="0"/>
          <w:bCs w:val="0"/>
          <w:sz w:val="26"/>
          <w:szCs w:val="26"/>
        </w:rPr>
      </w:pPr>
    </w:p>
    <w:p w:rsidR="00244EC5" w:rsidRPr="005E161D" w:rsidRDefault="00244EC5" w:rsidP="00BE1183">
      <w:pPr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Заслушали доклады о</w:t>
      </w:r>
      <w:r w:rsidRPr="00BE1183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E1183">
        <w:rPr>
          <w:rFonts w:ascii="Times New Roman" w:hAnsi="Times New Roman" w:cs="Times New Roman"/>
          <w:sz w:val="26"/>
          <w:szCs w:val="26"/>
        </w:rPr>
        <w:t xml:space="preserve"> ФСБ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BE1183">
        <w:rPr>
          <w:rFonts w:ascii="Times New Roman" w:hAnsi="Times New Roman" w:cs="Times New Roman"/>
          <w:sz w:val="26"/>
          <w:szCs w:val="26"/>
        </w:rPr>
        <w:t xml:space="preserve"> войсковой части 34061</w:t>
      </w:r>
      <w:r>
        <w:rPr>
          <w:rFonts w:ascii="Times New Roman" w:hAnsi="Times New Roman" w:cs="Times New Roman"/>
          <w:sz w:val="26"/>
          <w:szCs w:val="26"/>
        </w:rPr>
        <w:t xml:space="preserve"> и в</w:t>
      </w:r>
      <w:r w:rsidRPr="00BE1183">
        <w:rPr>
          <w:rFonts w:ascii="Times New Roman" w:hAnsi="Times New Roman" w:cs="Times New Roman"/>
          <w:sz w:val="26"/>
          <w:szCs w:val="26"/>
        </w:rPr>
        <w:t>оенн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E1183">
        <w:rPr>
          <w:rFonts w:ascii="Times New Roman" w:hAnsi="Times New Roman" w:cs="Times New Roman"/>
          <w:sz w:val="26"/>
          <w:szCs w:val="26"/>
        </w:rPr>
        <w:t xml:space="preserve"> комендатур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E1183">
        <w:rPr>
          <w:rFonts w:ascii="Times New Roman" w:hAnsi="Times New Roman" w:cs="Times New Roman"/>
          <w:sz w:val="26"/>
          <w:szCs w:val="26"/>
        </w:rPr>
        <w:t xml:space="preserve"> гарнизона 3 разряда ст.Ива Верхнесалдинского района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BE1183">
        <w:rPr>
          <w:rFonts w:ascii="Times New Roman" w:hAnsi="Times New Roman" w:cs="Times New Roman"/>
          <w:sz w:val="26"/>
          <w:szCs w:val="26"/>
        </w:rPr>
        <w:t>б эффективности работы правоохранительных органов в сфере борьбы с незаконным оборотом наркотических средств на территории городского округа ЗАТО Свободный в течение 2016 года и I квартала 2017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4EC5" w:rsidRPr="001A5099" w:rsidRDefault="00244EC5" w:rsidP="00FB2926">
      <w:pPr>
        <w:pStyle w:val="NoSpacing"/>
        <w:ind w:firstLine="400"/>
        <w:jc w:val="both"/>
        <w:rPr>
          <w:rStyle w:val="13"/>
          <w:b w:val="0"/>
          <w:bCs w:val="0"/>
          <w:sz w:val="26"/>
          <w:szCs w:val="26"/>
        </w:rPr>
      </w:pPr>
    </w:p>
    <w:p w:rsidR="00244EC5" w:rsidRDefault="00244EC5" w:rsidP="00FB292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Соколов А.В.:</w:t>
      </w:r>
    </w:p>
    <w:p w:rsidR="00244EC5" w:rsidRPr="005E161D" w:rsidRDefault="00244EC5" w:rsidP="00F76463">
      <w:pPr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B0F">
        <w:rPr>
          <w:rFonts w:ascii="Times New Roman" w:hAnsi="Times New Roman" w:cs="Times New Roman"/>
          <w:sz w:val="26"/>
          <w:szCs w:val="26"/>
        </w:rPr>
        <w:t>- Есть вопросы</w:t>
      </w:r>
      <w:r>
        <w:rPr>
          <w:rFonts w:ascii="Times New Roman" w:hAnsi="Times New Roman" w:cs="Times New Roman"/>
          <w:sz w:val="26"/>
          <w:szCs w:val="26"/>
        </w:rPr>
        <w:t>, предложения</w:t>
      </w:r>
      <w:r w:rsidRPr="00353B0F">
        <w:rPr>
          <w:rFonts w:ascii="Times New Roman" w:hAnsi="Times New Roman" w:cs="Times New Roman"/>
          <w:sz w:val="26"/>
          <w:szCs w:val="26"/>
        </w:rPr>
        <w:t xml:space="preserve"> по данн</w:t>
      </w:r>
      <w:r>
        <w:rPr>
          <w:rFonts w:ascii="Times New Roman" w:hAnsi="Times New Roman" w:cs="Times New Roman"/>
          <w:sz w:val="26"/>
          <w:szCs w:val="26"/>
        </w:rPr>
        <w:t>ым докладам</w:t>
      </w:r>
      <w:r w:rsidRPr="00353B0F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B0F">
        <w:rPr>
          <w:rFonts w:ascii="Times New Roman" w:hAnsi="Times New Roman" w:cs="Times New Roman"/>
          <w:sz w:val="26"/>
          <w:szCs w:val="26"/>
        </w:rPr>
        <w:t>Вопросов и предложений нет.</w:t>
      </w:r>
      <w:r w:rsidRPr="00353B0F">
        <w:rPr>
          <w:rStyle w:val="13"/>
          <w:b w:val="0"/>
          <w:bCs w:val="0"/>
          <w:sz w:val="26"/>
          <w:szCs w:val="26"/>
        </w:rPr>
        <w:t xml:space="preserve"> Предлагаю </w:t>
      </w:r>
      <w:r>
        <w:rPr>
          <w:rFonts w:ascii="Times New Roman" w:hAnsi="Times New Roman" w:cs="Times New Roman"/>
          <w:sz w:val="26"/>
          <w:szCs w:val="26"/>
        </w:rPr>
        <w:t>доклады о</w:t>
      </w:r>
      <w:r w:rsidRPr="00BE1183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E1183">
        <w:rPr>
          <w:rFonts w:ascii="Times New Roman" w:hAnsi="Times New Roman" w:cs="Times New Roman"/>
          <w:sz w:val="26"/>
          <w:szCs w:val="26"/>
        </w:rPr>
        <w:t xml:space="preserve"> ФСБ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BE1183">
        <w:rPr>
          <w:rFonts w:ascii="Times New Roman" w:hAnsi="Times New Roman" w:cs="Times New Roman"/>
          <w:sz w:val="26"/>
          <w:szCs w:val="26"/>
        </w:rPr>
        <w:t xml:space="preserve"> войсковой части 34061</w:t>
      </w:r>
      <w:r>
        <w:rPr>
          <w:rFonts w:ascii="Times New Roman" w:hAnsi="Times New Roman" w:cs="Times New Roman"/>
          <w:sz w:val="26"/>
          <w:szCs w:val="26"/>
        </w:rPr>
        <w:t xml:space="preserve"> и в</w:t>
      </w:r>
      <w:r w:rsidRPr="00BE1183">
        <w:rPr>
          <w:rFonts w:ascii="Times New Roman" w:hAnsi="Times New Roman" w:cs="Times New Roman"/>
          <w:sz w:val="26"/>
          <w:szCs w:val="26"/>
        </w:rPr>
        <w:t>оенн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E1183">
        <w:rPr>
          <w:rFonts w:ascii="Times New Roman" w:hAnsi="Times New Roman" w:cs="Times New Roman"/>
          <w:sz w:val="26"/>
          <w:szCs w:val="26"/>
        </w:rPr>
        <w:t xml:space="preserve"> комендатур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E1183">
        <w:rPr>
          <w:rFonts w:ascii="Times New Roman" w:hAnsi="Times New Roman" w:cs="Times New Roman"/>
          <w:sz w:val="26"/>
          <w:szCs w:val="26"/>
        </w:rPr>
        <w:t xml:space="preserve"> гарнизона 3 разряда ст.Ива Верхнесалдинского района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BE1183">
        <w:rPr>
          <w:rFonts w:ascii="Times New Roman" w:hAnsi="Times New Roman" w:cs="Times New Roman"/>
          <w:sz w:val="26"/>
          <w:szCs w:val="26"/>
        </w:rPr>
        <w:t>б эффективности работы правоохранительных органов в сфере борьбы с незаконным оборотом наркотических средств на территории городского округа ЗАТО Свободный в течение 2016 года и I квартала 2017 года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 </w:t>
      </w:r>
    </w:p>
    <w:p w:rsidR="00244EC5" w:rsidRPr="00353B0F" w:rsidRDefault="00244EC5" w:rsidP="00237D43">
      <w:pPr>
        <w:ind w:firstLine="567"/>
        <w:jc w:val="both"/>
        <w:rPr>
          <w:rStyle w:val="13"/>
          <w:b w:val="0"/>
          <w:bCs w:val="0"/>
          <w:color w:val="auto"/>
          <w:sz w:val="26"/>
          <w:szCs w:val="26"/>
        </w:rPr>
      </w:pPr>
      <w:r>
        <w:rPr>
          <w:rStyle w:val="13"/>
          <w:b w:val="0"/>
          <w:bCs w:val="0"/>
          <w:color w:val="auto"/>
          <w:sz w:val="26"/>
          <w:szCs w:val="26"/>
        </w:rPr>
        <w:t xml:space="preserve">- </w:t>
      </w:r>
      <w:r w:rsidRPr="00353B0F">
        <w:rPr>
          <w:rStyle w:val="13"/>
          <w:b w:val="0"/>
          <w:bCs w:val="0"/>
          <w:color w:val="auto"/>
          <w:sz w:val="26"/>
          <w:szCs w:val="26"/>
        </w:rPr>
        <w:t>Кто за данное предложение, прошу голосовать?</w:t>
      </w:r>
    </w:p>
    <w:p w:rsidR="00244EC5" w:rsidRPr="00353B0F" w:rsidRDefault="00244EC5" w:rsidP="00237D43">
      <w:pPr>
        <w:ind w:firstLine="567"/>
        <w:rPr>
          <w:rStyle w:val="13"/>
          <w:b w:val="0"/>
          <w:bCs w:val="0"/>
          <w:color w:val="auto"/>
          <w:sz w:val="26"/>
          <w:szCs w:val="26"/>
        </w:rPr>
      </w:pPr>
    </w:p>
    <w:p w:rsidR="00244EC5" w:rsidRPr="00353B0F" w:rsidRDefault="00244EC5" w:rsidP="00237D4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244EC5" w:rsidRPr="001A5099" w:rsidRDefault="00244EC5" w:rsidP="00237D43">
      <w:pPr>
        <w:pStyle w:val="NoSpacing"/>
        <w:ind w:firstLine="567"/>
        <w:jc w:val="both"/>
        <w:rPr>
          <w:rStyle w:val="13"/>
          <w:color w:val="auto"/>
          <w:sz w:val="26"/>
          <w:szCs w:val="26"/>
        </w:rPr>
      </w:pPr>
      <w:r w:rsidRPr="001A5099">
        <w:rPr>
          <w:rStyle w:val="13"/>
          <w:color w:val="auto"/>
          <w:sz w:val="26"/>
          <w:szCs w:val="26"/>
        </w:rPr>
        <w:t>РЕШИЛИ:</w:t>
      </w:r>
    </w:p>
    <w:p w:rsidR="00244EC5" w:rsidRDefault="00244EC5" w:rsidP="00237D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Доклад о</w:t>
      </w:r>
      <w:r w:rsidRPr="00BE1183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E1183">
        <w:rPr>
          <w:rFonts w:ascii="Times New Roman" w:hAnsi="Times New Roman" w:cs="Times New Roman"/>
          <w:sz w:val="26"/>
          <w:szCs w:val="26"/>
        </w:rPr>
        <w:t xml:space="preserve"> ФСБ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BE1183">
        <w:rPr>
          <w:rFonts w:ascii="Times New Roman" w:hAnsi="Times New Roman" w:cs="Times New Roman"/>
          <w:sz w:val="26"/>
          <w:szCs w:val="26"/>
        </w:rPr>
        <w:t xml:space="preserve"> войсковой части 34061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BE1183">
        <w:rPr>
          <w:rFonts w:ascii="Times New Roman" w:hAnsi="Times New Roman" w:cs="Times New Roman"/>
          <w:sz w:val="26"/>
          <w:szCs w:val="26"/>
        </w:rPr>
        <w:t>б эффективности работы правоохранительных органов в сфере борьбы с незаконным оборотом наркотических средств на территории городского округа ЗАТО Свободный в течение 2016 года и I квартала 2017 года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244EC5" w:rsidRDefault="00244EC5" w:rsidP="00F7646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Доклад в</w:t>
      </w:r>
      <w:r w:rsidRPr="00BE1183">
        <w:rPr>
          <w:rFonts w:ascii="Times New Roman" w:hAnsi="Times New Roman" w:cs="Times New Roman"/>
          <w:sz w:val="26"/>
          <w:szCs w:val="26"/>
        </w:rPr>
        <w:t>оенн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E1183">
        <w:rPr>
          <w:rFonts w:ascii="Times New Roman" w:hAnsi="Times New Roman" w:cs="Times New Roman"/>
          <w:sz w:val="26"/>
          <w:szCs w:val="26"/>
        </w:rPr>
        <w:t xml:space="preserve"> комендатур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E1183">
        <w:rPr>
          <w:rFonts w:ascii="Times New Roman" w:hAnsi="Times New Roman" w:cs="Times New Roman"/>
          <w:sz w:val="26"/>
          <w:szCs w:val="26"/>
        </w:rPr>
        <w:t xml:space="preserve"> гарнизона 3 разряда ст.Ива Верхнесалдинского района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BE1183">
        <w:rPr>
          <w:rFonts w:ascii="Times New Roman" w:hAnsi="Times New Roman" w:cs="Times New Roman"/>
          <w:sz w:val="26"/>
          <w:szCs w:val="26"/>
        </w:rPr>
        <w:t>б эффективности работы правоохранительных органов в сфере борьбы с незаконным оборотом наркотических средств на территории городского округа ЗАТО Свободный в течение 2016 года и I квартала 2017 года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244EC5" w:rsidRDefault="00244EC5" w:rsidP="00237D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Default="00244EC5" w:rsidP="00D54D6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Соколов А.В.:</w:t>
      </w:r>
    </w:p>
    <w:p w:rsidR="00244EC5" w:rsidRDefault="00244EC5" w:rsidP="00D54D6E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0C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Есть ли еще у членов комиссии вопросы, пожелания по работе антинаркотической комиссии городского округа ЗАТО Свободный? </w:t>
      </w:r>
      <w:r w:rsidRPr="00353B0F">
        <w:rPr>
          <w:rFonts w:ascii="Times New Roman" w:hAnsi="Times New Roman" w:cs="Times New Roman"/>
          <w:sz w:val="26"/>
          <w:szCs w:val="26"/>
        </w:rPr>
        <w:t>Вопросов и предложений нет</w:t>
      </w:r>
      <w:r>
        <w:rPr>
          <w:rFonts w:ascii="Times New Roman" w:hAnsi="Times New Roman" w:cs="Times New Roman"/>
          <w:sz w:val="26"/>
          <w:szCs w:val="26"/>
        </w:rPr>
        <w:t xml:space="preserve">. На этом заседание антинаркотической комиссии считаю закрытым. Благодарю за работу. </w:t>
      </w:r>
    </w:p>
    <w:p w:rsidR="00244EC5" w:rsidRDefault="00244EC5" w:rsidP="00E21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Default="00244EC5" w:rsidP="00E21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EC5" w:rsidRPr="001A5099" w:rsidRDefault="00244EC5" w:rsidP="00E210BA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</w:t>
      </w:r>
    </w:p>
    <w:p w:rsidR="00244EC5" w:rsidRDefault="00244EC5" w:rsidP="00E210BA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r w:rsidRPr="001A5099">
        <w:rPr>
          <w:rFonts w:ascii="Times New Roman" w:hAnsi="Times New Roman" w:cs="Times New Roman"/>
          <w:b/>
          <w:bCs/>
          <w:sz w:val="26"/>
          <w:szCs w:val="26"/>
        </w:rPr>
        <w:t>антинаркотической комиссии</w:t>
      </w:r>
      <w:r w:rsidRPr="001A509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A509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A509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1A509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А.В. Соколов</w:t>
      </w:r>
    </w:p>
    <w:sectPr w:rsidR="00244EC5" w:rsidSect="00583A59">
      <w:type w:val="continuous"/>
      <w:pgSz w:w="11905" w:h="16837" w:code="9"/>
      <w:pgMar w:top="904" w:right="851" w:bottom="144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C5" w:rsidRDefault="00244EC5" w:rsidP="00963597">
      <w:r>
        <w:separator/>
      </w:r>
    </w:p>
  </w:endnote>
  <w:endnote w:type="continuationSeparator" w:id="0">
    <w:p w:rsidR="00244EC5" w:rsidRDefault="00244EC5" w:rsidP="0096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C5" w:rsidRDefault="00244EC5"/>
  </w:footnote>
  <w:footnote w:type="continuationSeparator" w:id="0">
    <w:p w:rsidR="00244EC5" w:rsidRDefault="00244E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0F7"/>
    <w:multiLevelType w:val="hybridMultilevel"/>
    <w:tmpl w:val="BC04968E"/>
    <w:lvl w:ilvl="0" w:tplc="BDA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DF71D1"/>
    <w:multiLevelType w:val="hybridMultilevel"/>
    <w:tmpl w:val="E138BDF2"/>
    <w:lvl w:ilvl="0" w:tplc="FA064AF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CFE1097"/>
    <w:multiLevelType w:val="hybridMultilevel"/>
    <w:tmpl w:val="3E50EDC6"/>
    <w:lvl w:ilvl="0" w:tplc="7966DCE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D4B82"/>
    <w:multiLevelType w:val="hybridMultilevel"/>
    <w:tmpl w:val="CDFA9576"/>
    <w:lvl w:ilvl="0" w:tplc="7966DCE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602D18"/>
    <w:multiLevelType w:val="hybridMultilevel"/>
    <w:tmpl w:val="4A224764"/>
    <w:lvl w:ilvl="0" w:tplc="B546E928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5821868"/>
    <w:multiLevelType w:val="hybridMultilevel"/>
    <w:tmpl w:val="FDFC5B70"/>
    <w:lvl w:ilvl="0" w:tplc="7966DCE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F6D12"/>
    <w:multiLevelType w:val="hybridMultilevel"/>
    <w:tmpl w:val="FDF8BBBC"/>
    <w:lvl w:ilvl="0" w:tplc="2C2AB7BA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597"/>
    <w:rsid w:val="00002334"/>
    <w:rsid w:val="00005083"/>
    <w:rsid w:val="000059FC"/>
    <w:rsid w:val="000157B8"/>
    <w:rsid w:val="00020D92"/>
    <w:rsid w:val="00024643"/>
    <w:rsid w:val="00024B52"/>
    <w:rsid w:val="000352C7"/>
    <w:rsid w:val="00041BFB"/>
    <w:rsid w:val="00076246"/>
    <w:rsid w:val="00076B6F"/>
    <w:rsid w:val="00081574"/>
    <w:rsid w:val="000834AF"/>
    <w:rsid w:val="00084D87"/>
    <w:rsid w:val="00086254"/>
    <w:rsid w:val="00096167"/>
    <w:rsid w:val="000B1516"/>
    <w:rsid w:val="000B47C0"/>
    <w:rsid w:val="000C6EAE"/>
    <w:rsid w:val="000D497A"/>
    <w:rsid w:val="000E156F"/>
    <w:rsid w:val="000F095F"/>
    <w:rsid w:val="000F461D"/>
    <w:rsid w:val="000F71B1"/>
    <w:rsid w:val="001111B7"/>
    <w:rsid w:val="00131734"/>
    <w:rsid w:val="00164C15"/>
    <w:rsid w:val="001825A3"/>
    <w:rsid w:val="00186BAD"/>
    <w:rsid w:val="001A0D28"/>
    <w:rsid w:val="001A5099"/>
    <w:rsid w:val="001B6329"/>
    <w:rsid w:val="001B79C5"/>
    <w:rsid w:val="001C0DA1"/>
    <w:rsid w:val="001C19EE"/>
    <w:rsid w:val="001C34A2"/>
    <w:rsid w:val="001D0002"/>
    <w:rsid w:val="001D6C09"/>
    <w:rsid w:val="001E7FE8"/>
    <w:rsid w:val="001F1684"/>
    <w:rsid w:val="001F3D15"/>
    <w:rsid w:val="001F70EB"/>
    <w:rsid w:val="002009E3"/>
    <w:rsid w:val="00214BCE"/>
    <w:rsid w:val="00223BAF"/>
    <w:rsid w:val="00237D43"/>
    <w:rsid w:val="002410CD"/>
    <w:rsid w:val="00244EC5"/>
    <w:rsid w:val="0024547F"/>
    <w:rsid w:val="00245799"/>
    <w:rsid w:val="00260B95"/>
    <w:rsid w:val="00261471"/>
    <w:rsid w:val="002652E9"/>
    <w:rsid w:val="0026671E"/>
    <w:rsid w:val="00270CBE"/>
    <w:rsid w:val="00272AB9"/>
    <w:rsid w:val="002829F5"/>
    <w:rsid w:val="00285D2F"/>
    <w:rsid w:val="00287466"/>
    <w:rsid w:val="00290763"/>
    <w:rsid w:val="00293956"/>
    <w:rsid w:val="002965A7"/>
    <w:rsid w:val="002A1122"/>
    <w:rsid w:val="002A4F77"/>
    <w:rsid w:val="002B0F7B"/>
    <w:rsid w:val="002B27A2"/>
    <w:rsid w:val="002B7766"/>
    <w:rsid w:val="002C22EC"/>
    <w:rsid w:val="002C2C17"/>
    <w:rsid w:val="002D4B8C"/>
    <w:rsid w:val="002D5A1D"/>
    <w:rsid w:val="002D5BBC"/>
    <w:rsid w:val="002D6487"/>
    <w:rsid w:val="002E7311"/>
    <w:rsid w:val="002E7EDA"/>
    <w:rsid w:val="002F3FE4"/>
    <w:rsid w:val="003069CA"/>
    <w:rsid w:val="0031044F"/>
    <w:rsid w:val="00324AE7"/>
    <w:rsid w:val="00331EF3"/>
    <w:rsid w:val="00336C96"/>
    <w:rsid w:val="00353B0F"/>
    <w:rsid w:val="00362BE2"/>
    <w:rsid w:val="00362FB4"/>
    <w:rsid w:val="003A1C10"/>
    <w:rsid w:val="003C2365"/>
    <w:rsid w:val="003C3D08"/>
    <w:rsid w:val="003C5E7D"/>
    <w:rsid w:val="003D3DC6"/>
    <w:rsid w:val="003E24D7"/>
    <w:rsid w:val="003F3E0E"/>
    <w:rsid w:val="003F4276"/>
    <w:rsid w:val="004337F0"/>
    <w:rsid w:val="004410CA"/>
    <w:rsid w:val="00464D05"/>
    <w:rsid w:val="00466522"/>
    <w:rsid w:val="004709AE"/>
    <w:rsid w:val="0047330D"/>
    <w:rsid w:val="00476F38"/>
    <w:rsid w:val="004810AD"/>
    <w:rsid w:val="00486FFB"/>
    <w:rsid w:val="00494E99"/>
    <w:rsid w:val="0049505E"/>
    <w:rsid w:val="00495748"/>
    <w:rsid w:val="004A43B7"/>
    <w:rsid w:val="004B151B"/>
    <w:rsid w:val="004B58D2"/>
    <w:rsid w:val="004B6B57"/>
    <w:rsid w:val="004B6F2F"/>
    <w:rsid w:val="004C060A"/>
    <w:rsid w:val="004C4B36"/>
    <w:rsid w:val="004D38BD"/>
    <w:rsid w:val="004D6E7B"/>
    <w:rsid w:val="004F11BD"/>
    <w:rsid w:val="004F1671"/>
    <w:rsid w:val="004F39CF"/>
    <w:rsid w:val="004F6167"/>
    <w:rsid w:val="004F6A04"/>
    <w:rsid w:val="00503BA9"/>
    <w:rsid w:val="005045E0"/>
    <w:rsid w:val="0050597F"/>
    <w:rsid w:val="00510B41"/>
    <w:rsid w:val="00517712"/>
    <w:rsid w:val="005327EE"/>
    <w:rsid w:val="00535A43"/>
    <w:rsid w:val="005417D6"/>
    <w:rsid w:val="005443D2"/>
    <w:rsid w:val="00563D10"/>
    <w:rsid w:val="0056785E"/>
    <w:rsid w:val="005701D8"/>
    <w:rsid w:val="00572481"/>
    <w:rsid w:val="00574619"/>
    <w:rsid w:val="00580D91"/>
    <w:rsid w:val="00580E4D"/>
    <w:rsid w:val="00581253"/>
    <w:rsid w:val="00583A59"/>
    <w:rsid w:val="00591035"/>
    <w:rsid w:val="00593015"/>
    <w:rsid w:val="005A0E9E"/>
    <w:rsid w:val="005A1168"/>
    <w:rsid w:val="005A1397"/>
    <w:rsid w:val="005A1EA8"/>
    <w:rsid w:val="005A2F87"/>
    <w:rsid w:val="005A4770"/>
    <w:rsid w:val="005B3652"/>
    <w:rsid w:val="005C2F28"/>
    <w:rsid w:val="005C4A5C"/>
    <w:rsid w:val="005C6EC6"/>
    <w:rsid w:val="005D093C"/>
    <w:rsid w:val="005E161D"/>
    <w:rsid w:val="005E4D8F"/>
    <w:rsid w:val="005E6084"/>
    <w:rsid w:val="005F1BCE"/>
    <w:rsid w:val="005F797F"/>
    <w:rsid w:val="00600846"/>
    <w:rsid w:val="0061356D"/>
    <w:rsid w:val="006214AA"/>
    <w:rsid w:val="0062259D"/>
    <w:rsid w:val="00623301"/>
    <w:rsid w:val="00633809"/>
    <w:rsid w:val="00645034"/>
    <w:rsid w:val="00647801"/>
    <w:rsid w:val="0065032D"/>
    <w:rsid w:val="00650405"/>
    <w:rsid w:val="006525A0"/>
    <w:rsid w:val="00657E02"/>
    <w:rsid w:val="00660843"/>
    <w:rsid w:val="00665448"/>
    <w:rsid w:val="00667445"/>
    <w:rsid w:val="00674994"/>
    <w:rsid w:val="00687903"/>
    <w:rsid w:val="006A06D2"/>
    <w:rsid w:val="006A73B6"/>
    <w:rsid w:val="006B4273"/>
    <w:rsid w:val="006C02B4"/>
    <w:rsid w:val="006C4002"/>
    <w:rsid w:val="006C4DF5"/>
    <w:rsid w:val="006D0427"/>
    <w:rsid w:val="006D1E9A"/>
    <w:rsid w:val="006D38CB"/>
    <w:rsid w:val="006D5C57"/>
    <w:rsid w:val="006F152B"/>
    <w:rsid w:val="006F1734"/>
    <w:rsid w:val="00702C37"/>
    <w:rsid w:val="00703B79"/>
    <w:rsid w:val="007126F8"/>
    <w:rsid w:val="00717DAE"/>
    <w:rsid w:val="00725ECB"/>
    <w:rsid w:val="00746AD6"/>
    <w:rsid w:val="00746F52"/>
    <w:rsid w:val="00755E8F"/>
    <w:rsid w:val="007664AA"/>
    <w:rsid w:val="00766AC4"/>
    <w:rsid w:val="00776402"/>
    <w:rsid w:val="007832D4"/>
    <w:rsid w:val="0078389A"/>
    <w:rsid w:val="0079063F"/>
    <w:rsid w:val="00797FAE"/>
    <w:rsid w:val="007C13C9"/>
    <w:rsid w:val="007D647C"/>
    <w:rsid w:val="00800CA5"/>
    <w:rsid w:val="008016A0"/>
    <w:rsid w:val="00804D36"/>
    <w:rsid w:val="00807AF2"/>
    <w:rsid w:val="00822C57"/>
    <w:rsid w:val="0084481F"/>
    <w:rsid w:val="008452F4"/>
    <w:rsid w:val="00847D41"/>
    <w:rsid w:val="008706A1"/>
    <w:rsid w:val="008711EA"/>
    <w:rsid w:val="00872130"/>
    <w:rsid w:val="0087409C"/>
    <w:rsid w:val="008856BC"/>
    <w:rsid w:val="0088785D"/>
    <w:rsid w:val="008A0268"/>
    <w:rsid w:val="008A4154"/>
    <w:rsid w:val="008B4F41"/>
    <w:rsid w:val="008B5F6A"/>
    <w:rsid w:val="008B6885"/>
    <w:rsid w:val="008C13C2"/>
    <w:rsid w:val="008E7A88"/>
    <w:rsid w:val="008F5875"/>
    <w:rsid w:val="008F7BF4"/>
    <w:rsid w:val="009044CD"/>
    <w:rsid w:val="0091016E"/>
    <w:rsid w:val="00921819"/>
    <w:rsid w:val="00936453"/>
    <w:rsid w:val="00940AA2"/>
    <w:rsid w:val="00940AED"/>
    <w:rsid w:val="00943653"/>
    <w:rsid w:val="009547B5"/>
    <w:rsid w:val="00957A0B"/>
    <w:rsid w:val="00960867"/>
    <w:rsid w:val="009629C1"/>
    <w:rsid w:val="00963597"/>
    <w:rsid w:val="00964E67"/>
    <w:rsid w:val="009717D4"/>
    <w:rsid w:val="00982D06"/>
    <w:rsid w:val="00984FE2"/>
    <w:rsid w:val="009B3504"/>
    <w:rsid w:val="009C0730"/>
    <w:rsid w:val="009C7B36"/>
    <w:rsid w:val="00A04F70"/>
    <w:rsid w:val="00A10B72"/>
    <w:rsid w:val="00A10D94"/>
    <w:rsid w:val="00A24E3E"/>
    <w:rsid w:val="00A37B2B"/>
    <w:rsid w:val="00A4094A"/>
    <w:rsid w:val="00A43B91"/>
    <w:rsid w:val="00A47ABC"/>
    <w:rsid w:val="00A53478"/>
    <w:rsid w:val="00A55D57"/>
    <w:rsid w:val="00A5740A"/>
    <w:rsid w:val="00A62DEE"/>
    <w:rsid w:val="00A67C87"/>
    <w:rsid w:val="00A75B90"/>
    <w:rsid w:val="00A80D25"/>
    <w:rsid w:val="00A834CD"/>
    <w:rsid w:val="00A90710"/>
    <w:rsid w:val="00A93980"/>
    <w:rsid w:val="00A97752"/>
    <w:rsid w:val="00AA2F24"/>
    <w:rsid w:val="00AA3EF8"/>
    <w:rsid w:val="00AA660D"/>
    <w:rsid w:val="00AB53CB"/>
    <w:rsid w:val="00AF4EF5"/>
    <w:rsid w:val="00B06A39"/>
    <w:rsid w:val="00B10513"/>
    <w:rsid w:val="00B174D0"/>
    <w:rsid w:val="00B22215"/>
    <w:rsid w:val="00B2279E"/>
    <w:rsid w:val="00B22C23"/>
    <w:rsid w:val="00B257C5"/>
    <w:rsid w:val="00B43127"/>
    <w:rsid w:val="00B461E3"/>
    <w:rsid w:val="00B62F23"/>
    <w:rsid w:val="00B65FAC"/>
    <w:rsid w:val="00B72F87"/>
    <w:rsid w:val="00B738B3"/>
    <w:rsid w:val="00B805C6"/>
    <w:rsid w:val="00B8245E"/>
    <w:rsid w:val="00B83B85"/>
    <w:rsid w:val="00BA3823"/>
    <w:rsid w:val="00BA5758"/>
    <w:rsid w:val="00BB1C52"/>
    <w:rsid w:val="00BB1D79"/>
    <w:rsid w:val="00BC15F3"/>
    <w:rsid w:val="00BD72C4"/>
    <w:rsid w:val="00BE1183"/>
    <w:rsid w:val="00BE4D39"/>
    <w:rsid w:val="00BE665D"/>
    <w:rsid w:val="00C11DED"/>
    <w:rsid w:val="00C20754"/>
    <w:rsid w:val="00C24879"/>
    <w:rsid w:val="00C34FCD"/>
    <w:rsid w:val="00C64142"/>
    <w:rsid w:val="00C72585"/>
    <w:rsid w:val="00C73921"/>
    <w:rsid w:val="00C748E1"/>
    <w:rsid w:val="00C7590A"/>
    <w:rsid w:val="00C8131B"/>
    <w:rsid w:val="00C81A1C"/>
    <w:rsid w:val="00C91878"/>
    <w:rsid w:val="00CB4AC3"/>
    <w:rsid w:val="00CC36D0"/>
    <w:rsid w:val="00CC5AC2"/>
    <w:rsid w:val="00CC7DBC"/>
    <w:rsid w:val="00CD0FB5"/>
    <w:rsid w:val="00CD177C"/>
    <w:rsid w:val="00CD3DEB"/>
    <w:rsid w:val="00CD76E4"/>
    <w:rsid w:val="00CD7ABF"/>
    <w:rsid w:val="00CE428E"/>
    <w:rsid w:val="00CE7665"/>
    <w:rsid w:val="00CF2985"/>
    <w:rsid w:val="00CF7B91"/>
    <w:rsid w:val="00CF7D71"/>
    <w:rsid w:val="00CF7DAB"/>
    <w:rsid w:val="00D00009"/>
    <w:rsid w:val="00D006C9"/>
    <w:rsid w:val="00D01A59"/>
    <w:rsid w:val="00D07A89"/>
    <w:rsid w:val="00D15E1A"/>
    <w:rsid w:val="00D15E6D"/>
    <w:rsid w:val="00D31581"/>
    <w:rsid w:val="00D351C4"/>
    <w:rsid w:val="00D54D6E"/>
    <w:rsid w:val="00D61029"/>
    <w:rsid w:val="00D6714D"/>
    <w:rsid w:val="00D72918"/>
    <w:rsid w:val="00D862E5"/>
    <w:rsid w:val="00D95294"/>
    <w:rsid w:val="00DB434E"/>
    <w:rsid w:val="00DB454E"/>
    <w:rsid w:val="00DB5D1C"/>
    <w:rsid w:val="00DC09ED"/>
    <w:rsid w:val="00DD670C"/>
    <w:rsid w:val="00DD6727"/>
    <w:rsid w:val="00DD78AB"/>
    <w:rsid w:val="00DE31BB"/>
    <w:rsid w:val="00DE38FE"/>
    <w:rsid w:val="00DE7D51"/>
    <w:rsid w:val="00DF3E32"/>
    <w:rsid w:val="00DF4083"/>
    <w:rsid w:val="00DF7849"/>
    <w:rsid w:val="00E13668"/>
    <w:rsid w:val="00E150E4"/>
    <w:rsid w:val="00E210BA"/>
    <w:rsid w:val="00E2229F"/>
    <w:rsid w:val="00E3769A"/>
    <w:rsid w:val="00E44212"/>
    <w:rsid w:val="00E72766"/>
    <w:rsid w:val="00E7311A"/>
    <w:rsid w:val="00E77A02"/>
    <w:rsid w:val="00E96EB8"/>
    <w:rsid w:val="00EB204E"/>
    <w:rsid w:val="00EB2DC8"/>
    <w:rsid w:val="00EB6195"/>
    <w:rsid w:val="00ED13A8"/>
    <w:rsid w:val="00ED2327"/>
    <w:rsid w:val="00EE77B4"/>
    <w:rsid w:val="00EF011A"/>
    <w:rsid w:val="00EF0204"/>
    <w:rsid w:val="00F035DB"/>
    <w:rsid w:val="00F07AB4"/>
    <w:rsid w:val="00F11A34"/>
    <w:rsid w:val="00F212E8"/>
    <w:rsid w:val="00F23BA8"/>
    <w:rsid w:val="00F25101"/>
    <w:rsid w:val="00F26FD8"/>
    <w:rsid w:val="00F468EE"/>
    <w:rsid w:val="00F46FBC"/>
    <w:rsid w:val="00F74C06"/>
    <w:rsid w:val="00F76463"/>
    <w:rsid w:val="00F802C2"/>
    <w:rsid w:val="00F944B5"/>
    <w:rsid w:val="00F97F0C"/>
    <w:rsid w:val="00FA5249"/>
    <w:rsid w:val="00FB2926"/>
    <w:rsid w:val="00FB5F8E"/>
    <w:rsid w:val="00FB7556"/>
    <w:rsid w:val="00FC016E"/>
    <w:rsid w:val="00FC2F3A"/>
    <w:rsid w:val="00FC2FA0"/>
    <w:rsid w:val="00FC7F86"/>
    <w:rsid w:val="00FD342F"/>
    <w:rsid w:val="00FD5667"/>
    <w:rsid w:val="00FE22DC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97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29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29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529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52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52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5294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rsid w:val="00963597"/>
    <w:rPr>
      <w:color w:val="auto"/>
      <w:u w:val="single"/>
    </w:rPr>
  </w:style>
  <w:style w:type="character" w:customStyle="1" w:styleId="2">
    <w:name w:val="Основной текст (2)_"/>
    <w:link w:val="21"/>
    <w:uiPriority w:val="99"/>
    <w:locked/>
    <w:rsid w:val="00963597"/>
    <w:rPr>
      <w:rFonts w:ascii="Times New Roman" w:hAnsi="Times New Roman" w:cs="Times New Roman"/>
      <w:spacing w:val="-10"/>
      <w:sz w:val="25"/>
      <w:szCs w:val="25"/>
    </w:rPr>
  </w:style>
  <w:style w:type="character" w:customStyle="1" w:styleId="20pt">
    <w:name w:val="Основной текст (2) + Интервал 0 pt"/>
    <w:uiPriority w:val="99"/>
    <w:rsid w:val="00963597"/>
    <w:rPr>
      <w:rFonts w:ascii="Times New Roman" w:hAnsi="Times New Roman" w:cs="Times New Roman"/>
      <w:spacing w:val="10"/>
      <w:sz w:val="25"/>
      <w:szCs w:val="25"/>
    </w:rPr>
  </w:style>
  <w:style w:type="character" w:customStyle="1" w:styleId="213">
    <w:name w:val="Основной текст (2) + 13"/>
    <w:aliases w:val="5 pt,Не полужирный,Не курсив,Интервал 0 pt"/>
    <w:uiPriority w:val="99"/>
    <w:rsid w:val="00963597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0">
    <w:name w:val="Основной текст (2)"/>
    <w:uiPriority w:val="99"/>
    <w:rsid w:val="00963597"/>
    <w:rPr>
      <w:rFonts w:ascii="Times New Roman" w:hAnsi="Times New Roman" w:cs="Times New Roman"/>
      <w:spacing w:val="-10"/>
      <w:sz w:val="25"/>
      <w:szCs w:val="25"/>
    </w:rPr>
  </w:style>
  <w:style w:type="character" w:customStyle="1" w:styleId="a">
    <w:name w:val="Основной текст_"/>
    <w:link w:val="5"/>
    <w:uiPriority w:val="99"/>
    <w:locked/>
    <w:rsid w:val="00963597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Полужирный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uiPriority w:val="99"/>
    <w:locked/>
    <w:rsid w:val="00963597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uiPriority w:val="99"/>
    <w:rsid w:val="00963597"/>
    <w:rPr>
      <w:rFonts w:ascii="Times New Roman" w:hAnsi="Times New Roman" w:cs="Times New Roman"/>
      <w:spacing w:val="0"/>
      <w:sz w:val="27"/>
      <w:szCs w:val="27"/>
      <w:lang w:val="en-US" w:eastAsia="x-none"/>
    </w:rPr>
  </w:style>
  <w:style w:type="character" w:customStyle="1" w:styleId="-1pt">
    <w:name w:val="Основной текст + Интервал -1 pt"/>
    <w:uiPriority w:val="99"/>
    <w:rsid w:val="00963597"/>
    <w:rPr>
      <w:rFonts w:ascii="Times New Roman" w:hAnsi="Times New Roman" w:cs="Times New Roman"/>
      <w:spacing w:val="-30"/>
      <w:sz w:val="27"/>
      <w:szCs w:val="27"/>
    </w:rPr>
  </w:style>
  <w:style w:type="character" w:customStyle="1" w:styleId="22">
    <w:name w:val="Основной текст2"/>
    <w:uiPriority w:val="99"/>
    <w:rsid w:val="00963597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+ Полужирный4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+ Полужирный3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12"/>
    <w:aliases w:val="5 pt1,Полужирный,Курсив,Интервал 0 pt1"/>
    <w:uiPriority w:val="99"/>
    <w:rsid w:val="00963597"/>
    <w:rPr>
      <w:rFonts w:ascii="Times New Roman" w:hAnsi="Times New Roman" w:cs="Times New Roman"/>
      <w:b/>
      <w:bCs/>
      <w:i/>
      <w:iCs/>
      <w:spacing w:val="10"/>
      <w:sz w:val="25"/>
      <w:szCs w:val="25"/>
    </w:rPr>
  </w:style>
  <w:style w:type="character" w:customStyle="1" w:styleId="30">
    <w:name w:val="Основной текст3"/>
    <w:uiPriority w:val="99"/>
    <w:rsid w:val="00963597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31">
    <w:name w:val="Основной текст (3)_"/>
    <w:link w:val="32"/>
    <w:uiPriority w:val="99"/>
    <w:locked/>
    <w:rsid w:val="00963597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 + Полужирный2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pt">
    <w:name w:val="Основной текст (3) + Интервал 1 pt"/>
    <w:uiPriority w:val="99"/>
    <w:rsid w:val="00963597"/>
    <w:rPr>
      <w:rFonts w:ascii="Times New Roman" w:hAnsi="Times New Roman" w:cs="Times New Roman"/>
      <w:spacing w:val="30"/>
      <w:sz w:val="27"/>
      <w:szCs w:val="27"/>
    </w:rPr>
  </w:style>
  <w:style w:type="character" w:customStyle="1" w:styleId="13">
    <w:name w:val="Основной текст + Полужирный1"/>
    <w:uiPriority w:val="99"/>
    <w:rsid w:val="009635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4"/>
    <w:uiPriority w:val="99"/>
    <w:rsid w:val="00963597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1">
    <w:name w:val="Основной текст (2)1"/>
    <w:basedOn w:val="Normal"/>
    <w:link w:val="2"/>
    <w:uiPriority w:val="99"/>
    <w:rsid w:val="00963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  <w:spacing w:val="-10"/>
      <w:sz w:val="25"/>
      <w:szCs w:val="25"/>
    </w:rPr>
  </w:style>
  <w:style w:type="paragraph" w:customStyle="1" w:styleId="5">
    <w:name w:val="Основной текст5"/>
    <w:basedOn w:val="Normal"/>
    <w:link w:val="a"/>
    <w:uiPriority w:val="99"/>
    <w:rsid w:val="00963597"/>
    <w:pPr>
      <w:shd w:val="clear" w:color="auto" w:fill="FFFFFF"/>
      <w:spacing w:after="300" w:line="240" w:lineRule="atLeast"/>
      <w:ind w:hanging="420"/>
    </w:pPr>
    <w:rPr>
      <w:rFonts w:ascii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Normal"/>
    <w:link w:val="1"/>
    <w:uiPriority w:val="99"/>
    <w:rsid w:val="00963597"/>
    <w:pPr>
      <w:shd w:val="clear" w:color="auto" w:fill="FFFFFF"/>
      <w:spacing w:before="300"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Normal"/>
    <w:link w:val="31"/>
    <w:uiPriority w:val="99"/>
    <w:rsid w:val="00963597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591035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7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1B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687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5E6084"/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95294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952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a1">
    <w:name w:val="Знак"/>
    <w:basedOn w:val="Normal"/>
    <w:uiPriority w:val="99"/>
    <w:rsid w:val="00D6714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4">
    <w:name w:val="Знак1"/>
    <w:basedOn w:val="Normal"/>
    <w:uiPriority w:val="99"/>
    <w:rsid w:val="008016A0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4">
    <w:name w:val="Знак2"/>
    <w:basedOn w:val="Normal"/>
    <w:uiPriority w:val="99"/>
    <w:rsid w:val="00B2221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2747</TotalTime>
  <Pages>5</Pages>
  <Words>1686</Words>
  <Characters>9612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190</cp:revision>
  <cp:lastPrinted>2016-12-20T11:48:00Z</cp:lastPrinted>
  <dcterms:created xsi:type="dcterms:W3CDTF">2015-06-18T10:51:00Z</dcterms:created>
  <dcterms:modified xsi:type="dcterms:W3CDTF">2017-03-29T07:10:00Z</dcterms:modified>
</cp:coreProperties>
</file>