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7C" w:rsidRPr="00EF13E9" w:rsidRDefault="00F5087C" w:rsidP="00354732">
      <w:pPr>
        <w:ind w:left="5245"/>
        <w:jc w:val="center"/>
        <w:rPr>
          <w:sz w:val="28"/>
          <w:szCs w:val="28"/>
        </w:rPr>
      </w:pPr>
    </w:p>
    <w:tbl>
      <w:tblPr>
        <w:tblW w:w="0" w:type="auto"/>
        <w:tblInd w:w="-22" w:type="dxa"/>
        <w:tblLook w:val="04A0"/>
      </w:tblPr>
      <w:tblGrid>
        <w:gridCol w:w="4402"/>
        <w:gridCol w:w="5112"/>
      </w:tblGrid>
      <w:tr w:rsidR="00920D00" w:rsidRPr="00EF13E9">
        <w:tc>
          <w:tcPr>
            <w:tcW w:w="4402" w:type="dxa"/>
          </w:tcPr>
          <w:p w:rsidR="00F5087C" w:rsidRPr="00EF13E9" w:rsidRDefault="00F5087C" w:rsidP="009C69E7">
            <w:pPr>
              <w:jc w:val="center"/>
              <w:rPr>
                <w:sz w:val="28"/>
                <w:szCs w:val="28"/>
              </w:rPr>
            </w:pPr>
          </w:p>
        </w:tc>
        <w:tc>
          <w:tcPr>
            <w:tcW w:w="5112" w:type="dxa"/>
          </w:tcPr>
          <w:tbl>
            <w:tblPr>
              <w:tblW w:w="0" w:type="auto"/>
              <w:tblLook w:val="01E0"/>
            </w:tblPr>
            <w:tblGrid>
              <w:gridCol w:w="4896"/>
            </w:tblGrid>
            <w:tr w:rsidR="00920D00" w:rsidRPr="00EF13E9">
              <w:tc>
                <w:tcPr>
                  <w:tcW w:w="9286" w:type="dxa"/>
                </w:tcPr>
                <w:p w:rsidR="00920D00" w:rsidRPr="00EF13E9" w:rsidRDefault="00920D00" w:rsidP="00920D00">
                  <w:pPr>
                    <w:pStyle w:val="ConsPlusTitle"/>
                    <w:ind w:left="474"/>
                    <w:rPr>
                      <w:b w:val="0"/>
                    </w:rPr>
                  </w:pPr>
                  <w:r w:rsidRPr="00EF13E9">
                    <w:rPr>
                      <w:b w:val="0"/>
                    </w:rPr>
                    <w:t>Утвержден</w:t>
                  </w:r>
                </w:p>
                <w:p w:rsidR="00920D00" w:rsidRPr="00EF13E9" w:rsidRDefault="00920D00" w:rsidP="00920D00">
                  <w:pPr>
                    <w:pStyle w:val="ConsPlusTitle"/>
                    <w:ind w:left="474"/>
                    <w:rPr>
                      <w:b w:val="0"/>
                    </w:rPr>
                  </w:pPr>
                  <w:r w:rsidRPr="00EF13E9">
                    <w:rPr>
                      <w:b w:val="0"/>
                    </w:rPr>
                    <w:t>постановлением администрации городского округа ЗАТО Свободный</w:t>
                  </w:r>
                </w:p>
                <w:p w:rsidR="00920D00" w:rsidRPr="00EF13E9" w:rsidRDefault="00920D00" w:rsidP="00920D00">
                  <w:pPr>
                    <w:ind w:left="474"/>
                    <w:rPr>
                      <w:sz w:val="24"/>
                      <w:szCs w:val="24"/>
                    </w:rPr>
                  </w:pPr>
                  <w:r w:rsidRPr="00EF13E9">
                    <w:rPr>
                      <w:sz w:val="24"/>
                      <w:szCs w:val="24"/>
                    </w:rPr>
                    <w:t xml:space="preserve">от </w:t>
                  </w:r>
                  <w:r w:rsidR="00EF13E9" w:rsidRPr="00EF13E9">
                    <w:rPr>
                      <w:sz w:val="24"/>
                      <w:szCs w:val="24"/>
                    </w:rPr>
                    <w:t>10 августа 2016 г.</w:t>
                  </w:r>
                  <w:r w:rsidRPr="00EF13E9">
                    <w:rPr>
                      <w:sz w:val="24"/>
                      <w:szCs w:val="24"/>
                    </w:rPr>
                    <w:t xml:space="preserve"> № </w:t>
                  </w:r>
                  <w:r w:rsidR="00EF13E9" w:rsidRPr="00EF13E9">
                    <w:rPr>
                      <w:sz w:val="24"/>
                      <w:szCs w:val="24"/>
                    </w:rPr>
                    <w:t>485</w:t>
                  </w:r>
                </w:p>
                <w:p w:rsidR="00F5087C" w:rsidRPr="00EF13E9" w:rsidRDefault="00920D00" w:rsidP="00FF07B4">
                  <w:pPr>
                    <w:ind w:left="474"/>
                    <w:rPr>
                      <w:sz w:val="28"/>
                      <w:szCs w:val="28"/>
                    </w:rPr>
                  </w:pPr>
                  <w:r w:rsidRPr="00EF13E9">
                    <w:rPr>
                      <w:bCs/>
                      <w:sz w:val="24"/>
                      <w:szCs w:val="24"/>
                    </w:rPr>
                    <w:t xml:space="preserve"> </w:t>
                  </w:r>
                  <w:r w:rsidR="00116477" w:rsidRPr="00EF13E9">
                    <w:rPr>
                      <w:bCs/>
                      <w:sz w:val="24"/>
                      <w:szCs w:val="24"/>
                    </w:rPr>
                    <w:t>«</w:t>
                  </w:r>
                  <w:r w:rsidRPr="00EF13E9">
                    <w:rPr>
                      <w:bCs/>
                      <w:sz w:val="24"/>
                      <w:szCs w:val="24"/>
                    </w:rPr>
                    <w:t xml:space="preserve">Об </w:t>
                  </w:r>
                  <w:r w:rsidR="00116477" w:rsidRPr="00EF13E9">
                    <w:rPr>
                      <w:bCs/>
                      <w:sz w:val="24"/>
                      <w:szCs w:val="24"/>
                    </w:rPr>
                    <w:t xml:space="preserve">утверждении </w:t>
                  </w:r>
                  <w:r w:rsidR="00FF07B4" w:rsidRPr="00EF13E9">
                    <w:rPr>
                      <w:bCs/>
                      <w:sz w:val="24"/>
                      <w:szCs w:val="24"/>
                    </w:rPr>
                    <w:t xml:space="preserve">Административного </w:t>
                  </w:r>
                  <w:r w:rsidR="00D570CD" w:rsidRPr="00EF13E9">
                    <w:rPr>
                      <w:sz w:val="24"/>
                      <w:szCs w:val="24"/>
                    </w:rPr>
                    <w:t>предоставления муниципальной услуги</w:t>
                  </w:r>
                  <w:r w:rsidR="00D570CD" w:rsidRPr="00EF13E9">
                    <w:rPr>
                      <w:bCs/>
                      <w:sz w:val="24"/>
                      <w:szCs w:val="24"/>
                    </w:rPr>
                    <w:t xml:space="preserve"> </w:t>
                  </w:r>
                  <w:r w:rsidR="00116477" w:rsidRPr="00EF13E9">
                    <w:rPr>
                      <w:bCs/>
                      <w:sz w:val="24"/>
                      <w:szCs w:val="24"/>
                    </w:rPr>
                    <w:t>«</w:t>
                  </w:r>
                  <w:r w:rsidR="00116477" w:rsidRPr="00EF13E9">
                    <w:rPr>
                      <w:sz w:val="24"/>
                      <w:szCs w:val="24"/>
                    </w:rPr>
                    <w:t>Предоставление информации об очередности предоставления жилых помещений на условиях социального найма</w:t>
                  </w:r>
                  <w:r w:rsidR="00116477" w:rsidRPr="00EF13E9">
                    <w:rPr>
                      <w:bCs/>
                      <w:sz w:val="24"/>
                      <w:szCs w:val="24"/>
                    </w:rPr>
                    <w:t>»</w:t>
                  </w:r>
                </w:p>
              </w:tc>
            </w:tr>
          </w:tbl>
          <w:p w:rsidR="00F5087C" w:rsidRPr="00EF13E9" w:rsidRDefault="00F5087C" w:rsidP="009C69E7">
            <w:pPr>
              <w:jc w:val="both"/>
              <w:rPr>
                <w:sz w:val="28"/>
                <w:szCs w:val="28"/>
              </w:rPr>
            </w:pPr>
          </w:p>
        </w:tc>
      </w:tr>
    </w:tbl>
    <w:p w:rsidR="003E653F" w:rsidRPr="00EF13E9" w:rsidRDefault="003E653F" w:rsidP="000E6A77">
      <w:pPr>
        <w:ind w:left="5245"/>
        <w:jc w:val="center"/>
        <w:rPr>
          <w:sz w:val="28"/>
          <w:szCs w:val="28"/>
        </w:rPr>
      </w:pPr>
    </w:p>
    <w:p w:rsidR="003E653F" w:rsidRPr="00EF13E9" w:rsidRDefault="003E653F" w:rsidP="003E653F">
      <w:pPr>
        <w:jc w:val="right"/>
        <w:rPr>
          <w:sz w:val="28"/>
          <w:szCs w:val="28"/>
        </w:rPr>
      </w:pPr>
    </w:p>
    <w:p w:rsidR="000E6A77" w:rsidRPr="00EF13E9" w:rsidRDefault="000E6A77" w:rsidP="003E653F">
      <w:pPr>
        <w:jc w:val="right"/>
        <w:rPr>
          <w:sz w:val="28"/>
          <w:szCs w:val="28"/>
        </w:rPr>
      </w:pPr>
    </w:p>
    <w:p w:rsidR="00F836AE" w:rsidRPr="00EF13E9" w:rsidRDefault="00F836AE" w:rsidP="00116477">
      <w:pPr>
        <w:jc w:val="center"/>
        <w:rPr>
          <w:b/>
          <w:bCs/>
          <w:sz w:val="28"/>
          <w:szCs w:val="28"/>
        </w:rPr>
      </w:pPr>
      <w:r w:rsidRPr="00EF13E9">
        <w:rPr>
          <w:b/>
          <w:bCs/>
          <w:sz w:val="28"/>
          <w:szCs w:val="28"/>
        </w:rPr>
        <w:t xml:space="preserve">Административный регламент </w:t>
      </w:r>
    </w:p>
    <w:p w:rsidR="00F836AE" w:rsidRPr="00EF13E9" w:rsidRDefault="002A6B0E" w:rsidP="00116477">
      <w:pPr>
        <w:jc w:val="center"/>
        <w:rPr>
          <w:b/>
          <w:bCs/>
          <w:sz w:val="28"/>
          <w:szCs w:val="28"/>
        </w:rPr>
      </w:pPr>
      <w:r w:rsidRPr="00EF13E9">
        <w:rPr>
          <w:b/>
          <w:bCs/>
          <w:sz w:val="28"/>
          <w:szCs w:val="28"/>
        </w:rPr>
        <w:t>предоставления</w:t>
      </w:r>
      <w:r w:rsidR="00F836AE" w:rsidRPr="00EF13E9">
        <w:rPr>
          <w:b/>
          <w:bCs/>
          <w:sz w:val="28"/>
          <w:szCs w:val="28"/>
        </w:rPr>
        <w:t xml:space="preserve"> муниципальной </w:t>
      </w:r>
      <w:r w:rsidRPr="00EF13E9">
        <w:rPr>
          <w:b/>
          <w:bCs/>
          <w:sz w:val="28"/>
          <w:szCs w:val="28"/>
        </w:rPr>
        <w:t>услуги</w:t>
      </w:r>
    </w:p>
    <w:p w:rsidR="00D4503E" w:rsidRPr="00EF13E9" w:rsidRDefault="002A6B0E" w:rsidP="00116477">
      <w:pPr>
        <w:jc w:val="center"/>
        <w:rPr>
          <w:sz w:val="28"/>
        </w:rPr>
      </w:pPr>
      <w:r w:rsidRPr="00EF13E9">
        <w:rPr>
          <w:b/>
          <w:bCs/>
          <w:sz w:val="28"/>
          <w:szCs w:val="28"/>
        </w:rPr>
        <w:t xml:space="preserve"> </w:t>
      </w:r>
      <w:r w:rsidR="00F836AE" w:rsidRPr="00EF13E9">
        <w:rPr>
          <w:b/>
          <w:bCs/>
          <w:sz w:val="28"/>
          <w:szCs w:val="28"/>
        </w:rPr>
        <w:t>«</w:t>
      </w:r>
      <w:r w:rsidR="00CF67C9" w:rsidRPr="00EF13E9">
        <w:rPr>
          <w:b/>
          <w:sz w:val="28"/>
        </w:rPr>
        <w:t>П</w:t>
      </w:r>
      <w:r w:rsidR="003E653F" w:rsidRPr="00EF13E9">
        <w:rPr>
          <w:b/>
          <w:sz w:val="28"/>
        </w:rPr>
        <w:t>редоставлени</w:t>
      </w:r>
      <w:r w:rsidR="00CF67C9" w:rsidRPr="00EF13E9">
        <w:rPr>
          <w:b/>
          <w:sz w:val="28"/>
        </w:rPr>
        <w:t>е</w:t>
      </w:r>
      <w:r w:rsidR="003E653F" w:rsidRPr="00EF13E9">
        <w:rPr>
          <w:b/>
          <w:sz w:val="28"/>
        </w:rPr>
        <w:t xml:space="preserve"> информации об очередности предоставления жилых помещений на условиях социального</w:t>
      </w:r>
      <w:r w:rsidR="00F00C3D" w:rsidRPr="00EF13E9">
        <w:rPr>
          <w:b/>
          <w:sz w:val="28"/>
        </w:rPr>
        <w:t xml:space="preserve"> найма</w:t>
      </w:r>
      <w:r w:rsidR="00CF67C9" w:rsidRPr="00EF13E9">
        <w:rPr>
          <w:b/>
          <w:sz w:val="28"/>
        </w:rPr>
        <w:t>»</w:t>
      </w:r>
    </w:p>
    <w:p w:rsidR="003E653F" w:rsidRPr="00EF13E9" w:rsidRDefault="003E653F" w:rsidP="00116477">
      <w:pPr>
        <w:jc w:val="center"/>
        <w:rPr>
          <w:b/>
          <w:sz w:val="28"/>
        </w:rPr>
      </w:pPr>
    </w:p>
    <w:p w:rsidR="002A6B0E" w:rsidRPr="00EF13E9" w:rsidRDefault="002A6B0E" w:rsidP="002A6B0E">
      <w:pPr>
        <w:autoSpaceDE w:val="0"/>
        <w:autoSpaceDN w:val="0"/>
        <w:adjustRightInd w:val="0"/>
        <w:jc w:val="center"/>
        <w:outlineLvl w:val="0"/>
        <w:rPr>
          <w:b/>
          <w:bCs/>
          <w:sz w:val="28"/>
          <w:szCs w:val="28"/>
        </w:rPr>
      </w:pPr>
      <w:bookmarkStart w:id="0" w:name="sub_10"/>
      <w:r w:rsidRPr="00EF13E9">
        <w:rPr>
          <w:b/>
          <w:bCs/>
          <w:sz w:val="28"/>
          <w:szCs w:val="28"/>
        </w:rPr>
        <w:t>Раздел 1. Общие положения</w:t>
      </w:r>
    </w:p>
    <w:p w:rsidR="002A6B0E" w:rsidRPr="00EF13E9" w:rsidRDefault="002A6B0E" w:rsidP="002A6B0E">
      <w:pPr>
        <w:autoSpaceDE w:val="0"/>
        <w:autoSpaceDN w:val="0"/>
        <w:adjustRightInd w:val="0"/>
        <w:jc w:val="center"/>
        <w:outlineLvl w:val="0"/>
        <w:rPr>
          <w:b/>
          <w:bCs/>
          <w:sz w:val="28"/>
          <w:szCs w:val="28"/>
        </w:rPr>
      </w:pPr>
    </w:p>
    <w:p w:rsidR="002A6B0E" w:rsidRPr="00EF13E9" w:rsidRDefault="002A6B0E" w:rsidP="002A6B0E">
      <w:pPr>
        <w:autoSpaceDE w:val="0"/>
        <w:autoSpaceDN w:val="0"/>
        <w:adjustRightInd w:val="0"/>
        <w:jc w:val="center"/>
        <w:outlineLvl w:val="0"/>
        <w:rPr>
          <w:b/>
          <w:bCs/>
          <w:sz w:val="28"/>
          <w:szCs w:val="28"/>
        </w:rPr>
      </w:pPr>
      <w:r w:rsidRPr="00EF13E9">
        <w:rPr>
          <w:b/>
          <w:bCs/>
          <w:sz w:val="28"/>
          <w:szCs w:val="28"/>
        </w:rPr>
        <w:t>1. Предмет регулирования регламента</w:t>
      </w:r>
    </w:p>
    <w:bookmarkEnd w:id="0"/>
    <w:p w:rsidR="004E0CDA" w:rsidRPr="00EF13E9" w:rsidRDefault="004E0CDA" w:rsidP="00116477">
      <w:pPr>
        <w:jc w:val="center"/>
        <w:rPr>
          <w:b/>
          <w:sz w:val="28"/>
        </w:rPr>
      </w:pPr>
    </w:p>
    <w:p w:rsidR="002A6B0E" w:rsidRPr="00EF13E9" w:rsidRDefault="002A6B0E" w:rsidP="002A6B0E">
      <w:pPr>
        <w:widowControl w:val="0"/>
        <w:autoSpaceDE w:val="0"/>
        <w:autoSpaceDN w:val="0"/>
        <w:adjustRightInd w:val="0"/>
        <w:ind w:firstLine="708"/>
        <w:jc w:val="both"/>
        <w:rPr>
          <w:spacing w:val="-6"/>
          <w:sz w:val="28"/>
          <w:szCs w:val="28"/>
        </w:rPr>
      </w:pPr>
      <w:r w:rsidRPr="00EF13E9">
        <w:rPr>
          <w:sz w:val="28"/>
          <w:szCs w:val="28"/>
        </w:rPr>
        <w:t xml:space="preserve">1.1. Административный регламент предоставления муниципальной услуги </w:t>
      </w:r>
      <w:r w:rsidRPr="00EF13E9">
        <w:rPr>
          <w:spacing w:val="-6"/>
          <w:sz w:val="28"/>
          <w:szCs w:val="28"/>
        </w:rPr>
        <w:t>«</w:t>
      </w:r>
      <w:r w:rsidR="00354FDB" w:rsidRPr="00EF13E9">
        <w:rPr>
          <w:spacing w:val="-6"/>
          <w:sz w:val="28"/>
          <w:szCs w:val="28"/>
        </w:rPr>
        <w:t>Предоставление информации об очередности предоставления жилых помещений на условиях социального найма</w:t>
      </w:r>
      <w:r w:rsidRPr="00EF13E9">
        <w:rPr>
          <w:spacing w:val="-6"/>
          <w:sz w:val="28"/>
          <w:szCs w:val="28"/>
        </w:rPr>
        <w:t>»</w:t>
      </w:r>
      <w:r w:rsidRPr="00EF13E9">
        <w:rPr>
          <w:sz w:val="28"/>
          <w:szCs w:val="28"/>
        </w:rPr>
        <w:t xml:space="preserve"> (далее - Регламент)</w:t>
      </w:r>
      <w:r w:rsidRPr="00EF13E9">
        <w:rPr>
          <w:b/>
          <w:sz w:val="28"/>
          <w:szCs w:val="28"/>
        </w:rPr>
        <w:t xml:space="preserve"> </w:t>
      </w:r>
      <w:r w:rsidRPr="00EF13E9">
        <w:rPr>
          <w:sz w:val="28"/>
          <w:szCs w:val="28"/>
        </w:rPr>
        <w:t xml:space="preserve">разработан в целях повышения качества предоставления указанной услуги в городском округе ЗАТО Свободный, определяет сроки и последовательность выполнения административных процедур при предоставлении муниципальной услуги </w:t>
      </w:r>
      <w:r w:rsidR="00354FDB" w:rsidRPr="00EF13E9">
        <w:rPr>
          <w:spacing w:val="-6"/>
          <w:sz w:val="28"/>
          <w:szCs w:val="28"/>
        </w:rPr>
        <w:t>«Предоставление информации об очередности предоставления жилых помещений на условиях социального найма»</w:t>
      </w:r>
      <w:r w:rsidR="00354FDB" w:rsidRPr="00EF13E9">
        <w:rPr>
          <w:sz w:val="28"/>
          <w:szCs w:val="28"/>
        </w:rPr>
        <w:t xml:space="preserve"> </w:t>
      </w:r>
      <w:r w:rsidRPr="00EF13E9">
        <w:rPr>
          <w:spacing w:val="-6"/>
          <w:sz w:val="28"/>
          <w:szCs w:val="28"/>
        </w:rPr>
        <w:t xml:space="preserve"> (далее – муниципальная услуга).</w:t>
      </w:r>
    </w:p>
    <w:p w:rsidR="002A6B0E" w:rsidRPr="00EF13E9" w:rsidRDefault="002A6B0E" w:rsidP="002A6B0E">
      <w:pPr>
        <w:widowControl w:val="0"/>
        <w:autoSpaceDE w:val="0"/>
        <w:autoSpaceDN w:val="0"/>
        <w:adjustRightInd w:val="0"/>
        <w:ind w:firstLine="540"/>
        <w:jc w:val="both"/>
        <w:rPr>
          <w:sz w:val="28"/>
          <w:szCs w:val="28"/>
        </w:rPr>
      </w:pPr>
      <w:r w:rsidRPr="00EF13E9">
        <w:rPr>
          <w:sz w:val="28"/>
          <w:szCs w:val="28"/>
        </w:rPr>
        <w:t xml:space="preserve">1.2. Настоящий Регламент регулирует порядок и устанавливает требования к предоставлению муниципальной услуги по </w:t>
      </w:r>
      <w:r w:rsidR="00354FDB" w:rsidRPr="00EF13E9">
        <w:rPr>
          <w:spacing w:val="-6"/>
          <w:sz w:val="28"/>
          <w:szCs w:val="28"/>
        </w:rPr>
        <w:t>предоставлению информации об очередности предоставления жилых помещений на условиях социального найма</w:t>
      </w:r>
      <w:r w:rsidR="00354FDB" w:rsidRPr="00EF13E9">
        <w:rPr>
          <w:sz w:val="28"/>
          <w:szCs w:val="28"/>
        </w:rPr>
        <w:t xml:space="preserve"> </w:t>
      </w:r>
      <w:r w:rsidRPr="00EF13E9">
        <w:rPr>
          <w:sz w:val="28"/>
          <w:szCs w:val="28"/>
        </w:rPr>
        <w:t>на территории городского округа ЗАТО Свободный.</w:t>
      </w:r>
    </w:p>
    <w:p w:rsidR="002A6B0E" w:rsidRPr="00EF13E9" w:rsidRDefault="002A6B0E" w:rsidP="002A6B0E">
      <w:pPr>
        <w:autoSpaceDE w:val="0"/>
        <w:autoSpaceDN w:val="0"/>
        <w:adjustRightInd w:val="0"/>
        <w:ind w:firstLine="540"/>
        <w:jc w:val="both"/>
        <w:rPr>
          <w:sz w:val="28"/>
          <w:szCs w:val="28"/>
        </w:rPr>
      </w:pPr>
      <w:r w:rsidRPr="00EF13E9">
        <w:rPr>
          <w:sz w:val="28"/>
          <w:szCs w:val="28"/>
        </w:rPr>
        <w:t xml:space="preserve">1.3. Администрация городского округа ЗАТО Свободный осуществляет </w:t>
      </w:r>
      <w:r w:rsidR="00354FDB" w:rsidRPr="00EF13E9">
        <w:rPr>
          <w:spacing w:val="-6"/>
          <w:sz w:val="28"/>
          <w:szCs w:val="28"/>
        </w:rPr>
        <w:t>предоставление информации об очередности предоставления жилых помещений на условиях социального найма</w:t>
      </w:r>
      <w:r w:rsidR="00354FDB" w:rsidRPr="00EF13E9">
        <w:rPr>
          <w:sz w:val="28"/>
          <w:szCs w:val="28"/>
        </w:rPr>
        <w:t xml:space="preserve"> </w:t>
      </w:r>
      <w:r w:rsidRPr="00EF13E9">
        <w:rPr>
          <w:sz w:val="28"/>
          <w:szCs w:val="28"/>
        </w:rPr>
        <w:t>на территории городского округа ЗАТО Свободный.</w:t>
      </w:r>
    </w:p>
    <w:p w:rsidR="002A6B0E" w:rsidRPr="00EF13E9" w:rsidRDefault="002A6B0E" w:rsidP="002A6B0E">
      <w:pPr>
        <w:autoSpaceDE w:val="0"/>
        <w:autoSpaceDN w:val="0"/>
        <w:adjustRightInd w:val="0"/>
        <w:ind w:firstLine="540"/>
        <w:jc w:val="both"/>
        <w:rPr>
          <w:sz w:val="28"/>
          <w:szCs w:val="28"/>
        </w:rPr>
      </w:pPr>
      <w:r w:rsidRPr="00EF13E9">
        <w:rPr>
          <w:sz w:val="28"/>
          <w:szCs w:val="28"/>
        </w:rPr>
        <w:t xml:space="preserve">1.4. Ответственным за исполнение муниципальной услуги </w:t>
      </w:r>
      <w:r w:rsidR="00354FDB" w:rsidRPr="00EF13E9">
        <w:rPr>
          <w:sz w:val="28"/>
          <w:szCs w:val="28"/>
        </w:rPr>
        <w:t xml:space="preserve">по </w:t>
      </w:r>
      <w:r w:rsidR="00354FDB" w:rsidRPr="00EF13E9">
        <w:rPr>
          <w:spacing w:val="-6"/>
          <w:sz w:val="28"/>
          <w:szCs w:val="28"/>
        </w:rPr>
        <w:t>предоставлению информации об очередности предоставления жилых помещений на условиях социального найма</w:t>
      </w:r>
      <w:r w:rsidR="00354FDB" w:rsidRPr="00EF13E9">
        <w:rPr>
          <w:sz w:val="28"/>
          <w:szCs w:val="28"/>
        </w:rPr>
        <w:t xml:space="preserve"> на территории городского округа ЗАТО Свободный </w:t>
      </w:r>
      <w:r w:rsidRPr="00EF13E9">
        <w:rPr>
          <w:sz w:val="28"/>
          <w:szCs w:val="28"/>
        </w:rPr>
        <w:t>является специалист администрации отдела городского хозяйства городского округа ЗАТО Свободный.</w:t>
      </w:r>
    </w:p>
    <w:p w:rsidR="002A6B0E" w:rsidRPr="00EF13E9" w:rsidRDefault="002A6B0E" w:rsidP="002A6B0E">
      <w:pPr>
        <w:autoSpaceDE w:val="0"/>
        <w:autoSpaceDN w:val="0"/>
        <w:adjustRightInd w:val="0"/>
        <w:ind w:firstLine="540"/>
        <w:jc w:val="both"/>
        <w:rPr>
          <w:sz w:val="28"/>
          <w:szCs w:val="28"/>
        </w:rPr>
      </w:pPr>
      <w:r w:rsidRPr="00EF13E9">
        <w:rPr>
          <w:sz w:val="28"/>
          <w:szCs w:val="28"/>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w:t>
      </w:r>
      <w:r w:rsidRPr="00EF13E9">
        <w:rPr>
          <w:sz w:val="28"/>
          <w:szCs w:val="28"/>
        </w:rPr>
        <w:lastRenderedPageBreak/>
        <w:t>государственных (муниципальных) услуг в ЗАТО Свободный»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2A6B0E" w:rsidRPr="00EF13E9" w:rsidRDefault="002A6B0E" w:rsidP="002A6B0E">
      <w:pPr>
        <w:widowControl w:val="0"/>
        <w:autoSpaceDE w:val="0"/>
        <w:autoSpaceDN w:val="0"/>
        <w:adjustRightInd w:val="0"/>
        <w:ind w:firstLine="540"/>
        <w:jc w:val="both"/>
        <w:rPr>
          <w:sz w:val="28"/>
          <w:szCs w:val="28"/>
        </w:rPr>
      </w:pPr>
      <w:r w:rsidRPr="00EF13E9">
        <w:rPr>
          <w:sz w:val="28"/>
          <w:szCs w:val="28"/>
        </w:rPr>
        <w:t>1.6 Целью разработки настоящего Регламента является повышение качества предоставления муниципальной услуги, в том числе:</w:t>
      </w:r>
    </w:p>
    <w:p w:rsidR="002A6B0E" w:rsidRPr="00EF13E9" w:rsidRDefault="002A6B0E" w:rsidP="002A6B0E">
      <w:pPr>
        <w:widowControl w:val="0"/>
        <w:autoSpaceDE w:val="0"/>
        <w:autoSpaceDN w:val="0"/>
        <w:adjustRightInd w:val="0"/>
        <w:ind w:firstLine="540"/>
        <w:jc w:val="both"/>
        <w:rPr>
          <w:sz w:val="28"/>
          <w:szCs w:val="28"/>
        </w:rPr>
      </w:pPr>
      <w:r w:rsidRPr="00EF13E9">
        <w:rPr>
          <w:sz w:val="28"/>
          <w:szCs w:val="28"/>
        </w:rPr>
        <w:t>1.6.1. упорядочение и устранение избыточных административных процедур;</w:t>
      </w:r>
    </w:p>
    <w:p w:rsidR="002A6B0E" w:rsidRPr="00EF13E9" w:rsidRDefault="002A6B0E" w:rsidP="002A6B0E">
      <w:pPr>
        <w:widowControl w:val="0"/>
        <w:autoSpaceDE w:val="0"/>
        <w:autoSpaceDN w:val="0"/>
        <w:adjustRightInd w:val="0"/>
        <w:ind w:firstLine="540"/>
        <w:jc w:val="both"/>
        <w:rPr>
          <w:sz w:val="28"/>
          <w:szCs w:val="28"/>
        </w:rPr>
      </w:pPr>
      <w:r w:rsidRPr="00EF13E9">
        <w:rPr>
          <w:sz w:val="28"/>
          <w:szCs w:val="28"/>
        </w:rPr>
        <w:t>1.6.2. сокращение количества документов, представляемых Заявителями для предоставления муниципальной услуги;</w:t>
      </w:r>
    </w:p>
    <w:p w:rsidR="002A6B0E" w:rsidRPr="00EF13E9" w:rsidRDefault="002A6B0E" w:rsidP="002A6B0E">
      <w:pPr>
        <w:widowControl w:val="0"/>
        <w:autoSpaceDE w:val="0"/>
        <w:autoSpaceDN w:val="0"/>
        <w:adjustRightInd w:val="0"/>
        <w:ind w:firstLine="540"/>
        <w:jc w:val="both"/>
        <w:rPr>
          <w:sz w:val="28"/>
          <w:szCs w:val="28"/>
        </w:rPr>
      </w:pPr>
      <w:r w:rsidRPr="00EF13E9">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85F23" w:rsidRPr="00EF13E9" w:rsidRDefault="00C079FD" w:rsidP="00116477">
      <w:pPr>
        <w:pStyle w:val="ConsPlusNormal"/>
        <w:widowControl/>
        <w:ind w:firstLine="0"/>
        <w:jc w:val="both"/>
        <w:rPr>
          <w:rFonts w:ascii="Times New Roman" w:hAnsi="Times New Roman" w:cs="Times New Roman"/>
          <w:sz w:val="28"/>
          <w:szCs w:val="28"/>
        </w:rPr>
      </w:pPr>
      <w:r w:rsidRPr="00EF13E9">
        <w:rPr>
          <w:rFonts w:ascii="Times New Roman" w:hAnsi="Times New Roman" w:cs="Times New Roman"/>
          <w:sz w:val="28"/>
          <w:szCs w:val="28"/>
        </w:rPr>
        <w:t xml:space="preserve">        </w:t>
      </w:r>
    </w:p>
    <w:p w:rsidR="00985F23" w:rsidRPr="00EF13E9" w:rsidRDefault="00985F23" w:rsidP="00985F23">
      <w:pPr>
        <w:autoSpaceDE w:val="0"/>
        <w:autoSpaceDN w:val="0"/>
        <w:adjustRightInd w:val="0"/>
        <w:ind w:firstLine="540"/>
        <w:jc w:val="center"/>
        <w:rPr>
          <w:b/>
          <w:sz w:val="28"/>
          <w:szCs w:val="28"/>
        </w:rPr>
      </w:pPr>
      <w:r w:rsidRPr="00EF13E9">
        <w:rPr>
          <w:sz w:val="28"/>
          <w:szCs w:val="28"/>
        </w:rPr>
        <w:tab/>
      </w:r>
      <w:r w:rsidRPr="00EF13E9">
        <w:rPr>
          <w:b/>
          <w:sz w:val="28"/>
          <w:szCs w:val="28"/>
        </w:rPr>
        <w:t>2. Круг заявителей</w:t>
      </w:r>
    </w:p>
    <w:p w:rsidR="00985F23" w:rsidRPr="00EF13E9" w:rsidRDefault="00985F23" w:rsidP="00985F23">
      <w:pPr>
        <w:pStyle w:val="ConsPlusNormal"/>
        <w:widowControl/>
        <w:tabs>
          <w:tab w:val="left" w:pos="2820"/>
        </w:tabs>
        <w:ind w:firstLine="0"/>
        <w:jc w:val="both"/>
        <w:rPr>
          <w:rFonts w:ascii="Times New Roman" w:hAnsi="Times New Roman" w:cs="Times New Roman"/>
          <w:sz w:val="28"/>
          <w:szCs w:val="28"/>
        </w:rPr>
      </w:pPr>
    </w:p>
    <w:p w:rsidR="00D731ED" w:rsidRPr="00EF13E9" w:rsidRDefault="00D731ED" w:rsidP="00D731ED">
      <w:pPr>
        <w:pStyle w:val="ConsPlusNormal"/>
        <w:widowControl/>
        <w:ind w:firstLine="540"/>
        <w:jc w:val="both"/>
        <w:rPr>
          <w:rFonts w:ascii="Times New Roman" w:hAnsi="Times New Roman" w:cs="Times New Roman"/>
          <w:sz w:val="28"/>
          <w:szCs w:val="28"/>
        </w:rPr>
      </w:pPr>
      <w:r w:rsidRPr="00EF13E9">
        <w:rPr>
          <w:rFonts w:ascii="Times New Roman" w:hAnsi="Times New Roman" w:cs="Times New Roman"/>
          <w:sz w:val="28"/>
          <w:szCs w:val="28"/>
        </w:rPr>
        <w:t xml:space="preserve">2.1. Заявителями на получение муниципальной услуги являются физические лица - граждане Российской Федерации постоянно проживающие на территории городского округа ЗАТО Свободный, принятые на учет в качестве нуждающихся в улучшении жилищных условиях (в жилых помещениях, представляемых по договорам социального найма) по месту жительства в городском округе ЗАТО Свободный, либо их уполномоченные представители. </w:t>
      </w:r>
    </w:p>
    <w:p w:rsidR="00D731ED" w:rsidRPr="00EF13E9" w:rsidRDefault="00D731ED" w:rsidP="00D731ED">
      <w:pPr>
        <w:autoSpaceDE w:val="0"/>
        <w:autoSpaceDN w:val="0"/>
        <w:adjustRightInd w:val="0"/>
        <w:ind w:firstLine="540"/>
        <w:jc w:val="both"/>
        <w:rPr>
          <w:sz w:val="28"/>
          <w:szCs w:val="28"/>
        </w:rPr>
      </w:pPr>
      <w:r w:rsidRPr="00EF13E9">
        <w:rPr>
          <w:sz w:val="28"/>
          <w:szCs w:val="28"/>
        </w:rPr>
        <w:t xml:space="preserve">2.2. Граждане, перечисленные в </w:t>
      </w:r>
      <w:hyperlink w:anchor="Par42" w:history="1">
        <w:r w:rsidRPr="00EF13E9">
          <w:rPr>
            <w:sz w:val="28"/>
            <w:szCs w:val="28"/>
          </w:rPr>
          <w:t>пункте 2</w:t>
        </w:r>
      </w:hyperlink>
      <w:r w:rsidRPr="00EF13E9">
        <w:rPr>
          <w:sz w:val="28"/>
          <w:szCs w:val="28"/>
        </w:rPr>
        <w:t>.1. Регламента, далее именуются Заявителями.</w:t>
      </w:r>
    </w:p>
    <w:p w:rsidR="00D731ED" w:rsidRPr="00EF13E9" w:rsidRDefault="00D731ED" w:rsidP="00D731ED">
      <w:pPr>
        <w:autoSpaceDE w:val="0"/>
        <w:autoSpaceDN w:val="0"/>
        <w:adjustRightInd w:val="0"/>
        <w:ind w:firstLine="540"/>
        <w:jc w:val="both"/>
        <w:rPr>
          <w:sz w:val="28"/>
          <w:szCs w:val="28"/>
        </w:rPr>
      </w:pPr>
      <w:r w:rsidRPr="00EF13E9">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EF13E9">
          <w:rPr>
            <w:sz w:val="28"/>
            <w:szCs w:val="28"/>
          </w:rPr>
          <w:t>статьей 185</w:t>
        </w:r>
      </w:hyperlink>
      <w:r w:rsidRPr="00EF13E9">
        <w:rPr>
          <w:sz w:val="28"/>
          <w:szCs w:val="28"/>
        </w:rPr>
        <w:t xml:space="preserve"> Гражданского кодекса Российской Федерации:</w:t>
      </w:r>
    </w:p>
    <w:p w:rsidR="00D731ED" w:rsidRPr="00EF13E9" w:rsidRDefault="00D731ED" w:rsidP="00D731ED">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нотариально удостоверенной доверенностью;</w:t>
      </w:r>
    </w:p>
    <w:p w:rsidR="00D731ED" w:rsidRPr="00EF13E9" w:rsidRDefault="00D731ED" w:rsidP="00D731ED">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доверенностью, приравненной к нотариально удостоверенной.</w:t>
      </w:r>
    </w:p>
    <w:p w:rsidR="00D731ED" w:rsidRPr="00EF13E9" w:rsidRDefault="00D731ED" w:rsidP="00D731ED">
      <w:pPr>
        <w:pStyle w:val="aa"/>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Полномочия опекуна подтверждаются решением об установлении опеки.</w:t>
      </w:r>
    </w:p>
    <w:p w:rsidR="00D731ED" w:rsidRPr="00EF13E9" w:rsidRDefault="00D731ED" w:rsidP="00D731ED">
      <w:pPr>
        <w:widowControl w:val="0"/>
        <w:autoSpaceDE w:val="0"/>
        <w:autoSpaceDN w:val="0"/>
        <w:adjustRightInd w:val="0"/>
        <w:ind w:firstLine="540"/>
        <w:jc w:val="both"/>
        <w:rPr>
          <w:sz w:val="28"/>
          <w:szCs w:val="28"/>
        </w:rPr>
      </w:pPr>
    </w:p>
    <w:p w:rsidR="00D97479" w:rsidRPr="00EF13E9" w:rsidRDefault="00D97479" w:rsidP="00D97479">
      <w:pPr>
        <w:pStyle w:val="aa"/>
        <w:ind w:firstLine="708"/>
        <w:jc w:val="center"/>
        <w:rPr>
          <w:rFonts w:ascii="Times New Roman" w:hAnsi="Times New Roman"/>
          <w:b/>
          <w:sz w:val="28"/>
          <w:szCs w:val="28"/>
        </w:rPr>
      </w:pPr>
      <w:r w:rsidRPr="00EF13E9">
        <w:rPr>
          <w:rFonts w:ascii="Times New Roman" w:hAnsi="Times New Roman"/>
          <w:b/>
          <w:sz w:val="28"/>
          <w:szCs w:val="28"/>
        </w:rPr>
        <w:t xml:space="preserve">3. Требования к порядку информирования о предоставлении </w:t>
      </w:r>
      <w:r w:rsidRPr="00EF13E9">
        <w:rPr>
          <w:rFonts w:ascii="Times New Roman" w:hAnsi="Times New Roman"/>
          <w:b/>
          <w:sz w:val="28"/>
          <w:szCs w:val="28"/>
        </w:rPr>
        <w:br/>
        <w:t>муниципальной услуги</w:t>
      </w:r>
    </w:p>
    <w:p w:rsidR="00D97479" w:rsidRPr="00EF13E9" w:rsidRDefault="00D97479" w:rsidP="00D97479">
      <w:pPr>
        <w:autoSpaceDE w:val="0"/>
        <w:autoSpaceDN w:val="0"/>
        <w:adjustRightInd w:val="0"/>
        <w:ind w:firstLine="540"/>
        <w:jc w:val="both"/>
        <w:rPr>
          <w:sz w:val="28"/>
          <w:szCs w:val="28"/>
        </w:rPr>
      </w:pPr>
    </w:p>
    <w:p w:rsidR="00D97479" w:rsidRPr="00EF13E9" w:rsidRDefault="00D97479" w:rsidP="00D97479">
      <w:pPr>
        <w:autoSpaceDE w:val="0"/>
        <w:autoSpaceDN w:val="0"/>
        <w:adjustRightInd w:val="0"/>
        <w:ind w:firstLine="540"/>
        <w:jc w:val="both"/>
        <w:rPr>
          <w:sz w:val="28"/>
          <w:szCs w:val="28"/>
        </w:rPr>
      </w:pPr>
      <w:r w:rsidRPr="00EF13E9">
        <w:rPr>
          <w:sz w:val="28"/>
          <w:szCs w:val="28"/>
        </w:rPr>
        <w:t>3.1. Муниципальная услуга предоставляется администрацией городского округа ЗАТО Свободный (далее – администрация), которая располагается по адресу: 624790, Свердловская область, поселок Свободный, улица Майского, дом 67.</w:t>
      </w:r>
    </w:p>
    <w:p w:rsidR="00D97479" w:rsidRPr="00EF13E9" w:rsidRDefault="00D97479" w:rsidP="00D97479">
      <w:pPr>
        <w:autoSpaceDE w:val="0"/>
        <w:autoSpaceDN w:val="0"/>
        <w:adjustRightInd w:val="0"/>
        <w:ind w:firstLine="540"/>
        <w:jc w:val="both"/>
        <w:rPr>
          <w:sz w:val="28"/>
          <w:szCs w:val="28"/>
        </w:rPr>
      </w:pPr>
      <w:r w:rsidRPr="00EF13E9">
        <w:rPr>
          <w:sz w:val="28"/>
          <w:szCs w:val="28"/>
        </w:rPr>
        <w:t xml:space="preserve">Справочный телефон администрации: (34345) 5-84-80; 5-83-58, </w:t>
      </w:r>
      <w:r w:rsidRPr="00EF13E9">
        <w:rPr>
          <w:sz w:val="28"/>
          <w:szCs w:val="28"/>
        </w:rPr>
        <w:br/>
        <w:t>факс (34345) 5-84-85.</w:t>
      </w:r>
    </w:p>
    <w:p w:rsidR="00973E3F" w:rsidRPr="00EF13E9" w:rsidRDefault="00973E3F" w:rsidP="00973E3F">
      <w:pPr>
        <w:autoSpaceDE w:val="0"/>
        <w:autoSpaceDN w:val="0"/>
        <w:adjustRightInd w:val="0"/>
        <w:ind w:firstLine="540"/>
        <w:jc w:val="both"/>
        <w:rPr>
          <w:sz w:val="28"/>
          <w:szCs w:val="28"/>
        </w:rPr>
      </w:pPr>
      <w:r w:rsidRPr="00EF13E9">
        <w:rPr>
          <w:sz w:val="28"/>
          <w:szCs w:val="28"/>
        </w:rPr>
        <w:t xml:space="preserve">Адрес официального сайта </w:t>
      </w:r>
      <w:r w:rsidR="00546820" w:rsidRPr="00EF13E9">
        <w:rPr>
          <w:sz w:val="28"/>
          <w:szCs w:val="28"/>
        </w:rPr>
        <w:t xml:space="preserve">администрации </w:t>
      </w:r>
      <w:r w:rsidRPr="00EF13E9">
        <w:rPr>
          <w:sz w:val="28"/>
          <w:szCs w:val="28"/>
        </w:rPr>
        <w:t>гор</w:t>
      </w:r>
      <w:r w:rsidR="00546820" w:rsidRPr="00EF13E9">
        <w:rPr>
          <w:sz w:val="28"/>
          <w:szCs w:val="28"/>
        </w:rPr>
        <w:t xml:space="preserve">одского округа ЗАТО Свободный: </w:t>
      </w:r>
      <w:r w:rsidRPr="00EF13E9">
        <w:rPr>
          <w:sz w:val="28"/>
          <w:szCs w:val="28"/>
          <w:lang w:val="en-US"/>
        </w:rPr>
        <w:t>http</w:t>
      </w:r>
      <w:r w:rsidRPr="00EF13E9">
        <w:rPr>
          <w:sz w:val="28"/>
          <w:szCs w:val="28"/>
        </w:rPr>
        <w:t>://адм-ЗАТОСвободный.РФ</w:t>
      </w:r>
    </w:p>
    <w:p w:rsidR="00973E3F" w:rsidRPr="00EF13E9" w:rsidRDefault="00973E3F" w:rsidP="00973E3F">
      <w:pPr>
        <w:autoSpaceDE w:val="0"/>
        <w:autoSpaceDN w:val="0"/>
        <w:adjustRightInd w:val="0"/>
        <w:ind w:firstLine="540"/>
        <w:jc w:val="both"/>
        <w:rPr>
          <w:sz w:val="28"/>
          <w:szCs w:val="28"/>
        </w:rPr>
      </w:pPr>
      <w:r w:rsidRPr="00EF13E9">
        <w:rPr>
          <w:sz w:val="28"/>
          <w:szCs w:val="28"/>
        </w:rPr>
        <w:lastRenderedPageBreak/>
        <w:t xml:space="preserve">Адрес электронной почты администрации: </w:t>
      </w:r>
      <w:hyperlink r:id="rId9" w:history="1">
        <w:r w:rsidRPr="00EF13E9">
          <w:rPr>
            <w:rStyle w:val="a9"/>
            <w:color w:val="auto"/>
            <w:sz w:val="28"/>
            <w:szCs w:val="28"/>
            <w:lang w:val="en-US"/>
          </w:rPr>
          <w:t>adm</w:t>
        </w:r>
        <w:r w:rsidRPr="00EF13E9">
          <w:rPr>
            <w:rStyle w:val="a9"/>
            <w:color w:val="auto"/>
            <w:sz w:val="28"/>
            <w:szCs w:val="28"/>
          </w:rPr>
          <w:t>_</w:t>
        </w:r>
        <w:r w:rsidRPr="00EF13E9">
          <w:rPr>
            <w:rStyle w:val="a9"/>
            <w:color w:val="auto"/>
            <w:sz w:val="28"/>
            <w:szCs w:val="28"/>
            <w:lang w:val="en-US"/>
          </w:rPr>
          <w:t>zato</w:t>
        </w:r>
        <w:r w:rsidRPr="00EF13E9">
          <w:rPr>
            <w:rStyle w:val="a9"/>
            <w:color w:val="auto"/>
            <w:sz w:val="28"/>
            <w:szCs w:val="28"/>
          </w:rPr>
          <w:t>_svobod@</w:t>
        </w:r>
        <w:r w:rsidRPr="00EF13E9">
          <w:rPr>
            <w:rStyle w:val="a9"/>
            <w:color w:val="auto"/>
            <w:sz w:val="28"/>
            <w:szCs w:val="28"/>
            <w:lang w:val="en-US"/>
          </w:rPr>
          <w:t>mail</w:t>
        </w:r>
        <w:r w:rsidRPr="00EF13E9">
          <w:rPr>
            <w:rStyle w:val="a9"/>
            <w:color w:val="auto"/>
            <w:sz w:val="28"/>
            <w:szCs w:val="28"/>
          </w:rPr>
          <w:t>.ru</w:t>
        </w:r>
      </w:hyperlink>
    </w:p>
    <w:p w:rsidR="00D97479" w:rsidRPr="00EF13E9" w:rsidRDefault="00D97479" w:rsidP="00D97479">
      <w:pPr>
        <w:autoSpaceDE w:val="0"/>
        <w:autoSpaceDN w:val="0"/>
        <w:adjustRightInd w:val="0"/>
        <w:ind w:firstLine="540"/>
        <w:jc w:val="both"/>
        <w:rPr>
          <w:sz w:val="28"/>
          <w:szCs w:val="28"/>
        </w:rPr>
      </w:pPr>
      <w:r w:rsidRPr="00EF13E9">
        <w:rPr>
          <w:sz w:val="28"/>
          <w:szCs w:val="28"/>
        </w:rPr>
        <w:t>Указанные сведения приведены в Приложении № 1 к Регламенту.</w:t>
      </w:r>
    </w:p>
    <w:p w:rsidR="00D97479" w:rsidRPr="00EF13E9" w:rsidRDefault="00D97479" w:rsidP="00D97479">
      <w:pPr>
        <w:autoSpaceDE w:val="0"/>
        <w:autoSpaceDN w:val="0"/>
        <w:adjustRightInd w:val="0"/>
        <w:ind w:firstLine="540"/>
        <w:jc w:val="both"/>
        <w:rPr>
          <w:sz w:val="28"/>
          <w:szCs w:val="28"/>
        </w:rPr>
      </w:pPr>
      <w:r w:rsidRPr="00EF13E9">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Свободный (далее – отдел городского хозяйства). Телефон специалиста отдела: (34345) 5-83-58.</w:t>
      </w:r>
    </w:p>
    <w:p w:rsidR="00D97479" w:rsidRPr="00EF13E9" w:rsidRDefault="00D97479" w:rsidP="00D97479">
      <w:pPr>
        <w:autoSpaceDE w:val="0"/>
        <w:autoSpaceDN w:val="0"/>
        <w:adjustRightInd w:val="0"/>
        <w:ind w:firstLine="708"/>
        <w:jc w:val="both"/>
        <w:outlineLvl w:val="1"/>
        <w:rPr>
          <w:sz w:val="28"/>
          <w:szCs w:val="28"/>
        </w:rPr>
      </w:pPr>
      <w:r w:rsidRPr="00EF13E9">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sidRPr="00EF13E9">
        <w:rPr>
          <w:sz w:val="28"/>
          <w:szCs w:val="28"/>
        </w:rPr>
        <w:br/>
        <w:t xml:space="preserve">с 13-30 до 15-30. </w:t>
      </w:r>
    </w:p>
    <w:p w:rsidR="00D97479" w:rsidRPr="00EF13E9" w:rsidRDefault="00D97479" w:rsidP="00D97479">
      <w:pPr>
        <w:autoSpaceDE w:val="0"/>
        <w:autoSpaceDN w:val="0"/>
        <w:adjustRightInd w:val="0"/>
        <w:ind w:firstLine="708"/>
        <w:jc w:val="both"/>
        <w:outlineLvl w:val="1"/>
        <w:rPr>
          <w:sz w:val="28"/>
          <w:szCs w:val="28"/>
        </w:rPr>
      </w:pPr>
      <w:r w:rsidRPr="00EF13E9">
        <w:rPr>
          <w:sz w:val="28"/>
          <w:szCs w:val="28"/>
        </w:rPr>
        <w:t>3.6. Муниципальная услуга может предоставляться Заявителям с участием МФЦ.</w:t>
      </w:r>
    </w:p>
    <w:p w:rsidR="00D97479" w:rsidRPr="00EF13E9" w:rsidRDefault="00D97479" w:rsidP="00D97479">
      <w:pPr>
        <w:widowControl w:val="0"/>
        <w:autoSpaceDE w:val="0"/>
        <w:autoSpaceDN w:val="0"/>
        <w:adjustRightInd w:val="0"/>
        <w:ind w:firstLine="540"/>
        <w:jc w:val="both"/>
        <w:rPr>
          <w:sz w:val="28"/>
          <w:szCs w:val="28"/>
        </w:rPr>
      </w:pPr>
      <w:r w:rsidRPr="00EF13E9">
        <w:rPr>
          <w:sz w:val="28"/>
          <w:szCs w:val="28"/>
        </w:rPr>
        <w:t>Информацию по вопросам предоставления муниципальной услуги с участием МФЦ Заявитель может получить:</w:t>
      </w:r>
    </w:p>
    <w:p w:rsidR="00D97479" w:rsidRPr="00EF13E9" w:rsidRDefault="00D97479" w:rsidP="00D97479">
      <w:pPr>
        <w:widowControl w:val="0"/>
        <w:ind w:firstLine="709"/>
        <w:jc w:val="both"/>
        <w:rPr>
          <w:sz w:val="28"/>
          <w:szCs w:val="28"/>
        </w:rPr>
      </w:pPr>
      <w:r w:rsidRPr="00EF13E9">
        <w:rPr>
          <w:sz w:val="28"/>
          <w:szCs w:val="28"/>
        </w:rPr>
        <w:t>1) по адресу: п. Свободный, ул. Карбышева, дом 7</w:t>
      </w:r>
    </w:p>
    <w:p w:rsidR="00D97479" w:rsidRPr="00EF13E9" w:rsidRDefault="00D97479" w:rsidP="00D97479">
      <w:pPr>
        <w:widowControl w:val="0"/>
        <w:ind w:firstLine="709"/>
        <w:jc w:val="both"/>
        <w:rPr>
          <w:sz w:val="28"/>
          <w:szCs w:val="28"/>
        </w:rPr>
      </w:pPr>
      <w:r w:rsidRPr="00EF13E9">
        <w:rPr>
          <w:sz w:val="28"/>
          <w:szCs w:val="28"/>
        </w:rPr>
        <w:t>2) по телефону - 8 800 200 84 40</w:t>
      </w:r>
    </w:p>
    <w:p w:rsidR="00D97479" w:rsidRPr="00EF13E9" w:rsidRDefault="00D97479" w:rsidP="00D97479">
      <w:pPr>
        <w:widowControl w:val="0"/>
        <w:ind w:firstLine="709"/>
        <w:jc w:val="both"/>
        <w:rPr>
          <w:sz w:val="28"/>
          <w:szCs w:val="28"/>
        </w:rPr>
      </w:pPr>
      <w:r w:rsidRPr="00EF13E9">
        <w:rPr>
          <w:sz w:val="28"/>
          <w:szCs w:val="28"/>
        </w:rPr>
        <w:t>3) на официальном сайте МФЦ - mfc66.ru;</w:t>
      </w:r>
    </w:p>
    <w:p w:rsidR="00D97479" w:rsidRPr="00EF13E9" w:rsidRDefault="00D97479" w:rsidP="00D97479">
      <w:pPr>
        <w:widowControl w:val="0"/>
        <w:autoSpaceDE w:val="0"/>
        <w:autoSpaceDN w:val="0"/>
        <w:adjustRightInd w:val="0"/>
        <w:ind w:firstLine="709"/>
        <w:jc w:val="both"/>
        <w:rPr>
          <w:sz w:val="28"/>
          <w:szCs w:val="28"/>
        </w:rPr>
      </w:pPr>
      <w:r w:rsidRPr="00EF13E9">
        <w:rPr>
          <w:sz w:val="28"/>
          <w:szCs w:val="28"/>
        </w:rPr>
        <w:t>4) адрес официального сайта МФЦ: http://www.mfc66.ru/;</w:t>
      </w:r>
    </w:p>
    <w:p w:rsidR="00D97479" w:rsidRPr="00EF13E9" w:rsidRDefault="00D97479" w:rsidP="00D97479">
      <w:pPr>
        <w:widowControl w:val="0"/>
        <w:autoSpaceDE w:val="0"/>
        <w:autoSpaceDN w:val="0"/>
        <w:adjustRightInd w:val="0"/>
        <w:ind w:firstLine="709"/>
        <w:jc w:val="both"/>
        <w:rPr>
          <w:sz w:val="28"/>
          <w:szCs w:val="28"/>
        </w:rPr>
      </w:pPr>
      <w:r w:rsidRPr="00EF13E9">
        <w:rPr>
          <w:sz w:val="28"/>
          <w:szCs w:val="28"/>
        </w:rPr>
        <w:t>5) график приема Заявителей:</w:t>
      </w:r>
    </w:p>
    <w:p w:rsidR="00973E3F" w:rsidRPr="00EF13E9" w:rsidRDefault="00973E3F" w:rsidP="00973E3F">
      <w:pPr>
        <w:widowControl w:val="0"/>
        <w:ind w:firstLine="709"/>
        <w:jc w:val="both"/>
        <w:rPr>
          <w:sz w:val="28"/>
          <w:szCs w:val="28"/>
        </w:rPr>
      </w:pPr>
      <w:r w:rsidRPr="00EF13E9">
        <w:rPr>
          <w:sz w:val="28"/>
          <w:szCs w:val="28"/>
        </w:rPr>
        <w:t>(Дни приёма) вторник, среда, четверг, пятница, суббота с 8-00 до 17-00, без перерыва.</w:t>
      </w:r>
    </w:p>
    <w:p w:rsidR="00D97479" w:rsidRPr="00EF13E9" w:rsidRDefault="00D97479" w:rsidP="00D97479">
      <w:pPr>
        <w:widowControl w:val="0"/>
        <w:ind w:firstLine="709"/>
        <w:jc w:val="both"/>
        <w:rPr>
          <w:sz w:val="28"/>
          <w:szCs w:val="28"/>
        </w:rPr>
      </w:pPr>
      <w:r w:rsidRPr="00EF13E9">
        <w:rPr>
          <w:sz w:val="28"/>
          <w:szCs w:val="28"/>
        </w:rPr>
        <w:t>Воскресенье, понедельник - выходной.</w:t>
      </w:r>
    </w:p>
    <w:p w:rsidR="00D97479" w:rsidRPr="00EF13E9" w:rsidRDefault="00D97479" w:rsidP="00D97479">
      <w:pPr>
        <w:widowControl w:val="0"/>
        <w:autoSpaceDE w:val="0"/>
        <w:autoSpaceDN w:val="0"/>
        <w:adjustRightInd w:val="0"/>
        <w:ind w:firstLine="540"/>
        <w:jc w:val="both"/>
        <w:rPr>
          <w:sz w:val="28"/>
          <w:szCs w:val="28"/>
        </w:rPr>
      </w:pPr>
      <w:r w:rsidRPr="00EF13E9">
        <w:rPr>
          <w:sz w:val="28"/>
          <w:szCs w:val="28"/>
        </w:rPr>
        <w:t xml:space="preserve">3.7. Настоящий Регламент предоставления муниципальной услуги размещается на официальном сайте </w:t>
      </w:r>
      <w:r w:rsidR="00546820" w:rsidRPr="00EF13E9">
        <w:rPr>
          <w:sz w:val="28"/>
          <w:szCs w:val="28"/>
        </w:rPr>
        <w:t xml:space="preserve">администрации </w:t>
      </w:r>
      <w:r w:rsidRPr="00EF13E9">
        <w:rPr>
          <w:sz w:val="28"/>
          <w:szCs w:val="28"/>
        </w:rPr>
        <w:t xml:space="preserve">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D97479" w:rsidRPr="00EF13E9" w:rsidRDefault="00D97479" w:rsidP="00D97479">
      <w:pPr>
        <w:widowControl w:val="0"/>
        <w:autoSpaceDE w:val="0"/>
        <w:autoSpaceDN w:val="0"/>
        <w:adjustRightInd w:val="0"/>
        <w:ind w:firstLine="540"/>
        <w:jc w:val="both"/>
        <w:rPr>
          <w:sz w:val="28"/>
          <w:szCs w:val="28"/>
        </w:rPr>
      </w:pPr>
      <w:r w:rsidRPr="00EF13E9">
        <w:rPr>
          <w:sz w:val="28"/>
          <w:szCs w:val="28"/>
        </w:rPr>
        <w:t>3.8.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D97479" w:rsidRPr="00EF13E9" w:rsidRDefault="00D97479" w:rsidP="00D97479">
      <w:pPr>
        <w:widowControl w:val="0"/>
        <w:autoSpaceDE w:val="0"/>
        <w:autoSpaceDN w:val="0"/>
        <w:adjustRightInd w:val="0"/>
        <w:ind w:firstLine="540"/>
        <w:jc w:val="both"/>
        <w:rPr>
          <w:sz w:val="28"/>
          <w:szCs w:val="28"/>
        </w:rPr>
      </w:pPr>
      <w:r w:rsidRPr="00EF13E9">
        <w:rPr>
          <w:sz w:val="28"/>
          <w:szCs w:val="28"/>
        </w:rPr>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Максимальное время консультирования Заявителей на личном приеме составляет не более 10 минут.</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lastRenderedPageBreak/>
        <w:t>Информирование и консультирование Заявителей о предоставлении муниципальной услуги осуществляется по вопросам:</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о порядке представления необходимых документов;</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об источниках получения необходимых документов;</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о месте и графике приема заявителей специалистом администрации;</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о порядках и сроках рассмотрения заявлений и документов;</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D97479" w:rsidRPr="00EF13E9" w:rsidRDefault="00D97479" w:rsidP="00D97479">
      <w:pPr>
        <w:widowControl w:val="0"/>
        <w:autoSpaceDE w:val="0"/>
        <w:autoSpaceDN w:val="0"/>
        <w:adjustRightInd w:val="0"/>
        <w:ind w:firstLine="720"/>
        <w:jc w:val="both"/>
        <w:rPr>
          <w:rFonts w:cs="Arial"/>
          <w:sz w:val="28"/>
        </w:rPr>
      </w:pPr>
      <w:r w:rsidRPr="00EF13E9">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sidRPr="00EF13E9">
        <w:rPr>
          <w:rFonts w:cs="Arial"/>
          <w:sz w:val="28"/>
        </w:rPr>
        <w:t xml:space="preserve"> </w:t>
      </w:r>
    </w:p>
    <w:p w:rsidR="00D97479" w:rsidRPr="00EF13E9" w:rsidRDefault="00D97479" w:rsidP="00D97479">
      <w:pPr>
        <w:widowControl w:val="0"/>
        <w:autoSpaceDE w:val="0"/>
        <w:autoSpaceDN w:val="0"/>
        <w:adjustRightInd w:val="0"/>
        <w:ind w:firstLine="720"/>
        <w:jc w:val="both"/>
        <w:rPr>
          <w:rFonts w:cs="Arial"/>
          <w:sz w:val="28"/>
        </w:rPr>
      </w:pPr>
      <w:r w:rsidRPr="00EF13E9">
        <w:rPr>
          <w:rFonts w:cs="Arial"/>
          <w:sz w:val="28"/>
        </w:rPr>
        <w:t>Время разговора не должно превышать 10 минут.</w:t>
      </w:r>
    </w:p>
    <w:p w:rsidR="00D97479" w:rsidRPr="00EF13E9" w:rsidRDefault="00D97479" w:rsidP="00D97479">
      <w:pPr>
        <w:widowControl w:val="0"/>
        <w:autoSpaceDE w:val="0"/>
        <w:autoSpaceDN w:val="0"/>
        <w:adjustRightInd w:val="0"/>
        <w:ind w:firstLine="720"/>
        <w:jc w:val="both"/>
        <w:rPr>
          <w:rFonts w:cs="Arial"/>
          <w:sz w:val="28"/>
        </w:rPr>
      </w:pPr>
      <w:r w:rsidRPr="00EF13E9">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EF13E9">
        <w:rPr>
          <w:sz w:val="28"/>
          <w:szCs w:val="28"/>
        </w:rPr>
        <w:t>;</w:t>
      </w:r>
    </w:p>
    <w:p w:rsidR="00D97479" w:rsidRPr="00EF13E9" w:rsidRDefault="00D97479" w:rsidP="00D97479">
      <w:pPr>
        <w:widowControl w:val="0"/>
        <w:autoSpaceDE w:val="0"/>
        <w:autoSpaceDN w:val="0"/>
        <w:adjustRightInd w:val="0"/>
        <w:ind w:firstLine="540"/>
        <w:jc w:val="both"/>
        <w:rPr>
          <w:sz w:val="28"/>
          <w:szCs w:val="28"/>
        </w:rPr>
      </w:pPr>
      <w:r w:rsidRPr="00EF13E9">
        <w:rPr>
          <w:sz w:val="28"/>
          <w:szCs w:val="28"/>
        </w:rPr>
        <w:t>в)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3.9. На информационных стендах размещается следующая информация:</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график приема заявителей.</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xml:space="preserve">3.10. На официальном сайте </w:t>
      </w:r>
      <w:r w:rsidR="00546820" w:rsidRPr="00EF13E9">
        <w:rPr>
          <w:rFonts w:ascii="Times New Roman" w:eastAsia="Times New Roman" w:hAnsi="Times New Roman"/>
          <w:sz w:val="28"/>
          <w:szCs w:val="28"/>
          <w:lang w:eastAsia="ru-RU"/>
        </w:rPr>
        <w:t xml:space="preserve">администрации </w:t>
      </w:r>
      <w:r w:rsidRPr="00EF13E9">
        <w:rPr>
          <w:rFonts w:ascii="Times New Roman" w:eastAsia="Times New Roman" w:hAnsi="Times New Roman"/>
          <w:sz w:val="28"/>
          <w:szCs w:val="28"/>
          <w:lang w:eastAsia="ru-RU"/>
        </w:rPr>
        <w:t>городского округа ЗАТО Свободный размещается следующая информация:</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lastRenderedPageBreak/>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D97479" w:rsidRPr="00EF13E9" w:rsidRDefault="00D97479" w:rsidP="00D97479">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 настоящий Регламент.</w:t>
      </w:r>
    </w:p>
    <w:p w:rsidR="00D97479" w:rsidRPr="00EF13E9" w:rsidRDefault="00D97479" w:rsidP="00D97479">
      <w:pPr>
        <w:pStyle w:val="aa"/>
        <w:ind w:firstLine="708"/>
        <w:rPr>
          <w:rFonts w:ascii="Times New Roman" w:eastAsia="Times New Roman" w:hAnsi="Times New Roman"/>
          <w:sz w:val="28"/>
          <w:szCs w:val="28"/>
          <w:lang w:eastAsia="ru-RU"/>
        </w:rPr>
      </w:pPr>
    </w:p>
    <w:p w:rsidR="003444C8" w:rsidRPr="00EF13E9" w:rsidRDefault="003444C8" w:rsidP="003444C8">
      <w:pPr>
        <w:widowControl w:val="0"/>
        <w:autoSpaceDE w:val="0"/>
        <w:autoSpaceDN w:val="0"/>
        <w:adjustRightInd w:val="0"/>
        <w:jc w:val="center"/>
        <w:rPr>
          <w:b/>
          <w:sz w:val="28"/>
          <w:szCs w:val="28"/>
        </w:rPr>
      </w:pPr>
      <w:r w:rsidRPr="00EF13E9">
        <w:rPr>
          <w:sz w:val="28"/>
          <w:szCs w:val="28"/>
        </w:rPr>
        <w:tab/>
      </w:r>
      <w:r w:rsidRPr="00EF13E9">
        <w:rPr>
          <w:b/>
          <w:sz w:val="28"/>
          <w:szCs w:val="28"/>
          <w:lang w:val="en-US"/>
        </w:rPr>
        <w:t>II</w:t>
      </w:r>
      <w:r w:rsidRPr="00EF13E9">
        <w:rPr>
          <w:b/>
          <w:sz w:val="28"/>
          <w:szCs w:val="28"/>
        </w:rPr>
        <w:t>. СТАНДАРТ ПРЕДОСТАВЛЕНИЯ МУНИЦИПАЛЬНОЙ УСЛУГИ</w:t>
      </w:r>
    </w:p>
    <w:p w:rsidR="003444C8" w:rsidRPr="00EF13E9" w:rsidRDefault="003444C8" w:rsidP="003444C8">
      <w:pPr>
        <w:widowControl w:val="0"/>
        <w:autoSpaceDE w:val="0"/>
        <w:autoSpaceDN w:val="0"/>
        <w:adjustRightInd w:val="0"/>
        <w:jc w:val="center"/>
        <w:rPr>
          <w:b/>
          <w:sz w:val="28"/>
          <w:szCs w:val="28"/>
        </w:rPr>
      </w:pPr>
    </w:p>
    <w:p w:rsidR="003444C8" w:rsidRPr="00EF13E9" w:rsidRDefault="003444C8" w:rsidP="003444C8">
      <w:pPr>
        <w:widowControl w:val="0"/>
        <w:autoSpaceDE w:val="0"/>
        <w:autoSpaceDN w:val="0"/>
        <w:adjustRightInd w:val="0"/>
        <w:jc w:val="center"/>
        <w:rPr>
          <w:b/>
          <w:sz w:val="28"/>
          <w:szCs w:val="28"/>
        </w:rPr>
      </w:pPr>
      <w:r w:rsidRPr="00EF13E9">
        <w:rPr>
          <w:b/>
          <w:sz w:val="28"/>
          <w:szCs w:val="28"/>
        </w:rPr>
        <w:t>4. Наименование муниципальной услуги</w:t>
      </w:r>
    </w:p>
    <w:p w:rsidR="003444C8" w:rsidRPr="00EF13E9" w:rsidRDefault="003444C8" w:rsidP="003444C8">
      <w:pPr>
        <w:autoSpaceDE w:val="0"/>
        <w:autoSpaceDN w:val="0"/>
        <w:adjustRightInd w:val="0"/>
        <w:ind w:firstLine="720"/>
        <w:jc w:val="both"/>
        <w:rPr>
          <w:sz w:val="28"/>
          <w:szCs w:val="28"/>
        </w:rPr>
      </w:pPr>
    </w:p>
    <w:p w:rsidR="00985F23" w:rsidRPr="00EF13E9" w:rsidRDefault="003444C8" w:rsidP="003444C8">
      <w:pPr>
        <w:pStyle w:val="aa"/>
        <w:ind w:firstLine="708"/>
        <w:rPr>
          <w:rFonts w:ascii="Times New Roman" w:eastAsia="Times New Roman" w:hAnsi="Times New Roman"/>
          <w:sz w:val="28"/>
          <w:szCs w:val="28"/>
          <w:lang w:eastAsia="ru-RU"/>
        </w:rPr>
      </w:pPr>
      <w:r w:rsidRPr="00EF13E9">
        <w:rPr>
          <w:rFonts w:ascii="Times New Roman" w:eastAsia="Times New Roman" w:hAnsi="Times New Roman"/>
          <w:sz w:val="28"/>
          <w:szCs w:val="28"/>
          <w:lang w:eastAsia="ru-RU"/>
        </w:rPr>
        <w:t>4.1. Наименование муниципальной услуги -</w:t>
      </w:r>
      <w:r w:rsidR="00475E80" w:rsidRPr="00EF13E9">
        <w:rPr>
          <w:rFonts w:ascii="Times New Roman" w:eastAsia="Times New Roman" w:hAnsi="Times New Roman"/>
          <w:sz w:val="28"/>
          <w:szCs w:val="28"/>
          <w:lang w:eastAsia="ru-RU"/>
        </w:rPr>
        <w:t xml:space="preserve"> </w:t>
      </w:r>
      <w:r w:rsidRPr="00EF13E9">
        <w:rPr>
          <w:rFonts w:ascii="Times New Roman" w:eastAsia="Times New Roman" w:hAnsi="Times New Roman"/>
          <w:sz w:val="28"/>
          <w:szCs w:val="28"/>
          <w:lang w:eastAsia="ru-RU"/>
        </w:rPr>
        <w:t>«Предоставление информации об очередности предоставления жилых помещений на условиях социального найма»</w:t>
      </w:r>
      <w:r w:rsidR="00475E80" w:rsidRPr="00EF13E9">
        <w:rPr>
          <w:rFonts w:ascii="Times New Roman" w:eastAsia="Times New Roman" w:hAnsi="Times New Roman"/>
          <w:sz w:val="28"/>
          <w:szCs w:val="28"/>
          <w:lang w:eastAsia="ru-RU"/>
        </w:rPr>
        <w:t>.</w:t>
      </w:r>
    </w:p>
    <w:p w:rsidR="00985F23" w:rsidRPr="00EF13E9" w:rsidRDefault="00985F23" w:rsidP="00116477">
      <w:pPr>
        <w:pStyle w:val="ConsPlusNormal"/>
        <w:widowControl/>
        <w:ind w:firstLine="0"/>
        <w:jc w:val="both"/>
        <w:rPr>
          <w:rFonts w:ascii="Times New Roman" w:hAnsi="Times New Roman" w:cs="Times New Roman"/>
          <w:sz w:val="28"/>
          <w:szCs w:val="28"/>
        </w:rPr>
      </w:pPr>
    </w:p>
    <w:p w:rsidR="00475E80" w:rsidRPr="00EF13E9" w:rsidRDefault="00475E80" w:rsidP="00475E80">
      <w:pPr>
        <w:widowControl w:val="0"/>
        <w:autoSpaceDE w:val="0"/>
        <w:autoSpaceDN w:val="0"/>
        <w:adjustRightInd w:val="0"/>
        <w:jc w:val="center"/>
        <w:rPr>
          <w:b/>
          <w:sz w:val="28"/>
          <w:szCs w:val="28"/>
        </w:rPr>
      </w:pPr>
      <w:r w:rsidRPr="00EF13E9">
        <w:rPr>
          <w:sz w:val="28"/>
          <w:szCs w:val="28"/>
        </w:rPr>
        <w:tab/>
      </w:r>
      <w:r w:rsidRPr="00EF13E9">
        <w:rPr>
          <w:b/>
          <w:sz w:val="28"/>
          <w:szCs w:val="28"/>
        </w:rPr>
        <w:t>5. Наименование органа, предоставляющего муниципальную услугу</w:t>
      </w:r>
    </w:p>
    <w:p w:rsidR="00475E80" w:rsidRPr="00EF13E9" w:rsidRDefault="00475E80" w:rsidP="00475E80">
      <w:pPr>
        <w:pStyle w:val="aa"/>
        <w:ind w:firstLine="708"/>
        <w:rPr>
          <w:rFonts w:ascii="Times New Roman" w:hAnsi="Times New Roman"/>
          <w:sz w:val="28"/>
          <w:szCs w:val="28"/>
        </w:rPr>
      </w:pPr>
    </w:p>
    <w:p w:rsidR="00475E80" w:rsidRPr="00EF13E9" w:rsidRDefault="00475E80" w:rsidP="00475E80">
      <w:pPr>
        <w:pStyle w:val="aa"/>
        <w:ind w:firstLine="708"/>
        <w:rPr>
          <w:rFonts w:ascii="Times New Roman" w:hAnsi="Times New Roman"/>
          <w:sz w:val="28"/>
          <w:szCs w:val="28"/>
        </w:rPr>
      </w:pPr>
      <w:r w:rsidRPr="00EF13E9">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p>
    <w:p w:rsidR="00475E80" w:rsidRPr="00EF13E9" w:rsidRDefault="00475E80" w:rsidP="00475E80">
      <w:pPr>
        <w:pStyle w:val="aa"/>
        <w:ind w:firstLine="708"/>
        <w:rPr>
          <w:rFonts w:ascii="Times New Roman" w:hAnsi="Times New Roman"/>
          <w:sz w:val="28"/>
          <w:szCs w:val="28"/>
        </w:rPr>
      </w:pPr>
      <w:r w:rsidRPr="00EF13E9">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475E80" w:rsidRPr="00EF13E9" w:rsidRDefault="00475E80" w:rsidP="00475E80">
      <w:pPr>
        <w:pStyle w:val="aa"/>
        <w:ind w:firstLine="708"/>
        <w:rPr>
          <w:rFonts w:ascii="Times New Roman" w:hAnsi="Times New Roman"/>
          <w:sz w:val="28"/>
          <w:szCs w:val="28"/>
        </w:rPr>
      </w:pPr>
      <w:r w:rsidRPr="00EF13E9">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475E80" w:rsidRPr="00EF13E9" w:rsidRDefault="00475E80" w:rsidP="00475E80">
      <w:pPr>
        <w:pStyle w:val="aa"/>
        <w:ind w:firstLine="708"/>
        <w:rPr>
          <w:rFonts w:ascii="Times New Roman" w:hAnsi="Times New Roman"/>
          <w:sz w:val="28"/>
          <w:szCs w:val="28"/>
        </w:rPr>
      </w:pPr>
      <w:r w:rsidRPr="00EF13E9">
        <w:rPr>
          <w:rFonts w:ascii="Times New Roman" w:hAnsi="Times New Roman"/>
          <w:sz w:val="28"/>
          <w:szCs w:val="28"/>
        </w:rPr>
        <w:t>5.4. Администрация или МФЦ не вправе требовать от заявителя:</w:t>
      </w:r>
    </w:p>
    <w:p w:rsidR="00475E80" w:rsidRPr="00EF13E9" w:rsidRDefault="00475E80" w:rsidP="00475E80">
      <w:pPr>
        <w:pStyle w:val="aa"/>
        <w:ind w:firstLine="708"/>
        <w:rPr>
          <w:rFonts w:ascii="Times New Roman" w:hAnsi="Times New Roman"/>
          <w:sz w:val="28"/>
          <w:szCs w:val="28"/>
        </w:rPr>
      </w:pPr>
      <w:r w:rsidRPr="00EF13E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E80" w:rsidRPr="00EF13E9" w:rsidRDefault="00475E80" w:rsidP="00475E80">
      <w:pPr>
        <w:pStyle w:val="aa"/>
        <w:ind w:firstLine="708"/>
        <w:rPr>
          <w:rFonts w:ascii="Times New Roman" w:hAnsi="Times New Roman"/>
          <w:sz w:val="28"/>
          <w:szCs w:val="28"/>
        </w:rPr>
      </w:pPr>
      <w:r w:rsidRPr="00EF13E9">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EF13E9">
          <w:rPr>
            <w:rFonts w:ascii="Times New Roman" w:hAnsi="Times New Roman"/>
            <w:sz w:val="28"/>
            <w:szCs w:val="28"/>
          </w:rPr>
          <w:t>частью 6 статьи 7</w:t>
        </w:r>
      </w:hyperlink>
      <w:r w:rsidRPr="00EF13E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475E80" w:rsidRPr="00EF13E9" w:rsidRDefault="00475E80" w:rsidP="00475E80">
      <w:pPr>
        <w:jc w:val="center"/>
        <w:rPr>
          <w:b/>
          <w:sz w:val="28"/>
          <w:szCs w:val="28"/>
        </w:rPr>
      </w:pPr>
    </w:p>
    <w:p w:rsidR="00985F23" w:rsidRPr="00EF13E9" w:rsidRDefault="00985F23" w:rsidP="00475E80">
      <w:pPr>
        <w:pStyle w:val="ConsPlusNormal"/>
        <w:widowControl/>
        <w:tabs>
          <w:tab w:val="left" w:pos="2400"/>
        </w:tabs>
        <w:ind w:firstLine="0"/>
        <w:jc w:val="both"/>
        <w:rPr>
          <w:rFonts w:ascii="Times New Roman" w:hAnsi="Times New Roman" w:cs="Times New Roman"/>
          <w:sz w:val="28"/>
          <w:szCs w:val="28"/>
        </w:rPr>
      </w:pPr>
    </w:p>
    <w:p w:rsidR="00985F23" w:rsidRPr="00EF13E9" w:rsidRDefault="00985F23" w:rsidP="00116477">
      <w:pPr>
        <w:pStyle w:val="ConsPlusNormal"/>
        <w:widowControl/>
        <w:ind w:firstLine="0"/>
        <w:jc w:val="both"/>
        <w:rPr>
          <w:rFonts w:ascii="Times New Roman" w:hAnsi="Times New Roman" w:cs="Times New Roman"/>
          <w:sz w:val="28"/>
          <w:szCs w:val="28"/>
        </w:rPr>
      </w:pPr>
    </w:p>
    <w:p w:rsidR="00475E80" w:rsidRPr="00EF13E9" w:rsidRDefault="00475E80" w:rsidP="00475E80">
      <w:pPr>
        <w:pStyle w:val="aa"/>
        <w:ind w:firstLine="708"/>
        <w:jc w:val="center"/>
        <w:rPr>
          <w:rFonts w:ascii="Times New Roman" w:hAnsi="Times New Roman"/>
          <w:b/>
          <w:sz w:val="28"/>
          <w:szCs w:val="28"/>
        </w:rPr>
      </w:pPr>
      <w:r w:rsidRPr="00EF13E9">
        <w:rPr>
          <w:rFonts w:ascii="Times New Roman" w:hAnsi="Times New Roman"/>
          <w:b/>
          <w:sz w:val="28"/>
          <w:szCs w:val="28"/>
        </w:rPr>
        <w:lastRenderedPageBreak/>
        <w:t>6. Описание результата предоставления муниципальной услуги</w:t>
      </w:r>
    </w:p>
    <w:p w:rsidR="00D97479" w:rsidRPr="00EF13E9" w:rsidRDefault="00D97479" w:rsidP="00116477">
      <w:pPr>
        <w:pStyle w:val="ConsPlusNormal"/>
        <w:widowControl/>
        <w:ind w:firstLine="0"/>
        <w:jc w:val="both"/>
        <w:rPr>
          <w:rFonts w:ascii="Times New Roman" w:hAnsi="Times New Roman" w:cs="Times New Roman"/>
          <w:sz w:val="28"/>
          <w:szCs w:val="28"/>
        </w:rPr>
      </w:pPr>
    </w:p>
    <w:p w:rsidR="00475E80" w:rsidRPr="00EF13E9" w:rsidRDefault="00475E80" w:rsidP="00475E80">
      <w:pPr>
        <w:pStyle w:val="ConsPlusNormal"/>
        <w:widowControl/>
        <w:ind w:firstLine="540"/>
        <w:jc w:val="both"/>
        <w:rPr>
          <w:rFonts w:ascii="Times New Roman" w:hAnsi="Times New Roman" w:cs="Times New Roman"/>
          <w:sz w:val="28"/>
          <w:szCs w:val="28"/>
        </w:rPr>
      </w:pPr>
      <w:r w:rsidRPr="00EF13E9">
        <w:rPr>
          <w:rFonts w:ascii="Times New Roman" w:hAnsi="Times New Roman" w:cs="Times New Roman"/>
          <w:sz w:val="28"/>
        </w:rPr>
        <w:t>6.1.</w:t>
      </w:r>
      <w:r w:rsidRPr="00EF13E9">
        <w:t xml:space="preserve"> </w:t>
      </w:r>
      <w:r w:rsidRPr="00EF13E9">
        <w:rPr>
          <w:rFonts w:ascii="Times New Roman" w:hAnsi="Times New Roman" w:cs="Times New Roman"/>
          <w:sz w:val="28"/>
          <w:szCs w:val="28"/>
        </w:rPr>
        <w:t xml:space="preserve">Результатом предоставления муниципальной услуги является информирование заявителя о его номере в общем списке учета граждан в качестве нуждающихся в жилых помещениях, предоставляемых по договорам социального найма, либо об отсутствии решения о признании гражданина, нуждающимся в жилом помещении, предоставляемом по договору социального найма. </w:t>
      </w:r>
    </w:p>
    <w:p w:rsidR="00D97479" w:rsidRPr="00EF13E9" w:rsidRDefault="00D97479" w:rsidP="00116477">
      <w:pPr>
        <w:pStyle w:val="ConsPlusNormal"/>
        <w:widowControl/>
        <w:ind w:firstLine="0"/>
        <w:jc w:val="both"/>
        <w:rPr>
          <w:rFonts w:ascii="Times New Roman" w:hAnsi="Times New Roman" w:cs="Times New Roman"/>
          <w:sz w:val="28"/>
          <w:szCs w:val="28"/>
        </w:rPr>
      </w:pPr>
    </w:p>
    <w:p w:rsidR="00783673" w:rsidRPr="00EF13E9" w:rsidRDefault="00783673" w:rsidP="00783673">
      <w:pPr>
        <w:widowControl w:val="0"/>
        <w:autoSpaceDE w:val="0"/>
        <w:autoSpaceDN w:val="0"/>
        <w:adjustRightInd w:val="0"/>
        <w:jc w:val="center"/>
        <w:rPr>
          <w:rFonts w:cs="Arial"/>
          <w:b/>
          <w:sz w:val="28"/>
          <w:szCs w:val="24"/>
        </w:rPr>
      </w:pPr>
      <w:r w:rsidRPr="00EF13E9">
        <w:rPr>
          <w:sz w:val="28"/>
          <w:szCs w:val="28"/>
        </w:rPr>
        <w:tab/>
      </w:r>
      <w:r w:rsidRPr="00EF13E9">
        <w:rPr>
          <w:rFonts w:cs="Arial"/>
          <w:b/>
          <w:sz w:val="28"/>
          <w:szCs w:val="24"/>
        </w:rPr>
        <w:t>7. Срок предоставления муниципальной услуги</w:t>
      </w:r>
    </w:p>
    <w:p w:rsidR="00D97479" w:rsidRPr="00EF13E9" w:rsidRDefault="00D97479" w:rsidP="00783673">
      <w:pPr>
        <w:pStyle w:val="ConsPlusNormal"/>
        <w:widowControl/>
        <w:tabs>
          <w:tab w:val="left" w:pos="2925"/>
        </w:tabs>
        <w:ind w:firstLine="0"/>
        <w:jc w:val="both"/>
        <w:rPr>
          <w:rFonts w:ascii="Times New Roman" w:hAnsi="Times New Roman" w:cs="Times New Roman"/>
          <w:sz w:val="28"/>
          <w:szCs w:val="28"/>
        </w:rPr>
      </w:pPr>
    </w:p>
    <w:p w:rsidR="00783673" w:rsidRPr="00EF13E9" w:rsidRDefault="00783673" w:rsidP="00783673">
      <w:pPr>
        <w:ind w:firstLine="709"/>
        <w:jc w:val="both"/>
        <w:rPr>
          <w:sz w:val="28"/>
          <w:szCs w:val="28"/>
        </w:rPr>
      </w:pPr>
      <w:r w:rsidRPr="00EF13E9">
        <w:rPr>
          <w:sz w:val="28"/>
          <w:szCs w:val="28"/>
        </w:rPr>
        <w:t>7.1.</w:t>
      </w:r>
      <w:r w:rsidRPr="00EF13E9">
        <w:rPr>
          <w:sz w:val="24"/>
          <w:szCs w:val="24"/>
        </w:rPr>
        <w:t xml:space="preserve"> </w:t>
      </w:r>
      <w:r w:rsidRPr="00EF13E9">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783673" w:rsidRPr="00EF13E9" w:rsidRDefault="00783673" w:rsidP="00783673">
      <w:pPr>
        <w:ind w:firstLine="709"/>
        <w:jc w:val="both"/>
        <w:rPr>
          <w:sz w:val="28"/>
          <w:szCs w:val="28"/>
        </w:rPr>
      </w:pPr>
      <w:r w:rsidRPr="00EF13E9">
        <w:rPr>
          <w:sz w:val="28"/>
          <w:szCs w:val="28"/>
        </w:rPr>
        <w:t>7.2.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D97479" w:rsidRPr="00EF13E9" w:rsidRDefault="00D97479" w:rsidP="00783673">
      <w:pPr>
        <w:pStyle w:val="ConsPlusNormal"/>
        <w:widowControl/>
        <w:jc w:val="both"/>
        <w:rPr>
          <w:rFonts w:ascii="Times New Roman" w:hAnsi="Times New Roman" w:cs="Times New Roman"/>
          <w:sz w:val="28"/>
          <w:szCs w:val="28"/>
        </w:rPr>
      </w:pPr>
    </w:p>
    <w:p w:rsidR="00783673" w:rsidRPr="00EF13E9" w:rsidRDefault="00783673" w:rsidP="00783673">
      <w:pPr>
        <w:pStyle w:val="aa"/>
        <w:ind w:firstLine="540"/>
        <w:jc w:val="center"/>
        <w:rPr>
          <w:rFonts w:ascii="Times New Roman" w:hAnsi="Times New Roman"/>
          <w:b/>
          <w:sz w:val="28"/>
          <w:szCs w:val="28"/>
        </w:rPr>
      </w:pPr>
      <w:r w:rsidRPr="00EF13E9">
        <w:rPr>
          <w:rFonts w:ascii="Times New Roman" w:hAnsi="Times New Roman"/>
          <w:sz w:val="28"/>
          <w:szCs w:val="28"/>
        </w:rPr>
        <w:tab/>
      </w:r>
      <w:r w:rsidRPr="00EF13E9">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D97479" w:rsidRPr="00EF13E9" w:rsidRDefault="00D97479" w:rsidP="00783673">
      <w:pPr>
        <w:pStyle w:val="ConsPlusNormal"/>
        <w:widowControl/>
        <w:tabs>
          <w:tab w:val="left" w:pos="2865"/>
        </w:tabs>
        <w:ind w:firstLine="0"/>
        <w:jc w:val="both"/>
        <w:rPr>
          <w:rFonts w:ascii="Times New Roman" w:hAnsi="Times New Roman" w:cs="Times New Roman"/>
          <w:sz w:val="28"/>
          <w:szCs w:val="28"/>
        </w:rPr>
      </w:pPr>
    </w:p>
    <w:p w:rsidR="00783673" w:rsidRPr="00EF13E9" w:rsidRDefault="00783673" w:rsidP="00783673">
      <w:pPr>
        <w:widowControl w:val="0"/>
        <w:ind w:firstLine="546"/>
        <w:jc w:val="both"/>
        <w:rPr>
          <w:sz w:val="28"/>
          <w:szCs w:val="28"/>
        </w:rPr>
      </w:pPr>
      <w:r w:rsidRPr="00EF13E9">
        <w:rPr>
          <w:sz w:val="28"/>
          <w:szCs w:val="28"/>
        </w:rPr>
        <w:tab/>
        <w:t xml:space="preserve">8.1. </w:t>
      </w:r>
      <w:r w:rsidRPr="00EF13E9">
        <w:rPr>
          <w:rFonts w:cs="Arial"/>
          <w:sz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EF13E9">
        <w:rPr>
          <w:sz w:val="28"/>
          <w:szCs w:val="28"/>
        </w:rPr>
        <w:t>:</w:t>
      </w:r>
    </w:p>
    <w:p w:rsidR="002107A6" w:rsidRPr="00EF13E9" w:rsidRDefault="00C079FD" w:rsidP="002107A6">
      <w:pPr>
        <w:widowControl w:val="0"/>
        <w:autoSpaceDE w:val="0"/>
        <w:autoSpaceDN w:val="0"/>
        <w:adjustRightInd w:val="0"/>
        <w:ind w:firstLine="540"/>
        <w:jc w:val="both"/>
        <w:rPr>
          <w:rFonts w:eastAsia="Calibri"/>
          <w:sz w:val="28"/>
          <w:szCs w:val="28"/>
          <w:lang w:eastAsia="en-US"/>
        </w:rPr>
      </w:pPr>
      <w:r w:rsidRPr="00EF13E9">
        <w:rPr>
          <w:sz w:val="28"/>
          <w:szCs w:val="28"/>
        </w:rPr>
        <w:tab/>
      </w:r>
      <w:r w:rsidR="002107A6" w:rsidRPr="00EF13E9">
        <w:rPr>
          <w:sz w:val="28"/>
          <w:szCs w:val="28"/>
        </w:rPr>
        <w:t xml:space="preserve">8.1.1. Конституция Российской Федерации </w:t>
      </w:r>
      <w:r w:rsidR="002107A6" w:rsidRPr="00EF13E9">
        <w:rPr>
          <w:rFonts w:eastAsia="Calibri"/>
          <w:sz w:val="28"/>
          <w:szCs w:val="28"/>
          <w:lang w:eastAsia="en-US"/>
        </w:rPr>
        <w:t>(«Российская газета» от 21 января 2009 № 7);</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 7-8);</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 xml:space="preserve">8.1.3. Федеральный </w:t>
      </w:r>
      <w:hyperlink r:id="rId11" w:history="1">
        <w:r w:rsidRPr="00EF13E9">
          <w:rPr>
            <w:sz w:val="28"/>
            <w:szCs w:val="28"/>
          </w:rPr>
          <w:t>закон</w:t>
        </w:r>
      </w:hyperlink>
      <w:r w:rsidRPr="00EF13E9">
        <w:rPr>
          <w:sz w:val="28"/>
          <w:szCs w:val="28"/>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августа 2010 № 31 ст. 4179);</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263BE4" w:rsidRPr="00EF13E9" w:rsidRDefault="00783673" w:rsidP="002107A6">
      <w:pPr>
        <w:autoSpaceDE w:val="0"/>
        <w:ind w:firstLine="540"/>
        <w:jc w:val="both"/>
        <w:rPr>
          <w:sz w:val="28"/>
          <w:szCs w:val="28"/>
        </w:rPr>
      </w:pPr>
      <w:r w:rsidRPr="00EF13E9">
        <w:rPr>
          <w:sz w:val="28"/>
          <w:szCs w:val="28"/>
        </w:rPr>
        <w:t xml:space="preserve">8.1.6. </w:t>
      </w:r>
      <w:r w:rsidR="00263BE4" w:rsidRPr="00EF13E9">
        <w:rPr>
          <w:sz w:val="28"/>
          <w:szCs w:val="28"/>
        </w:rPr>
        <w:t xml:space="preserve">Постановление Правительства Российской Федерации от 21 января </w:t>
      </w:r>
      <w:smartTag w:uri="urn:schemas-microsoft-com:office:smarttags" w:element="metricconverter">
        <w:smartTagPr>
          <w:attr w:name="ProductID" w:val="2006 г"/>
        </w:smartTagPr>
        <w:r w:rsidR="00263BE4" w:rsidRPr="00EF13E9">
          <w:rPr>
            <w:sz w:val="28"/>
            <w:szCs w:val="28"/>
          </w:rPr>
          <w:t>2006 г</w:t>
        </w:r>
      </w:smartTag>
      <w:r w:rsidR="00263BE4" w:rsidRPr="00EF13E9">
        <w:rPr>
          <w:sz w:val="28"/>
          <w:szCs w:val="28"/>
        </w:rPr>
        <w:t xml:space="preserve">. N 25 "Об утверждении Правил пользования жилыми помещениями"; </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lastRenderedPageBreak/>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8.1.8. Устав городского округа ЗАТО Свободный («Свободные вести» от 22.07.2005 № 11, 39);</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8.1.</w:t>
      </w:r>
      <w:r w:rsidR="00546820" w:rsidRPr="00EF13E9">
        <w:rPr>
          <w:sz w:val="28"/>
          <w:szCs w:val="28"/>
        </w:rPr>
        <w:t>9</w:t>
      </w:r>
      <w:r w:rsidRPr="00EF13E9">
        <w:rPr>
          <w:sz w:val="28"/>
          <w:szCs w:val="28"/>
        </w:rPr>
        <w:t xml:space="preserve">. </w:t>
      </w:r>
      <w:hyperlink r:id="rId12" w:history="1">
        <w:r w:rsidRPr="00EF13E9">
          <w:rPr>
            <w:sz w:val="28"/>
            <w:szCs w:val="28"/>
          </w:rPr>
          <w:t>Постановление</w:t>
        </w:r>
      </w:hyperlink>
      <w:r w:rsidRPr="00EF13E9">
        <w:rPr>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2107A6" w:rsidRPr="00EF13E9" w:rsidRDefault="002107A6" w:rsidP="002107A6">
      <w:pPr>
        <w:pStyle w:val="10"/>
        <w:widowControl w:val="0"/>
        <w:shd w:val="clear" w:color="auto" w:fill="auto"/>
        <w:spacing w:after="0" w:line="240" w:lineRule="auto"/>
        <w:ind w:left="0" w:right="0" w:firstLine="540"/>
        <w:rPr>
          <w:sz w:val="28"/>
          <w:szCs w:val="28"/>
        </w:rPr>
      </w:pPr>
      <w:r w:rsidRPr="00EF13E9">
        <w:rPr>
          <w:sz w:val="28"/>
          <w:szCs w:val="28"/>
        </w:rPr>
        <w:t xml:space="preserve">8.1.11. </w:t>
      </w:r>
      <w:hyperlink r:id="rId13" w:history="1">
        <w:r w:rsidRPr="00EF13E9">
          <w:rPr>
            <w:sz w:val="28"/>
            <w:szCs w:val="28"/>
          </w:rPr>
          <w:t>Постановление</w:t>
        </w:r>
      </w:hyperlink>
      <w:r w:rsidRPr="00EF13E9">
        <w:rPr>
          <w:sz w:val="28"/>
          <w:szCs w:val="28"/>
        </w:rPr>
        <w:t xml:space="preserve"> администрации городского округа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7B2086" w:rsidRPr="00EF13E9" w:rsidRDefault="007B2086" w:rsidP="007B2086">
      <w:pPr>
        <w:widowControl w:val="0"/>
        <w:autoSpaceDE w:val="0"/>
        <w:autoSpaceDN w:val="0"/>
        <w:adjustRightInd w:val="0"/>
        <w:ind w:firstLine="540"/>
        <w:jc w:val="center"/>
        <w:rPr>
          <w:b/>
          <w:sz w:val="28"/>
          <w:szCs w:val="28"/>
        </w:rPr>
      </w:pPr>
    </w:p>
    <w:p w:rsidR="007B2086" w:rsidRPr="00EF13E9" w:rsidRDefault="007B2086" w:rsidP="007B2086">
      <w:pPr>
        <w:widowControl w:val="0"/>
        <w:autoSpaceDE w:val="0"/>
        <w:autoSpaceDN w:val="0"/>
        <w:adjustRightInd w:val="0"/>
        <w:ind w:firstLine="540"/>
        <w:jc w:val="center"/>
        <w:rPr>
          <w:b/>
          <w:sz w:val="28"/>
          <w:szCs w:val="28"/>
        </w:rPr>
      </w:pPr>
      <w:r w:rsidRPr="00EF13E9">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7B2086" w:rsidRPr="00EF13E9" w:rsidRDefault="007B2086" w:rsidP="007B2086">
      <w:pPr>
        <w:jc w:val="both"/>
        <w:rPr>
          <w:sz w:val="28"/>
          <w:szCs w:val="28"/>
        </w:rPr>
      </w:pPr>
    </w:p>
    <w:p w:rsidR="007B2086" w:rsidRPr="00EF13E9" w:rsidRDefault="007B2086" w:rsidP="007B2086">
      <w:pPr>
        <w:tabs>
          <w:tab w:val="left" w:pos="709"/>
        </w:tabs>
        <w:jc w:val="both"/>
        <w:rPr>
          <w:sz w:val="28"/>
          <w:szCs w:val="28"/>
        </w:rPr>
      </w:pPr>
      <w:r w:rsidRPr="00EF13E9">
        <w:rPr>
          <w:sz w:val="28"/>
          <w:szCs w:val="28"/>
        </w:rPr>
        <w:tab/>
        <w:t xml:space="preserve">9.1. Для предоставления муниципальной услуги </w:t>
      </w:r>
      <w:r w:rsidRPr="00EF13E9">
        <w:rPr>
          <w:rFonts w:cs="Arial"/>
          <w:bCs/>
          <w:sz w:val="28"/>
          <w:szCs w:val="24"/>
        </w:rPr>
        <w:t xml:space="preserve">по </w:t>
      </w:r>
      <w:r w:rsidRPr="00EF13E9">
        <w:rPr>
          <w:spacing w:val="-6"/>
          <w:sz w:val="28"/>
          <w:szCs w:val="28"/>
        </w:rPr>
        <w:t>предоставлению информации об очередности предоставления жилых помещений на условиях социального найма</w:t>
      </w:r>
      <w:r w:rsidRPr="00EF13E9">
        <w:rPr>
          <w:sz w:val="28"/>
          <w:szCs w:val="28"/>
        </w:rPr>
        <w:t>, заявитель направляет в Администрацию или МФЦ заявление (Приложение №2). К указанному заявлению прилагаются следующие документы:</w:t>
      </w:r>
    </w:p>
    <w:p w:rsidR="007B2086" w:rsidRPr="00EF13E9" w:rsidRDefault="007B2086" w:rsidP="007B2086">
      <w:pPr>
        <w:ind w:firstLine="720"/>
        <w:jc w:val="both"/>
        <w:rPr>
          <w:sz w:val="28"/>
          <w:szCs w:val="28"/>
        </w:rPr>
      </w:pPr>
    </w:p>
    <w:p w:rsidR="005F6787" w:rsidRPr="00EF13E9" w:rsidRDefault="005F6787" w:rsidP="007565EA">
      <w:pPr>
        <w:jc w:val="both"/>
        <w:rPr>
          <w:sz w:val="28"/>
          <w:szCs w:val="28"/>
        </w:rPr>
      </w:pPr>
    </w:p>
    <w:tbl>
      <w:tblPr>
        <w:tblW w:w="0" w:type="auto"/>
        <w:tblInd w:w="108" w:type="dxa"/>
        <w:tblCellMar>
          <w:left w:w="0" w:type="dxa"/>
          <w:right w:w="0" w:type="dxa"/>
        </w:tblCellMar>
        <w:tblLook w:val="04A0"/>
      </w:tblPr>
      <w:tblGrid>
        <w:gridCol w:w="3344"/>
        <w:gridCol w:w="2044"/>
        <w:gridCol w:w="4143"/>
      </w:tblGrid>
      <w:tr w:rsidR="007B2086" w:rsidRPr="00EF13E9" w:rsidTr="00527E95">
        <w:trPr>
          <w:trHeight w:val="170"/>
        </w:trPr>
        <w:tc>
          <w:tcPr>
            <w:tcW w:w="3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2086" w:rsidRPr="00EF13E9" w:rsidRDefault="007B2086" w:rsidP="00527E95">
            <w:pPr>
              <w:ind w:left="-57" w:right="-57"/>
              <w:jc w:val="center"/>
              <w:rPr>
                <w:sz w:val="24"/>
                <w:szCs w:val="24"/>
              </w:rPr>
            </w:pPr>
            <w:r w:rsidRPr="00EF13E9">
              <w:rPr>
                <w:sz w:val="24"/>
                <w:szCs w:val="24"/>
              </w:rPr>
              <w:t>Категория и (или) наименование предоставляемого документа</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2086" w:rsidRPr="00EF13E9" w:rsidRDefault="007B2086" w:rsidP="00527E95">
            <w:pPr>
              <w:ind w:left="-57" w:right="-57"/>
              <w:jc w:val="center"/>
              <w:rPr>
                <w:sz w:val="24"/>
                <w:szCs w:val="24"/>
              </w:rPr>
            </w:pPr>
            <w:r w:rsidRPr="00EF13E9">
              <w:rPr>
                <w:sz w:val="24"/>
                <w:szCs w:val="24"/>
              </w:rPr>
              <w:t>Форма предоставления документа</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2086" w:rsidRPr="00EF13E9" w:rsidRDefault="007B2086" w:rsidP="00527E95">
            <w:pPr>
              <w:ind w:left="-57" w:right="-57"/>
              <w:jc w:val="center"/>
              <w:rPr>
                <w:sz w:val="24"/>
                <w:szCs w:val="24"/>
              </w:rPr>
            </w:pPr>
            <w:r w:rsidRPr="00EF13E9">
              <w:rPr>
                <w:sz w:val="24"/>
                <w:szCs w:val="24"/>
              </w:rPr>
              <w:t>Примечание</w:t>
            </w:r>
          </w:p>
        </w:tc>
      </w:tr>
      <w:tr w:rsidR="007B2086" w:rsidRPr="00EF13E9" w:rsidTr="00527E95">
        <w:trPr>
          <w:trHeight w:val="57"/>
        </w:trPr>
        <w:tc>
          <w:tcPr>
            <w:tcW w:w="33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2086" w:rsidRPr="00EF13E9" w:rsidRDefault="007B2086" w:rsidP="00527E95">
            <w:pPr>
              <w:ind w:left="-57" w:right="-57"/>
              <w:jc w:val="center"/>
              <w:rPr>
                <w:sz w:val="24"/>
                <w:szCs w:val="24"/>
              </w:rPr>
            </w:pPr>
            <w:r w:rsidRPr="00EF13E9">
              <w:rPr>
                <w:sz w:val="24"/>
                <w:szCs w:val="24"/>
              </w:rPr>
              <w:t>1</w:t>
            </w:r>
          </w:p>
        </w:tc>
        <w:tc>
          <w:tcPr>
            <w:tcW w:w="2044" w:type="dxa"/>
            <w:tcBorders>
              <w:top w:val="nil"/>
              <w:left w:val="nil"/>
              <w:bottom w:val="single" w:sz="8" w:space="0" w:color="auto"/>
              <w:right w:val="single" w:sz="8" w:space="0" w:color="auto"/>
            </w:tcBorders>
            <w:tcMar>
              <w:top w:w="0" w:type="dxa"/>
              <w:left w:w="108" w:type="dxa"/>
              <w:bottom w:w="0" w:type="dxa"/>
              <w:right w:w="108" w:type="dxa"/>
            </w:tcMar>
          </w:tcPr>
          <w:p w:rsidR="007B2086" w:rsidRPr="00EF13E9" w:rsidRDefault="007B2086" w:rsidP="00527E95">
            <w:pPr>
              <w:ind w:left="-57" w:right="-57"/>
              <w:jc w:val="center"/>
              <w:rPr>
                <w:sz w:val="24"/>
                <w:szCs w:val="24"/>
              </w:rPr>
            </w:pPr>
            <w:r w:rsidRPr="00EF13E9">
              <w:rPr>
                <w:sz w:val="24"/>
                <w:szCs w:val="24"/>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7B2086" w:rsidRPr="00EF13E9" w:rsidRDefault="007B2086" w:rsidP="00527E95">
            <w:pPr>
              <w:ind w:left="-57" w:right="-57"/>
              <w:jc w:val="center"/>
              <w:rPr>
                <w:sz w:val="24"/>
                <w:szCs w:val="24"/>
              </w:rPr>
            </w:pPr>
            <w:r w:rsidRPr="00EF13E9">
              <w:rPr>
                <w:sz w:val="24"/>
                <w:szCs w:val="24"/>
              </w:rPr>
              <w:t>3</w:t>
            </w:r>
          </w:p>
        </w:tc>
      </w:tr>
      <w:tr w:rsidR="007B2086" w:rsidRPr="00EF13E9" w:rsidTr="00527E95">
        <w:trPr>
          <w:trHeight w:val="57"/>
        </w:trPr>
        <w:tc>
          <w:tcPr>
            <w:tcW w:w="33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2086" w:rsidRPr="00EF13E9" w:rsidRDefault="007B2086" w:rsidP="001B598D">
            <w:pPr>
              <w:autoSpaceDE w:val="0"/>
              <w:autoSpaceDN w:val="0"/>
              <w:adjustRightInd w:val="0"/>
              <w:rPr>
                <w:sz w:val="28"/>
                <w:szCs w:val="28"/>
              </w:rPr>
            </w:pPr>
            <w:r w:rsidRPr="00EF13E9">
              <w:rPr>
                <w:sz w:val="28"/>
                <w:szCs w:val="28"/>
              </w:rPr>
              <w:t>1. Документ, удостоверяющий личность заявителя</w:t>
            </w:r>
          </w:p>
        </w:tc>
        <w:tc>
          <w:tcPr>
            <w:tcW w:w="2044" w:type="dxa"/>
            <w:tcBorders>
              <w:top w:val="nil"/>
              <w:left w:val="nil"/>
              <w:bottom w:val="single" w:sz="8" w:space="0" w:color="auto"/>
              <w:right w:val="single" w:sz="8" w:space="0" w:color="auto"/>
            </w:tcBorders>
            <w:tcMar>
              <w:top w:w="0" w:type="dxa"/>
              <w:left w:w="108" w:type="dxa"/>
              <w:bottom w:w="0" w:type="dxa"/>
              <w:right w:w="108" w:type="dxa"/>
            </w:tcMar>
          </w:tcPr>
          <w:p w:rsidR="007B2086" w:rsidRPr="00EF13E9" w:rsidRDefault="007B2086" w:rsidP="00527E95">
            <w:pPr>
              <w:autoSpaceDE w:val="0"/>
              <w:autoSpaceDN w:val="0"/>
              <w:adjustRightInd w:val="0"/>
              <w:rPr>
                <w:sz w:val="28"/>
                <w:szCs w:val="28"/>
              </w:rPr>
            </w:pPr>
            <w:r w:rsidRPr="00EF13E9">
              <w:rPr>
                <w:sz w:val="28"/>
                <w:szCs w:val="28"/>
              </w:rPr>
              <w:t>Копия с предъявлением подлинника или нотариально заверенная копия</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7B2086" w:rsidRPr="00EF13E9" w:rsidRDefault="007B2086" w:rsidP="00527E95">
            <w:pPr>
              <w:autoSpaceDE w:val="0"/>
              <w:autoSpaceDN w:val="0"/>
              <w:adjustRightInd w:val="0"/>
              <w:rPr>
                <w:sz w:val="28"/>
                <w:szCs w:val="28"/>
              </w:rPr>
            </w:pPr>
            <w:r w:rsidRPr="00EF13E9">
              <w:rPr>
                <w:sz w:val="28"/>
                <w:szCs w:val="28"/>
              </w:rPr>
              <w:t>Документы предоставляются в обязательном порядке</w:t>
            </w:r>
          </w:p>
        </w:tc>
      </w:tr>
    </w:tbl>
    <w:p w:rsidR="007B2086" w:rsidRPr="00EF13E9" w:rsidRDefault="007B2086" w:rsidP="007B2086">
      <w:pPr>
        <w:autoSpaceDE w:val="0"/>
        <w:autoSpaceDN w:val="0"/>
        <w:adjustRightInd w:val="0"/>
        <w:jc w:val="center"/>
        <w:rPr>
          <w:b/>
          <w:sz w:val="28"/>
          <w:szCs w:val="28"/>
        </w:rPr>
      </w:pPr>
    </w:p>
    <w:p w:rsidR="007B2086" w:rsidRPr="00EF13E9" w:rsidRDefault="007B2086" w:rsidP="007B2086">
      <w:pPr>
        <w:widowControl w:val="0"/>
        <w:autoSpaceDE w:val="0"/>
        <w:autoSpaceDN w:val="0"/>
        <w:adjustRightInd w:val="0"/>
        <w:ind w:firstLine="540"/>
        <w:jc w:val="center"/>
        <w:rPr>
          <w:b/>
        </w:rPr>
      </w:pPr>
    </w:p>
    <w:p w:rsidR="001B598D" w:rsidRPr="00EF13E9" w:rsidRDefault="001B598D" w:rsidP="007B2086">
      <w:pPr>
        <w:widowControl w:val="0"/>
        <w:autoSpaceDE w:val="0"/>
        <w:autoSpaceDN w:val="0"/>
        <w:adjustRightInd w:val="0"/>
        <w:ind w:firstLine="540"/>
        <w:jc w:val="center"/>
        <w:rPr>
          <w:b/>
        </w:rPr>
      </w:pPr>
    </w:p>
    <w:p w:rsidR="001B598D" w:rsidRPr="00EF13E9" w:rsidRDefault="001B598D" w:rsidP="007B2086">
      <w:pPr>
        <w:widowControl w:val="0"/>
        <w:autoSpaceDE w:val="0"/>
        <w:autoSpaceDN w:val="0"/>
        <w:adjustRightInd w:val="0"/>
        <w:ind w:firstLine="540"/>
        <w:jc w:val="center"/>
        <w:rPr>
          <w:b/>
        </w:rPr>
      </w:pPr>
    </w:p>
    <w:p w:rsidR="001B598D" w:rsidRPr="00EF13E9" w:rsidRDefault="001B598D" w:rsidP="007B2086">
      <w:pPr>
        <w:widowControl w:val="0"/>
        <w:autoSpaceDE w:val="0"/>
        <w:autoSpaceDN w:val="0"/>
        <w:adjustRightInd w:val="0"/>
        <w:ind w:firstLine="540"/>
        <w:jc w:val="center"/>
        <w:rPr>
          <w:b/>
        </w:rPr>
      </w:pPr>
    </w:p>
    <w:p w:rsidR="007B2086" w:rsidRPr="00EF13E9" w:rsidRDefault="007B2086" w:rsidP="007B2086">
      <w:pPr>
        <w:widowControl w:val="0"/>
        <w:autoSpaceDE w:val="0"/>
        <w:autoSpaceDN w:val="0"/>
        <w:adjustRightInd w:val="0"/>
        <w:ind w:firstLine="540"/>
        <w:jc w:val="center"/>
        <w:rPr>
          <w:b/>
          <w:sz w:val="28"/>
          <w:szCs w:val="28"/>
        </w:rPr>
      </w:pPr>
      <w:r w:rsidRPr="00EF13E9">
        <w:rPr>
          <w:b/>
          <w:sz w:val="28"/>
          <w:szCs w:val="28"/>
        </w:rPr>
        <w:lastRenderedPageBreak/>
        <w:t>1</w:t>
      </w:r>
      <w:r w:rsidR="001B598D" w:rsidRPr="00EF13E9">
        <w:rPr>
          <w:b/>
          <w:sz w:val="28"/>
          <w:szCs w:val="28"/>
        </w:rPr>
        <w:t>0</w:t>
      </w:r>
      <w:r w:rsidRPr="00EF13E9">
        <w:rPr>
          <w:b/>
          <w:sz w:val="28"/>
          <w:szCs w:val="28"/>
        </w:rPr>
        <w:t>. Исчерпывающий перечень оснований для отказа в приеме документов, необходимых для предоставления муниципальной услуги</w:t>
      </w:r>
    </w:p>
    <w:p w:rsidR="007B2086" w:rsidRPr="00EF13E9" w:rsidRDefault="007B2086" w:rsidP="007B2086">
      <w:pPr>
        <w:widowControl w:val="0"/>
        <w:autoSpaceDE w:val="0"/>
        <w:autoSpaceDN w:val="0"/>
        <w:adjustRightInd w:val="0"/>
        <w:ind w:firstLine="540"/>
        <w:jc w:val="center"/>
        <w:rPr>
          <w:b/>
          <w:sz w:val="28"/>
          <w:szCs w:val="28"/>
        </w:rPr>
      </w:pPr>
    </w:p>
    <w:p w:rsidR="007B2086" w:rsidRPr="00EF13E9" w:rsidRDefault="007B2086" w:rsidP="007B2086">
      <w:pPr>
        <w:widowControl w:val="0"/>
        <w:autoSpaceDE w:val="0"/>
        <w:autoSpaceDN w:val="0"/>
        <w:adjustRightInd w:val="0"/>
        <w:ind w:firstLine="708"/>
        <w:jc w:val="both"/>
        <w:rPr>
          <w:sz w:val="28"/>
          <w:szCs w:val="28"/>
        </w:rPr>
      </w:pPr>
      <w:r w:rsidRPr="00EF13E9">
        <w:rPr>
          <w:sz w:val="28"/>
          <w:szCs w:val="28"/>
        </w:rPr>
        <w:t>Перечень оснований для отказа в приеме документов, необходимых для предоставления муниципальной услуги:</w:t>
      </w:r>
    </w:p>
    <w:p w:rsidR="00E352A8" w:rsidRPr="00EF13E9" w:rsidRDefault="00E352A8" w:rsidP="001B598D">
      <w:pPr>
        <w:widowControl w:val="0"/>
        <w:autoSpaceDE w:val="0"/>
        <w:autoSpaceDN w:val="0"/>
        <w:adjustRightInd w:val="0"/>
        <w:jc w:val="both"/>
        <w:rPr>
          <w:sz w:val="28"/>
          <w:szCs w:val="28"/>
        </w:rPr>
      </w:pPr>
    </w:p>
    <w:p w:rsidR="00E352A8" w:rsidRPr="00EF13E9" w:rsidRDefault="00E352A8" w:rsidP="00E352A8">
      <w:pPr>
        <w:widowControl w:val="0"/>
        <w:autoSpaceDE w:val="0"/>
        <w:autoSpaceDN w:val="0"/>
        <w:adjustRightInd w:val="0"/>
        <w:ind w:firstLine="540"/>
        <w:jc w:val="both"/>
        <w:rPr>
          <w:sz w:val="28"/>
          <w:szCs w:val="28"/>
        </w:rPr>
      </w:pPr>
      <w:r w:rsidRPr="00EF13E9">
        <w:rPr>
          <w:sz w:val="28"/>
          <w:szCs w:val="28"/>
        </w:rPr>
        <w:t>1</w:t>
      </w:r>
      <w:r w:rsidR="00F170A7" w:rsidRPr="00EF13E9">
        <w:rPr>
          <w:sz w:val="28"/>
          <w:szCs w:val="28"/>
        </w:rPr>
        <w:t>0</w:t>
      </w:r>
      <w:r w:rsidRPr="00EF13E9">
        <w:rPr>
          <w:sz w:val="28"/>
          <w:szCs w:val="28"/>
        </w:rPr>
        <w:t>.1. представление нечитаемых документов, документов с приписками, подчистками, помарками, которые не позволяют прочитать текст либо искажают его;</w:t>
      </w:r>
    </w:p>
    <w:p w:rsidR="007B2086" w:rsidRPr="00EF13E9" w:rsidRDefault="007B2086" w:rsidP="007B2086">
      <w:pPr>
        <w:widowControl w:val="0"/>
        <w:autoSpaceDE w:val="0"/>
        <w:autoSpaceDN w:val="0"/>
        <w:adjustRightInd w:val="0"/>
        <w:ind w:firstLine="540"/>
        <w:jc w:val="both"/>
        <w:rPr>
          <w:sz w:val="28"/>
          <w:szCs w:val="28"/>
        </w:rPr>
      </w:pPr>
      <w:r w:rsidRPr="00EF13E9">
        <w:rPr>
          <w:sz w:val="28"/>
          <w:szCs w:val="28"/>
        </w:rPr>
        <w:t>1</w:t>
      </w:r>
      <w:r w:rsidR="00F170A7" w:rsidRPr="00EF13E9">
        <w:rPr>
          <w:sz w:val="28"/>
          <w:szCs w:val="28"/>
        </w:rPr>
        <w:t>0</w:t>
      </w:r>
      <w:r w:rsidRPr="00EF13E9">
        <w:rPr>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352A8" w:rsidRPr="00EF13E9" w:rsidRDefault="00E352A8" w:rsidP="00E352A8">
      <w:pPr>
        <w:widowControl w:val="0"/>
        <w:autoSpaceDE w:val="0"/>
        <w:autoSpaceDN w:val="0"/>
        <w:adjustRightInd w:val="0"/>
        <w:ind w:firstLine="540"/>
        <w:jc w:val="both"/>
        <w:rPr>
          <w:sz w:val="28"/>
          <w:szCs w:val="28"/>
        </w:rPr>
      </w:pPr>
      <w:r w:rsidRPr="00EF13E9">
        <w:rPr>
          <w:sz w:val="28"/>
          <w:szCs w:val="28"/>
        </w:rPr>
        <w:t>1</w:t>
      </w:r>
      <w:r w:rsidR="00F170A7" w:rsidRPr="00EF13E9">
        <w:rPr>
          <w:sz w:val="28"/>
          <w:szCs w:val="28"/>
        </w:rPr>
        <w:t>0</w:t>
      </w:r>
      <w:r w:rsidRPr="00EF13E9">
        <w:rPr>
          <w:sz w:val="28"/>
          <w:szCs w:val="28"/>
        </w:rPr>
        <w:t>.3. в письменном Заявлении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7B2086" w:rsidRPr="00EF13E9" w:rsidRDefault="007B2086" w:rsidP="007B2086">
      <w:pPr>
        <w:tabs>
          <w:tab w:val="left" w:pos="900"/>
        </w:tabs>
        <w:ind w:firstLine="720"/>
        <w:jc w:val="both"/>
        <w:rPr>
          <w:sz w:val="28"/>
          <w:szCs w:val="28"/>
        </w:rPr>
      </w:pPr>
      <w:r w:rsidRPr="00EF13E9">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7B2086" w:rsidRPr="00EF13E9" w:rsidRDefault="007B2086" w:rsidP="007B2086">
      <w:pPr>
        <w:widowControl w:val="0"/>
        <w:autoSpaceDE w:val="0"/>
        <w:autoSpaceDN w:val="0"/>
        <w:adjustRightInd w:val="0"/>
        <w:ind w:left="900"/>
        <w:jc w:val="both"/>
        <w:rPr>
          <w:rFonts w:cs="Arial"/>
          <w:sz w:val="28"/>
          <w:szCs w:val="28"/>
        </w:rPr>
      </w:pPr>
    </w:p>
    <w:p w:rsidR="007B2086" w:rsidRPr="00EF13E9" w:rsidRDefault="007B2086" w:rsidP="007B2086">
      <w:pPr>
        <w:widowControl w:val="0"/>
        <w:autoSpaceDE w:val="0"/>
        <w:autoSpaceDN w:val="0"/>
        <w:adjustRightInd w:val="0"/>
        <w:ind w:firstLine="540"/>
        <w:jc w:val="center"/>
        <w:rPr>
          <w:b/>
          <w:sz w:val="28"/>
          <w:szCs w:val="28"/>
        </w:rPr>
      </w:pPr>
      <w:r w:rsidRPr="00EF13E9">
        <w:rPr>
          <w:b/>
          <w:sz w:val="28"/>
          <w:szCs w:val="28"/>
        </w:rPr>
        <w:t>1</w:t>
      </w:r>
      <w:r w:rsidR="003D3F3B" w:rsidRPr="00EF13E9">
        <w:rPr>
          <w:b/>
          <w:sz w:val="28"/>
          <w:szCs w:val="28"/>
        </w:rPr>
        <w:t>1</w:t>
      </w:r>
      <w:r w:rsidRPr="00EF13E9">
        <w:rPr>
          <w:b/>
          <w:sz w:val="28"/>
          <w:szCs w:val="28"/>
        </w:rPr>
        <w:t>. Исчерпывающий перечень оснований для приостановления или отказа в предоставлении муниципальной услуги</w:t>
      </w:r>
    </w:p>
    <w:p w:rsidR="007B2086" w:rsidRPr="00EF13E9" w:rsidRDefault="007B2086" w:rsidP="007B2086">
      <w:pPr>
        <w:widowControl w:val="0"/>
        <w:tabs>
          <w:tab w:val="left" w:pos="900"/>
        </w:tabs>
        <w:autoSpaceDE w:val="0"/>
        <w:autoSpaceDN w:val="0"/>
        <w:adjustRightInd w:val="0"/>
        <w:jc w:val="both"/>
        <w:rPr>
          <w:sz w:val="28"/>
          <w:szCs w:val="28"/>
        </w:rPr>
      </w:pPr>
    </w:p>
    <w:p w:rsidR="007B2086" w:rsidRPr="00EF13E9" w:rsidRDefault="007B2086" w:rsidP="007B2086">
      <w:pPr>
        <w:widowControl w:val="0"/>
        <w:autoSpaceDE w:val="0"/>
        <w:autoSpaceDN w:val="0"/>
        <w:adjustRightInd w:val="0"/>
        <w:ind w:firstLine="540"/>
        <w:jc w:val="both"/>
        <w:rPr>
          <w:sz w:val="28"/>
          <w:szCs w:val="28"/>
        </w:rPr>
      </w:pPr>
      <w:r w:rsidRPr="00EF13E9">
        <w:rPr>
          <w:sz w:val="28"/>
          <w:szCs w:val="28"/>
        </w:rPr>
        <w:t>Перечень оснований для отказа в предоставлении муниципальной услуги:</w:t>
      </w:r>
    </w:p>
    <w:p w:rsidR="007B2086" w:rsidRPr="00EF13E9" w:rsidRDefault="007B2086" w:rsidP="007B2086">
      <w:pPr>
        <w:widowControl w:val="0"/>
        <w:autoSpaceDE w:val="0"/>
        <w:autoSpaceDN w:val="0"/>
        <w:adjustRightInd w:val="0"/>
        <w:ind w:firstLine="540"/>
        <w:jc w:val="both"/>
        <w:rPr>
          <w:sz w:val="28"/>
          <w:szCs w:val="28"/>
        </w:rPr>
      </w:pPr>
      <w:r w:rsidRPr="00EF13E9">
        <w:rPr>
          <w:sz w:val="28"/>
          <w:szCs w:val="28"/>
        </w:rPr>
        <w:t>1</w:t>
      </w:r>
      <w:r w:rsidR="003D3F3B" w:rsidRPr="00EF13E9">
        <w:rPr>
          <w:sz w:val="28"/>
          <w:szCs w:val="28"/>
        </w:rPr>
        <w:t>1</w:t>
      </w:r>
      <w:r w:rsidRPr="00EF13E9">
        <w:rPr>
          <w:sz w:val="28"/>
          <w:szCs w:val="28"/>
        </w:rPr>
        <w:t xml:space="preserve">.1 не представлены документы, предусмотренные </w:t>
      </w:r>
      <w:hyperlink w:anchor="Par208" w:history="1">
        <w:r w:rsidRPr="00EF13E9">
          <w:rPr>
            <w:sz w:val="28"/>
            <w:szCs w:val="28"/>
          </w:rPr>
          <w:t>пунктом 9.1 раздела 2</w:t>
        </w:r>
      </w:hyperlink>
      <w:r w:rsidRPr="00EF13E9">
        <w:rPr>
          <w:sz w:val="28"/>
          <w:szCs w:val="28"/>
        </w:rPr>
        <w:t xml:space="preserve"> настоящего Регламента;</w:t>
      </w:r>
    </w:p>
    <w:p w:rsidR="007B2086" w:rsidRPr="00EF13E9" w:rsidRDefault="007B2086" w:rsidP="007B2086">
      <w:pPr>
        <w:widowControl w:val="0"/>
        <w:autoSpaceDE w:val="0"/>
        <w:autoSpaceDN w:val="0"/>
        <w:adjustRightInd w:val="0"/>
        <w:ind w:firstLine="540"/>
        <w:jc w:val="both"/>
        <w:rPr>
          <w:sz w:val="28"/>
          <w:szCs w:val="28"/>
        </w:rPr>
      </w:pPr>
      <w:r w:rsidRPr="00EF13E9">
        <w:rPr>
          <w:sz w:val="28"/>
          <w:szCs w:val="28"/>
        </w:rPr>
        <w:t>1</w:t>
      </w:r>
      <w:r w:rsidR="003D3F3B" w:rsidRPr="00EF13E9">
        <w:rPr>
          <w:sz w:val="28"/>
          <w:szCs w:val="28"/>
        </w:rPr>
        <w:t>1</w:t>
      </w:r>
      <w:r w:rsidRPr="00EF13E9">
        <w:rPr>
          <w:sz w:val="28"/>
          <w:szCs w:val="28"/>
        </w:rPr>
        <w:t xml:space="preserve">.2 неправильное оформление необходимых документов, указанных в пункте </w:t>
      </w:r>
      <w:hyperlink w:anchor="Par208" w:history="1">
        <w:r w:rsidRPr="00EF13E9">
          <w:rPr>
            <w:sz w:val="28"/>
            <w:szCs w:val="28"/>
          </w:rPr>
          <w:t>пунктом 9.1 раздела 2</w:t>
        </w:r>
      </w:hyperlink>
      <w:r w:rsidRPr="00EF13E9">
        <w:rPr>
          <w:sz w:val="28"/>
          <w:szCs w:val="28"/>
        </w:rPr>
        <w:t xml:space="preserve"> настоящего Регламента;</w:t>
      </w:r>
    </w:p>
    <w:p w:rsidR="00C83155" w:rsidRPr="00EF13E9" w:rsidRDefault="00C83155" w:rsidP="00C83155">
      <w:pPr>
        <w:widowControl w:val="0"/>
        <w:autoSpaceDE w:val="0"/>
        <w:autoSpaceDN w:val="0"/>
        <w:adjustRightInd w:val="0"/>
        <w:ind w:firstLine="540"/>
        <w:jc w:val="both"/>
        <w:rPr>
          <w:sz w:val="28"/>
          <w:szCs w:val="28"/>
        </w:rPr>
      </w:pPr>
      <w:r w:rsidRPr="00EF13E9">
        <w:rPr>
          <w:sz w:val="28"/>
          <w:szCs w:val="28"/>
        </w:rPr>
        <w:t>1</w:t>
      </w:r>
      <w:r w:rsidR="003D3F3B" w:rsidRPr="00EF13E9">
        <w:rPr>
          <w:sz w:val="28"/>
          <w:szCs w:val="28"/>
        </w:rPr>
        <w:t>1</w:t>
      </w:r>
      <w:r w:rsidRPr="00EF13E9">
        <w:rPr>
          <w:sz w:val="28"/>
          <w:szCs w:val="28"/>
        </w:rPr>
        <w:t xml:space="preserve">.3. отказ заявителя представить для обозрения подлинные документы или надлежащим образом заверенные копии документов, установленные в </w:t>
      </w:r>
      <w:hyperlink w:anchor="Par208" w:history="1">
        <w:r w:rsidRPr="00EF13E9">
          <w:rPr>
            <w:sz w:val="28"/>
            <w:szCs w:val="28"/>
          </w:rPr>
          <w:t>пункте 9.1 раздела 2</w:t>
        </w:r>
      </w:hyperlink>
      <w:r w:rsidRPr="00EF13E9">
        <w:rPr>
          <w:sz w:val="28"/>
          <w:szCs w:val="28"/>
        </w:rPr>
        <w:t xml:space="preserve"> настоящего Регламента;</w:t>
      </w:r>
    </w:p>
    <w:p w:rsidR="007B2086" w:rsidRPr="00EF13E9" w:rsidRDefault="007B2086" w:rsidP="007B2086">
      <w:pPr>
        <w:widowControl w:val="0"/>
        <w:autoSpaceDE w:val="0"/>
        <w:autoSpaceDN w:val="0"/>
        <w:adjustRightInd w:val="0"/>
        <w:ind w:firstLine="540"/>
        <w:jc w:val="both"/>
        <w:rPr>
          <w:sz w:val="28"/>
          <w:szCs w:val="28"/>
        </w:rPr>
      </w:pPr>
      <w:r w:rsidRPr="00EF13E9">
        <w:rPr>
          <w:sz w:val="28"/>
          <w:szCs w:val="28"/>
        </w:rPr>
        <w:t>1</w:t>
      </w:r>
      <w:r w:rsidR="003D3F3B" w:rsidRPr="00EF13E9">
        <w:rPr>
          <w:sz w:val="28"/>
          <w:szCs w:val="28"/>
        </w:rPr>
        <w:t>1</w:t>
      </w:r>
      <w:r w:rsidRPr="00EF13E9">
        <w:rPr>
          <w:sz w:val="28"/>
          <w:szCs w:val="28"/>
        </w:rPr>
        <w:t>.4. обращение лица, не соответствующего требованиям настоящего Регламента;</w:t>
      </w:r>
    </w:p>
    <w:p w:rsidR="007B2086" w:rsidRPr="00EF13E9" w:rsidRDefault="007B2086" w:rsidP="007B2086">
      <w:pPr>
        <w:widowControl w:val="0"/>
        <w:autoSpaceDE w:val="0"/>
        <w:autoSpaceDN w:val="0"/>
        <w:adjustRightInd w:val="0"/>
        <w:ind w:firstLine="540"/>
        <w:jc w:val="both"/>
        <w:rPr>
          <w:sz w:val="28"/>
          <w:szCs w:val="28"/>
        </w:rPr>
      </w:pPr>
      <w:r w:rsidRPr="00EF13E9">
        <w:rPr>
          <w:sz w:val="28"/>
          <w:szCs w:val="28"/>
        </w:rPr>
        <w:t xml:space="preserve">При установлении факта отсутствия необходимых документов, указанных в </w:t>
      </w:r>
      <w:hyperlink w:anchor="Par208" w:history="1">
        <w:r w:rsidRPr="00EF13E9">
          <w:rPr>
            <w:sz w:val="28"/>
            <w:szCs w:val="28"/>
          </w:rPr>
          <w:t>пункте 9.1 раздела 2</w:t>
        </w:r>
      </w:hyperlink>
      <w:r w:rsidRPr="00EF13E9">
        <w:rPr>
          <w:sz w:val="28"/>
          <w:szCs w:val="28"/>
        </w:rPr>
        <w:t xml:space="preserve"> настоящего Регламента, и (или) неправильного их оформления специалист администрации уведомляет заявителя о наличии препятствий для предоставления муниципальной услуги, разъясняет заявителю в устной форме содержание выявленных недостатков в представленных документах и предлагает принять меры по их устранению.</w:t>
      </w:r>
    </w:p>
    <w:p w:rsidR="007B2086" w:rsidRPr="00EF13E9" w:rsidRDefault="007B2086" w:rsidP="007B2086">
      <w:pPr>
        <w:widowControl w:val="0"/>
        <w:ind w:firstLine="709"/>
        <w:jc w:val="both"/>
        <w:rPr>
          <w:sz w:val="28"/>
          <w:szCs w:val="28"/>
        </w:rPr>
      </w:pPr>
      <w:r w:rsidRPr="00EF13E9">
        <w:rPr>
          <w:sz w:val="28"/>
          <w:szCs w:val="28"/>
        </w:rPr>
        <w:t>Требования к документам:</w:t>
      </w:r>
    </w:p>
    <w:p w:rsidR="007B2086" w:rsidRPr="00EF13E9" w:rsidRDefault="007B2086" w:rsidP="007B2086">
      <w:pPr>
        <w:pStyle w:val="ConsPlusNormal"/>
        <w:ind w:firstLine="709"/>
        <w:jc w:val="both"/>
        <w:rPr>
          <w:rFonts w:ascii="Times New Roman" w:hAnsi="Times New Roman" w:cs="Times New Roman"/>
          <w:sz w:val="28"/>
          <w:szCs w:val="28"/>
        </w:rPr>
      </w:pPr>
      <w:r w:rsidRPr="00EF13E9">
        <w:rPr>
          <w:rFonts w:ascii="Times New Roman" w:hAnsi="Times New Roman" w:cs="Times New Roman"/>
          <w:sz w:val="28"/>
          <w:szCs w:val="28"/>
        </w:rPr>
        <w:t>- текст документов должен быть написан разборчиво;</w:t>
      </w:r>
    </w:p>
    <w:p w:rsidR="007B2086" w:rsidRPr="00EF13E9" w:rsidRDefault="007B2086" w:rsidP="007B2086">
      <w:pPr>
        <w:pStyle w:val="ConsPlusNormal"/>
        <w:ind w:firstLine="709"/>
        <w:jc w:val="both"/>
        <w:rPr>
          <w:rFonts w:ascii="Times New Roman" w:hAnsi="Times New Roman" w:cs="Times New Roman"/>
          <w:sz w:val="28"/>
          <w:szCs w:val="28"/>
        </w:rPr>
      </w:pPr>
      <w:r w:rsidRPr="00EF13E9">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7B2086" w:rsidRPr="00EF13E9" w:rsidRDefault="007B2086" w:rsidP="007B2086">
      <w:pPr>
        <w:pStyle w:val="ConsPlusNormal"/>
        <w:ind w:firstLine="709"/>
        <w:jc w:val="both"/>
        <w:rPr>
          <w:rFonts w:ascii="Times New Roman" w:hAnsi="Times New Roman" w:cs="Times New Roman"/>
          <w:sz w:val="28"/>
          <w:szCs w:val="28"/>
        </w:rPr>
      </w:pPr>
      <w:r w:rsidRPr="00EF13E9">
        <w:rPr>
          <w:rFonts w:ascii="Times New Roman" w:hAnsi="Times New Roman" w:cs="Times New Roman"/>
          <w:sz w:val="28"/>
          <w:szCs w:val="28"/>
        </w:rPr>
        <w:t>- не должно быть подчисток, приписок, зачеркнутых слов и иных исправлений;</w:t>
      </w:r>
    </w:p>
    <w:p w:rsidR="007B2086" w:rsidRPr="00EF13E9" w:rsidRDefault="007B2086" w:rsidP="007B2086">
      <w:pPr>
        <w:pStyle w:val="ConsPlusNormal"/>
        <w:ind w:firstLine="709"/>
        <w:jc w:val="both"/>
        <w:rPr>
          <w:rFonts w:ascii="Times New Roman" w:hAnsi="Times New Roman" w:cs="Times New Roman"/>
          <w:sz w:val="28"/>
          <w:szCs w:val="28"/>
        </w:rPr>
      </w:pPr>
      <w:r w:rsidRPr="00EF13E9">
        <w:rPr>
          <w:rFonts w:ascii="Times New Roman" w:hAnsi="Times New Roman" w:cs="Times New Roman"/>
          <w:sz w:val="28"/>
          <w:szCs w:val="28"/>
        </w:rPr>
        <w:t>- документы не должны быть исполнены карандашом;</w:t>
      </w:r>
    </w:p>
    <w:p w:rsidR="007B2086" w:rsidRPr="00EF13E9" w:rsidRDefault="007B2086" w:rsidP="007B2086">
      <w:pPr>
        <w:pStyle w:val="ConsPlusNormal"/>
        <w:ind w:firstLine="709"/>
        <w:jc w:val="both"/>
        <w:rPr>
          <w:rFonts w:ascii="Times New Roman" w:hAnsi="Times New Roman" w:cs="Times New Roman"/>
          <w:sz w:val="28"/>
          <w:szCs w:val="28"/>
        </w:rPr>
      </w:pPr>
      <w:r w:rsidRPr="00EF13E9">
        <w:rPr>
          <w:rFonts w:ascii="Times New Roman" w:hAnsi="Times New Roman" w:cs="Times New Roman"/>
          <w:sz w:val="28"/>
          <w:szCs w:val="28"/>
        </w:rPr>
        <w:lastRenderedPageBreak/>
        <w:t>- в документах не должно быть серьезных повреждений, наличие которых не позволяло бы однозначно истолковать их содержание.</w:t>
      </w:r>
    </w:p>
    <w:p w:rsidR="00C83155" w:rsidRPr="00EF13E9" w:rsidRDefault="00C83155" w:rsidP="00C83155">
      <w:pPr>
        <w:tabs>
          <w:tab w:val="left" w:pos="900"/>
        </w:tabs>
        <w:ind w:firstLine="720"/>
        <w:jc w:val="both"/>
      </w:pPr>
      <w:bookmarkStart w:id="1" w:name="Par122"/>
      <w:bookmarkEnd w:id="1"/>
      <w:r w:rsidRPr="00EF13E9">
        <w:rPr>
          <w:sz w:val="28"/>
          <w:szCs w:val="28"/>
        </w:rPr>
        <w:t>Причина отказа в приеме заявления и документов поясняется специалистом администрации или МФЦ в устной форме, либо в письменном уведомлении, которое направляется по просьбе заявителя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C83155" w:rsidRPr="00EF13E9" w:rsidRDefault="00C83155" w:rsidP="00C83155">
      <w:pPr>
        <w:pStyle w:val="ConsPlusNormal"/>
        <w:ind w:firstLine="709"/>
        <w:jc w:val="both"/>
        <w:rPr>
          <w:rFonts w:ascii="Times New Roman" w:hAnsi="Times New Roman" w:cs="Times New Roman"/>
          <w:sz w:val="28"/>
          <w:szCs w:val="28"/>
        </w:rPr>
      </w:pPr>
      <w:r w:rsidRPr="00EF13E9">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313F40" w:rsidRPr="00EF13E9" w:rsidRDefault="00313F40" w:rsidP="00313F40">
      <w:pPr>
        <w:pStyle w:val="ConsPlusNormal"/>
        <w:widowControl/>
        <w:ind w:firstLine="0"/>
        <w:jc w:val="center"/>
        <w:rPr>
          <w:rFonts w:ascii="Times New Roman" w:hAnsi="Times New Roman" w:cs="Times New Roman"/>
          <w:b/>
          <w:sz w:val="28"/>
          <w:szCs w:val="28"/>
        </w:rPr>
      </w:pPr>
    </w:p>
    <w:p w:rsidR="00CE3713" w:rsidRPr="00EF13E9" w:rsidRDefault="00CE3713" w:rsidP="00CE3713">
      <w:pPr>
        <w:widowControl w:val="0"/>
        <w:autoSpaceDE w:val="0"/>
        <w:autoSpaceDN w:val="0"/>
        <w:adjustRightInd w:val="0"/>
        <w:jc w:val="center"/>
        <w:rPr>
          <w:rFonts w:cs="Arial"/>
          <w:b/>
          <w:sz w:val="28"/>
          <w:szCs w:val="24"/>
        </w:rPr>
      </w:pPr>
      <w:r w:rsidRPr="00EF13E9">
        <w:rPr>
          <w:rFonts w:cs="Arial"/>
          <w:b/>
          <w:sz w:val="28"/>
          <w:szCs w:val="24"/>
        </w:rPr>
        <w:t>1</w:t>
      </w:r>
      <w:r w:rsidR="003D3F3B" w:rsidRPr="00EF13E9">
        <w:rPr>
          <w:rFonts w:cs="Arial"/>
          <w:b/>
          <w:sz w:val="28"/>
          <w:szCs w:val="24"/>
        </w:rPr>
        <w:t>2</w:t>
      </w:r>
      <w:r w:rsidRPr="00EF13E9">
        <w:rPr>
          <w:rFonts w:cs="Arial"/>
          <w:b/>
          <w:sz w:val="28"/>
          <w:szCs w:val="24"/>
        </w:rPr>
        <w:t>. Порядок, раз</w:t>
      </w:r>
      <w:r w:rsidR="003D3F3B" w:rsidRPr="00EF13E9">
        <w:rPr>
          <w:rFonts w:cs="Arial"/>
          <w:b/>
          <w:sz w:val="28"/>
          <w:szCs w:val="24"/>
        </w:rPr>
        <w:t>мер</w:t>
      </w:r>
      <w:r w:rsidRPr="00EF13E9">
        <w:rPr>
          <w:rFonts w:cs="Arial"/>
          <w:b/>
          <w:sz w:val="28"/>
          <w:szCs w:val="24"/>
        </w:rPr>
        <w:t xml:space="preserve"> и основания взимания </w:t>
      </w:r>
    </w:p>
    <w:p w:rsidR="00CE3713" w:rsidRPr="00EF13E9" w:rsidRDefault="00CE3713" w:rsidP="00CE3713">
      <w:pPr>
        <w:widowControl w:val="0"/>
        <w:autoSpaceDE w:val="0"/>
        <w:autoSpaceDN w:val="0"/>
        <w:adjustRightInd w:val="0"/>
        <w:jc w:val="center"/>
        <w:rPr>
          <w:rFonts w:cs="Arial"/>
          <w:b/>
          <w:sz w:val="28"/>
          <w:szCs w:val="24"/>
        </w:rPr>
      </w:pPr>
      <w:r w:rsidRPr="00EF13E9">
        <w:rPr>
          <w:rFonts w:cs="Arial"/>
          <w:b/>
          <w:sz w:val="28"/>
          <w:szCs w:val="24"/>
        </w:rPr>
        <w:t>государственной пошлины или иной платы, взимаемой за предоставление муниципальной услуги</w:t>
      </w:r>
    </w:p>
    <w:p w:rsidR="00CE3713" w:rsidRPr="00EF13E9" w:rsidRDefault="00CE3713" w:rsidP="00CE3713">
      <w:pPr>
        <w:autoSpaceDE w:val="0"/>
        <w:autoSpaceDN w:val="0"/>
        <w:adjustRightInd w:val="0"/>
        <w:ind w:firstLine="567"/>
        <w:jc w:val="both"/>
        <w:outlineLvl w:val="1"/>
        <w:rPr>
          <w:sz w:val="28"/>
          <w:szCs w:val="28"/>
        </w:rPr>
      </w:pPr>
    </w:p>
    <w:p w:rsidR="00CE3713" w:rsidRPr="00EF13E9" w:rsidRDefault="00CE3713" w:rsidP="00CE3713">
      <w:pPr>
        <w:autoSpaceDE w:val="0"/>
        <w:autoSpaceDN w:val="0"/>
        <w:adjustRightInd w:val="0"/>
        <w:ind w:firstLine="567"/>
        <w:jc w:val="both"/>
        <w:outlineLvl w:val="1"/>
        <w:rPr>
          <w:sz w:val="28"/>
          <w:szCs w:val="28"/>
        </w:rPr>
      </w:pPr>
      <w:r w:rsidRPr="00EF13E9">
        <w:rPr>
          <w:sz w:val="28"/>
          <w:szCs w:val="28"/>
        </w:rPr>
        <w:t>1</w:t>
      </w:r>
      <w:r w:rsidR="003D3F3B" w:rsidRPr="00EF13E9">
        <w:rPr>
          <w:sz w:val="28"/>
          <w:szCs w:val="28"/>
        </w:rPr>
        <w:t>2</w:t>
      </w:r>
      <w:r w:rsidRPr="00EF13E9">
        <w:rPr>
          <w:sz w:val="28"/>
          <w:szCs w:val="28"/>
        </w:rPr>
        <w:t>.1. Муниципальная услуга предоставляется бесплатно.</w:t>
      </w:r>
    </w:p>
    <w:p w:rsidR="00CE3713" w:rsidRPr="00EF13E9" w:rsidRDefault="00CE3713" w:rsidP="00CE3713">
      <w:pPr>
        <w:autoSpaceDE w:val="0"/>
        <w:autoSpaceDN w:val="0"/>
        <w:adjustRightInd w:val="0"/>
        <w:ind w:firstLine="540"/>
        <w:jc w:val="both"/>
        <w:outlineLvl w:val="1"/>
        <w:rPr>
          <w:sz w:val="28"/>
          <w:szCs w:val="28"/>
        </w:rPr>
      </w:pPr>
    </w:p>
    <w:p w:rsidR="00CE3713" w:rsidRPr="00EF13E9" w:rsidRDefault="00CE3713" w:rsidP="00CE3713">
      <w:pPr>
        <w:widowControl w:val="0"/>
        <w:tabs>
          <w:tab w:val="left" w:pos="189"/>
        </w:tabs>
        <w:spacing w:before="120" w:after="120"/>
        <w:jc w:val="center"/>
        <w:rPr>
          <w:b/>
          <w:sz w:val="28"/>
          <w:szCs w:val="28"/>
        </w:rPr>
      </w:pPr>
      <w:r w:rsidRPr="00EF13E9">
        <w:rPr>
          <w:b/>
          <w:sz w:val="28"/>
          <w:szCs w:val="28"/>
        </w:rPr>
        <w:t>1</w:t>
      </w:r>
      <w:r w:rsidR="003D3F3B" w:rsidRPr="00EF13E9">
        <w:rPr>
          <w:b/>
          <w:sz w:val="28"/>
          <w:szCs w:val="28"/>
        </w:rPr>
        <w:t>3</w:t>
      </w:r>
      <w:r w:rsidRPr="00EF13E9">
        <w:rPr>
          <w:b/>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3713" w:rsidRPr="00EF13E9" w:rsidRDefault="00CE3713" w:rsidP="00CE3713">
      <w:pPr>
        <w:widowControl w:val="0"/>
        <w:autoSpaceDE w:val="0"/>
        <w:autoSpaceDN w:val="0"/>
        <w:adjustRightInd w:val="0"/>
        <w:ind w:firstLine="540"/>
        <w:jc w:val="both"/>
        <w:rPr>
          <w:sz w:val="28"/>
          <w:szCs w:val="28"/>
        </w:rPr>
      </w:pPr>
      <w:bookmarkStart w:id="2" w:name="Par214"/>
      <w:bookmarkEnd w:id="2"/>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3D3F3B" w:rsidRPr="00EF13E9">
        <w:rPr>
          <w:sz w:val="28"/>
          <w:szCs w:val="28"/>
        </w:rPr>
        <w:t>3</w:t>
      </w:r>
      <w:r w:rsidRPr="00EF13E9">
        <w:rPr>
          <w:sz w:val="28"/>
          <w:szCs w:val="28"/>
        </w:rPr>
        <w:t>.1.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CE3713" w:rsidRPr="00EF13E9" w:rsidRDefault="00CE3713" w:rsidP="00CE3713">
      <w:pPr>
        <w:widowControl w:val="0"/>
        <w:autoSpaceDE w:val="0"/>
        <w:autoSpaceDN w:val="0"/>
        <w:adjustRightInd w:val="0"/>
        <w:ind w:firstLine="540"/>
        <w:jc w:val="both"/>
      </w:pPr>
    </w:p>
    <w:p w:rsidR="00CE3713" w:rsidRPr="00EF13E9" w:rsidRDefault="003D3F3B" w:rsidP="00CE3713">
      <w:pPr>
        <w:widowControl w:val="0"/>
        <w:tabs>
          <w:tab w:val="left" w:pos="189"/>
        </w:tabs>
        <w:spacing w:before="120" w:after="120"/>
        <w:jc w:val="center"/>
        <w:rPr>
          <w:b/>
          <w:sz w:val="28"/>
          <w:szCs w:val="28"/>
        </w:rPr>
      </w:pPr>
      <w:r w:rsidRPr="00EF13E9">
        <w:rPr>
          <w:b/>
          <w:sz w:val="28"/>
          <w:szCs w:val="28"/>
        </w:rPr>
        <w:t>14</w:t>
      </w:r>
      <w:r w:rsidR="00CE3713" w:rsidRPr="00EF13E9">
        <w:rPr>
          <w:b/>
          <w:sz w:val="28"/>
          <w:szCs w:val="28"/>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CE3713" w:rsidRPr="00EF13E9" w:rsidRDefault="00CE3713" w:rsidP="00CE3713">
      <w:pPr>
        <w:widowControl w:val="0"/>
        <w:tabs>
          <w:tab w:val="left" w:pos="189"/>
        </w:tabs>
        <w:spacing w:before="120" w:after="120"/>
        <w:jc w:val="center"/>
        <w:rPr>
          <w:b/>
          <w:sz w:val="28"/>
          <w:szCs w:val="28"/>
        </w:rPr>
      </w:pPr>
    </w:p>
    <w:p w:rsidR="00CE3713" w:rsidRPr="00EF13E9" w:rsidRDefault="00CE3713" w:rsidP="00CE3713">
      <w:pPr>
        <w:autoSpaceDE w:val="0"/>
        <w:autoSpaceDN w:val="0"/>
        <w:adjustRightInd w:val="0"/>
        <w:ind w:firstLine="546"/>
        <w:jc w:val="both"/>
        <w:rPr>
          <w:sz w:val="28"/>
          <w:szCs w:val="28"/>
        </w:rPr>
      </w:pPr>
      <w:r w:rsidRPr="00EF13E9">
        <w:rPr>
          <w:sz w:val="28"/>
          <w:szCs w:val="28"/>
        </w:rPr>
        <w:t>1</w:t>
      </w:r>
      <w:r w:rsidR="003D3F3B" w:rsidRPr="00EF13E9">
        <w:rPr>
          <w:sz w:val="28"/>
          <w:szCs w:val="28"/>
        </w:rPr>
        <w:t>4</w:t>
      </w:r>
      <w:r w:rsidRPr="00EF13E9">
        <w:rPr>
          <w:sz w:val="28"/>
          <w:szCs w:val="28"/>
        </w:rPr>
        <w:t xml:space="preserve">.1.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 </w:t>
      </w:r>
    </w:p>
    <w:p w:rsidR="00CE3713" w:rsidRPr="00EF13E9" w:rsidRDefault="00CE3713" w:rsidP="00CE3713">
      <w:pPr>
        <w:autoSpaceDE w:val="0"/>
        <w:autoSpaceDN w:val="0"/>
        <w:adjustRightInd w:val="0"/>
        <w:ind w:firstLine="540"/>
        <w:jc w:val="both"/>
        <w:outlineLvl w:val="1"/>
        <w:rPr>
          <w:sz w:val="28"/>
          <w:szCs w:val="28"/>
        </w:rPr>
      </w:pPr>
      <w:r w:rsidRPr="00EF13E9">
        <w:rPr>
          <w:sz w:val="28"/>
          <w:szCs w:val="28"/>
        </w:rPr>
        <w:t>1</w:t>
      </w:r>
      <w:r w:rsidR="003D3F3B" w:rsidRPr="00EF13E9">
        <w:rPr>
          <w:sz w:val="28"/>
          <w:szCs w:val="28"/>
        </w:rPr>
        <w:t>4</w:t>
      </w:r>
      <w:r w:rsidRPr="00EF13E9">
        <w:rPr>
          <w:sz w:val="28"/>
          <w:szCs w:val="28"/>
        </w:rPr>
        <w:t>.2.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документов (Приложение №3).</w:t>
      </w:r>
    </w:p>
    <w:p w:rsidR="00313F40" w:rsidRPr="00EF13E9" w:rsidRDefault="00313F40" w:rsidP="00116477">
      <w:pPr>
        <w:pStyle w:val="ConsPlusNormal"/>
        <w:widowControl/>
        <w:ind w:firstLine="540"/>
        <w:jc w:val="both"/>
        <w:rPr>
          <w:rFonts w:ascii="Times New Roman" w:hAnsi="Times New Roman" w:cs="Times New Roman"/>
          <w:sz w:val="28"/>
          <w:szCs w:val="28"/>
        </w:rPr>
      </w:pPr>
    </w:p>
    <w:p w:rsidR="005F6787" w:rsidRPr="00EF13E9" w:rsidRDefault="005F6787" w:rsidP="00116477">
      <w:pPr>
        <w:pStyle w:val="ConsPlusNormal"/>
        <w:widowControl/>
        <w:ind w:firstLine="540"/>
        <w:jc w:val="both"/>
        <w:rPr>
          <w:rFonts w:ascii="Times New Roman" w:hAnsi="Times New Roman" w:cs="Times New Roman"/>
          <w:sz w:val="28"/>
          <w:szCs w:val="28"/>
        </w:rPr>
      </w:pPr>
    </w:p>
    <w:p w:rsidR="005F6787" w:rsidRPr="00EF13E9" w:rsidRDefault="005F6787" w:rsidP="00116477">
      <w:pPr>
        <w:pStyle w:val="ConsPlusNormal"/>
        <w:widowControl/>
        <w:ind w:firstLine="540"/>
        <w:jc w:val="both"/>
        <w:rPr>
          <w:rFonts w:ascii="Times New Roman" w:hAnsi="Times New Roman" w:cs="Times New Roman"/>
          <w:sz w:val="28"/>
          <w:szCs w:val="28"/>
        </w:rPr>
      </w:pPr>
    </w:p>
    <w:p w:rsidR="005F6787" w:rsidRPr="00EF13E9" w:rsidRDefault="005F6787" w:rsidP="00781C5D">
      <w:pPr>
        <w:pStyle w:val="ConsPlusNormal"/>
        <w:widowControl/>
        <w:ind w:firstLine="0"/>
        <w:jc w:val="both"/>
        <w:rPr>
          <w:rFonts w:ascii="Times New Roman" w:hAnsi="Times New Roman" w:cs="Times New Roman"/>
          <w:sz w:val="28"/>
          <w:szCs w:val="28"/>
        </w:rPr>
      </w:pPr>
    </w:p>
    <w:p w:rsidR="003D3F3B" w:rsidRPr="00EF13E9" w:rsidRDefault="003D3F3B" w:rsidP="00781C5D">
      <w:pPr>
        <w:pStyle w:val="ConsPlusNormal"/>
        <w:widowControl/>
        <w:ind w:firstLine="0"/>
        <w:jc w:val="both"/>
        <w:rPr>
          <w:rFonts w:ascii="Times New Roman" w:hAnsi="Times New Roman" w:cs="Times New Roman"/>
          <w:sz w:val="28"/>
          <w:szCs w:val="28"/>
        </w:rPr>
      </w:pPr>
    </w:p>
    <w:p w:rsidR="005F6787" w:rsidRPr="00EF13E9" w:rsidRDefault="005F6787" w:rsidP="005F6787">
      <w:pPr>
        <w:widowControl w:val="0"/>
        <w:autoSpaceDE w:val="0"/>
        <w:autoSpaceDN w:val="0"/>
        <w:adjustRightInd w:val="0"/>
        <w:ind w:firstLine="540"/>
        <w:jc w:val="center"/>
        <w:rPr>
          <w:b/>
          <w:sz w:val="28"/>
          <w:szCs w:val="28"/>
        </w:rPr>
      </w:pPr>
      <w:bookmarkStart w:id="3" w:name="sub_29"/>
      <w:r w:rsidRPr="00EF13E9">
        <w:rPr>
          <w:b/>
          <w:sz w:val="28"/>
          <w:szCs w:val="28"/>
        </w:rPr>
        <w:lastRenderedPageBreak/>
        <w:t>1</w:t>
      </w:r>
      <w:r w:rsidR="003D3F3B" w:rsidRPr="00EF13E9">
        <w:rPr>
          <w:b/>
          <w:sz w:val="28"/>
          <w:szCs w:val="28"/>
        </w:rPr>
        <w:t>5</w:t>
      </w:r>
      <w:r w:rsidRPr="00EF13E9">
        <w:rPr>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6787" w:rsidRPr="00EF13E9" w:rsidRDefault="005F6787" w:rsidP="005F6787">
      <w:pPr>
        <w:widowControl w:val="0"/>
        <w:autoSpaceDE w:val="0"/>
        <w:autoSpaceDN w:val="0"/>
        <w:adjustRightInd w:val="0"/>
        <w:ind w:firstLine="540"/>
        <w:jc w:val="center"/>
        <w:rPr>
          <w:b/>
          <w:sz w:val="28"/>
          <w:szCs w:val="28"/>
        </w:rPr>
      </w:pP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.1. Помещения для предоставления муниципальной услуги (далее - помещения) находятся на нижних этажах зданий.</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.2. Помещения соответствуют требованиям противопожарной безопасности, санитарно-эпидемиологическим правилам и нормативам.</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.3.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.4.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5F6787" w:rsidRPr="00EF13E9" w:rsidRDefault="00E73C92"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15</w:t>
      </w:r>
      <w:r w:rsidR="005F6787" w:rsidRPr="00EF13E9">
        <w:rPr>
          <w:rFonts w:ascii="Times New Roman" w:hAnsi="Times New Roman" w:cs="Times New Roman"/>
          <w:sz w:val="28"/>
          <w:szCs w:val="28"/>
        </w:rPr>
        <w:t>.6. Места ожидания должны соответствовать комфортным условиям для граждан и оптимальным условиям работы специалистов.</w:t>
      </w:r>
    </w:p>
    <w:p w:rsidR="005F6787" w:rsidRPr="00EF13E9" w:rsidRDefault="00E73C92"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15</w:t>
      </w:r>
      <w:r w:rsidR="005F6787" w:rsidRPr="00EF13E9">
        <w:rPr>
          <w:rFonts w:ascii="Times New Roman" w:hAnsi="Times New Roman" w:cs="Times New Roman"/>
          <w:sz w:val="28"/>
          <w:szCs w:val="28"/>
        </w:rPr>
        <w:t>.7. Помещения, предназначенные для ожидания, оборудуются информационными стендами, стульями и столами.</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.8. Количество мест в помещении для ожидания составляет не менее пяти.</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.9. В местах предоставления муниципальной услуги предусматривается оборудование доступных мест общего пользования (туалетов).</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.12. Кабинеты для приема заявителей и получателей муниципальной услуги оборудуются информационными табличками (вывесками) с указанием:</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 номера кабинета;</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 времени перерыва на обед и технического перерыва.</w:t>
      </w:r>
    </w:p>
    <w:p w:rsidR="005F6787" w:rsidRPr="00EF13E9" w:rsidRDefault="005F6787" w:rsidP="005F6787">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lastRenderedPageBreak/>
        <w:t>1</w:t>
      </w:r>
      <w:r w:rsidR="00E73C92" w:rsidRPr="00EF13E9">
        <w:rPr>
          <w:rFonts w:ascii="Times New Roman" w:hAnsi="Times New Roman" w:cs="Times New Roman"/>
          <w:sz w:val="28"/>
          <w:szCs w:val="28"/>
        </w:rPr>
        <w:t>5</w:t>
      </w:r>
      <w:r w:rsidRPr="00EF13E9">
        <w:rPr>
          <w:rFonts w:ascii="Times New Roman" w:hAnsi="Times New Roman" w:cs="Times New Roman"/>
          <w:sz w:val="28"/>
          <w:szCs w:val="28"/>
        </w:rPr>
        <w:t>.13.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CE3713" w:rsidRPr="00EF13E9" w:rsidRDefault="00CE3713" w:rsidP="00CE3713">
      <w:pPr>
        <w:autoSpaceDE w:val="0"/>
        <w:autoSpaceDN w:val="0"/>
        <w:adjustRightInd w:val="0"/>
        <w:ind w:firstLine="546"/>
        <w:jc w:val="both"/>
        <w:rPr>
          <w:sz w:val="28"/>
          <w:szCs w:val="28"/>
        </w:rPr>
      </w:pPr>
    </w:p>
    <w:bookmarkEnd w:id="3"/>
    <w:p w:rsidR="00CE3713" w:rsidRPr="00EF13E9" w:rsidRDefault="00CE3713" w:rsidP="00CE3713">
      <w:pPr>
        <w:widowControl w:val="0"/>
        <w:autoSpaceDE w:val="0"/>
        <w:autoSpaceDN w:val="0"/>
        <w:adjustRightInd w:val="0"/>
        <w:ind w:firstLine="540"/>
        <w:jc w:val="center"/>
        <w:rPr>
          <w:b/>
          <w:sz w:val="28"/>
          <w:szCs w:val="28"/>
        </w:rPr>
      </w:pPr>
      <w:r w:rsidRPr="00EF13E9">
        <w:rPr>
          <w:b/>
          <w:sz w:val="28"/>
          <w:szCs w:val="28"/>
        </w:rPr>
        <w:t>1</w:t>
      </w:r>
      <w:r w:rsidR="00E73C92" w:rsidRPr="00EF13E9">
        <w:rPr>
          <w:b/>
          <w:sz w:val="28"/>
          <w:szCs w:val="28"/>
        </w:rPr>
        <w:t>6</w:t>
      </w:r>
      <w:r w:rsidRPr="00EF13E9">
        <w:rPr>
          <w:b/>
          <w:sz w:val="28"/>
          <w:szCs w:val="28"/>
        </w:rPr>
        <w:t>. Показатели доступности и качества муниципальной услуги</w:t>
      </w:r>
    </w:p>
    <w:p w:rsidR="00CE3713" w:rsidRPr="00EF13E9" w:rsidRDefault="00CE3713" w:rsidP="00CE3713">
      <w:pPr>
        <w:widowControl w:val="0"/>
        <w:autoSpaceDE w:val="0"/>
        <w:autoSpaceDN w:val="0"/>
        <w:adjustRightInd w:val="0"/>
        <w:ind w:firstLine="540"/>
        <w:jc w:val="center"/>
        <w:rPr>
          <w:b/>
        </w:rPr>
      </w:pP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.1. Показателями доступности предоставления муниципальной услуги являются:</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.2. Качество предоставления муниципальной услуги характеризуется отсутствием:</w:t>
      </w:r>
    </w:p>
    <w:p w:rsidR="00CE3713" w:rsidRPr="00EF13E9" w:rsidRDefault="00CE3713" w:rsidP="00CE3713">
      <w:pPr>
        <w:widowControl w:val="0"/>
        <w:autoSpaceDE w:val="0"/>
        <w:autoSpaceDN w:val="0"/>
        <w:adjustRightInd w:val="0"/>
        <w:ind w:firstLine="540"/>
        <w:jc w:val="both"/>
        <w:rPr>
          <w:sz w:val="28"/>
          <w:szCs w:val="28"/>
        </w:rPr>
      </w:pPr>
      <w:bookmarkStart w:id="4" w:name="Par251"/>
      <w:bookmarkEnd w:id="4"/>
      <w:r w:rsidRPr="00EF13E9">
        <w:rPr>
          <w:sz w:val="28"/>
          <w:szCs w:val="28"/>
        </w:rPr>
        <w:t>1</w:t>
      </w:r>
      <w:r w:rsidR="00E73C92" w:rsidRPr="00EF13E9">
        <w:rPr>
          <w:sz w:val="28"/>
          <w:szCs w:val="28"/>
        </w:rPr>
        <w:t>6</w:t>
      </w:r>
      <w:r w:rsidRPr="00EF13E9">
        <w:rPr>
          <w:sz w:val="28"/>
          <w:szCs w:val="28"/>
        </w:rPr>
        <w:t>.2.1. очередей при приеме документов от Заявителей (их представителей) и выдаче формы заявления Заявителю (его представителю);</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.2.2. жалоб на действия (бездействие) муниципальных служащих администрации и специалистов МФЦ;</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.2.3. жалоб на некорректное, невнимательное отношение муниципальных служащих администрации и специалистов МФЦ к Заявителям (их представителям);</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.3. Количество взаимодействий Заявителя с муниципальными служащими администрации и специалистами МФЦ и их продолжительность:</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.3.1. взаимодействие Заявителя с муниципальными служащими администрации или специалистами МФЦ осуществляется при личном обращении Заявителя:</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 при подаче в администрацию или в МФЦ документов, необходимых для предоставления муниципальной услуги;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 при получении в администрации или МФЦ результата предоставления муниципальной услуги;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6</w:t>
      </w:r>
      <w:r w:rsidRPr="00EF13E9">
        <w:rPr>
          <w:sz w:val="28"/>
          <w:szCs w:val="28"/>
        </w:rPr>
        <w:t>.3.2.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 xml:space="preserve">- при подаче в администрацию или МФЦ документов, необходимых для предоставления муниципальной услуги </w:t>
      </w:r>
      <w:r w:rsidR="00727A86" w:rsidRPr="00EF13E9">
        <w:rPr>
          <w:sz w:val="28"/>
          <w:szCs w:val="28"/>
        </w:rPr>
        <w:t>до</w:t>
      </w:r>
      <w:r w:rsidRPr="00EF13E9">
        <w:rPr>
          <w:sz w:val="28"/>
          <w:szCs w:val="28"/>
        </w:rPr>
        <w:t xml:space="preserve"> 30;</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 при получении результата предоставления муниципальной услуги в</w:t>
      </w:r>
    </w:p>
    <w:p w:rsidR="00CE3713" w:rsidRPr="00EF13E9" w:rsidRDefault="00CE3713" w:rsidP="00CE3713">
      <w:pPr>
        <w:widowControl w:val="0"/>
        <w:autoSpaceDE w:val="0"/>
        <w:autoSpaceDN w:val="0"/>
        <w:adjustRightInd w:val="0"/>
        <w:jc w:val="both"/>
        <w:rPr>
          <w:sz w:val="28"/>
          <w:szCs w:val="28"/>
        </w:rPr>
      </w:pPr>
      <w:r w:rsidRPr="00EF13E9">
        <w:rPr>
          <w:sz w:val="28"/>
          <w:szCs w:val="28"/>
        </w:rPr>
        <w:t>администрации или МФЦ - не более 15 минут.</w:t>
      </w:r>
    </w:p>
    <w:p w:rsidR="00CE3713" w:rsidRPr="00EF13E9" w:rsidRDefault="00CE3713" w:rsidP="00CE3713">
      <w:pPr>
        <w:pStyle w:val="ConsPlusNormal"/>
        <w:ind w:firstLine="0"/>
        <w:jc w:val="center"/>
        <w:rPr>
          <w:rFonts w:ascii="Times New Roman" w:hAnsi="Times New Roman" w:cs="Times New Roman"/>
          <w:b/>
          <w:sz w:val="28"/>
          <w:szCs w:val="28"/>
        </w:rPr>
      </w:pPr>
    </w:p>
    <w:p w:rsidR="00E73C92" w:rsidRPr="00EF13E9" w:rsidRDefault="00E73C92" w:rsidP="00CE3713">
      <w:pPr>
        <w:widowControl w:val="0"/>
        <w:autoSpaceDE w:val="0"/>
        <w:autoSpaceDN w:val="0"/>
        <w:adjustRightInd w:val="0"/>
        <w:jc w:val="center"/>
        <w:rPr>
          <w:b/>
          <w:sz w:val="28"/>
          <w:szCs w:val="28"/>
        </w:rPr>
      </w:pPr>
    </w:p>
    <w:p w:rsidR="00E73C92" w:rsidRPr="00EF13E9" w:rsidRDefault="00E73C92" w:rsidP="00CE3713">
      <w:pPr>
        <w:widowControl w:val="0"/>
        <w:autoSpaceDE w:val="0"/>
        <w:autoSpaceDN w:val="0"/>
        <w:adjustRightInd w:val="0"/>
        <w:jc w:val="center"/>
        <w:rPr>
          <w:b/>
          <w:sz w:val="28"/>
          <w:szCs w:val="28"/>
        </w:rPr>
      </w:pPr>
    </w:p>
    <w:p w:rsidR="00CE3713" w:rsidRPr="00EF13E9" w:rsidRDefault="00CE3713" w:rsidP="00CE3713">
      <w:pPr>
        <w:widowControl w:val="0"/>
        <w:autoSpaceDE w:val="0"/>
        <w:autoSpaceDN w:val="0"/>
        <w:adjustRightInd w:val="0"/>
        <w:jc w:val="center"/>
        <w:rPr>
          <w:b/>
          <w:sz w:val="28"/>
          <w:szCs w:val="28"/>
        </w:rPr>
      </w:pPr>
      <w:r w:rsidRPr="00EF13E9">
        <w:rPr>
          <w:b/>
          <w:sz w:val="28"/>
          <w:szCs w:val="28"/>
        </w:rPr>
        <w:lastRenderedPageBreak/>
        <w:t>1</w:t>
      </w:r>
      <w:r w:rsidR="00E73C92" w:rsidRPr="00EF13E9">
        <w:rPr>
          <w:b/>
          <w:sz w:val="28"/>
          <w:szCs w:val="28"/>
        </w:rPr>
        <w:t>7</w:t>
      </w:r>
      <w:r w:rsidRPr="00EF13E9">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3713" w:rsidRPr="00EF13E9" w:rsidRDefault="00CE3713" w:rsidP="00CE3713">
      <w:pPr>
        <w:pStyle w:val="ConsPlusNormal"/>
        <w:rPr>
          <w:rFonts w:ascii="Times New Roman" w:hAnsi="Times New Roman" w:cs="Times New Roman"/>
          <w:b/>
          <w:sz w:val="28"/>
          <w:szCs w:val="28"/>
        </w:rPr>
      </w:pPr>
    </w:p>
    <w:p w:rsidR="00CE3713" w:rsidRPr="00EF13E9" w:rsidRDefault="00CE3713" w:rsidP="00CE3713">
      <w:pPr>
        <w:pStyle w:val="ConsPlusNormal"/>
        <w:ind w:firstLine="540"/>
        <w:jc w:val="both"/>
        <w:rPr>
          <w:rFonts w:ascii="Times New Roman" w:hAnsi="Times New Roman" w:cs="Times New Roman"/>
          <w:sz w:val="28"/>
          <w:szCs w:val="28"/>
        </w:rPr>
      </w:pPr>
      <w:r w:rsidRPr="00EF13E9">
        <w:rPr>
          <w:rFonts w:ascii="Times New Roman" w:hAnsi="Times New Roman" w:cs="Times New Roman"/>
          <w:sz w:val="28"/>
          <w:szCs w:val="28"/>
        </w:rPr>
        <w:t>1</w:t>
      </w:r>
      <w:r w:rsidR="00E73C92" w:rsidRPr="00EF13E9">
        <w:rPr>
          <w:rFonts w:ascii="Times New Roman" w:hAnsi="Times New Roman" w:cs="Times New Roman"/>
          <w:sz w:val="28"/>
          <w:szCs w:val="28"/>
        </w:rPr>
        <w:t>7</w:t>
      </w:r>
      <w:r w:rsidRPr="00EF13E9">
        <w:rPr>
          <w:rFonts w:ascii="Times New Roman" w:hAnsi="Times New Roman" w:cs="Times New Roman"/>
          <w:sz w:val="28"/>
          <w:szCs w:val="28"/>
        </w:rPr>
        <w:t>.1.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7</w:t>
      </w:r>
      <w:r w:rsidRPr="00EF13E9">
        <w:rPr>
          <w:sz w:val="28"/>
          <w:szCs w:val="28"/>
        </w:rPr>
        <w:t>.2.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7</w:t>
      </w:r>
      <w:r w:rsidRPr="00EF13E9">
        <w:rPr>
          <w:sz w:val="28"/>
          <w:szCs w:val="28"/>
        </w:rPr>
        <w:t>.3.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E3713" w:rsidRPr="00EF13E9" w:rsidRDefault="00E73C92" w:rsidP="00CE3713">
      <w:pPr>
        <w:widowControl w:val="0"/>
        <w:autoSpaceDE w:val="0"/>
        <w:autoSpaceDN w:val="0"/>
        <w:adjustRightInd w:val="0"/>
        <w:ind w:firstLine="540"/>
        <w:jc w:val="both"/>
        <w:rPr>
          <w:sz w:val="28"/>
          <w:szCs w:val="28"/>
        </w:rPr>
      </w:pPr>
      <w:r w:rsidRPr="00EF13E9">
        <w:rPr>
          <w:sz w:val="28"/>
          <w:szCs w:val="28"/>
        </w:rPr>
        <w:t>17</w:t>
      </w:r>
      <w:r w:rsidR="00CE3713" w:rsidRPr="00EF13E9">
        <w:rPr>
          <w:sz w:val="28"/>
          <w:szCs w:val="28"/>
        </w:rPr>
        <w:t>.3.1.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7</w:t>
      </w:r>
      <w:r w:rsidRPr="00EF13E9">
        <w:rPr>
          <w:sz w:val="28"/>
          <w:szCs w:val="28"/>
        </w:rPr>
        <w:t>.3.2.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7</w:t>
      </w:r>
      <w:r w:rsidRPr="00EF13E9">
        <w:rPr>
          <w:sz w:val="28"/>
          <w:szCs w:val="28"/>
        </w:rPr>
        <w:t>.4.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7</w:t>
      </w:r>
      <w:r w:rsidRPr="00EF13E9">
        <w:rPr>
          <w:sz w:val="28"/>
          <w:szCs w:val="28"/>
        </w:rPr>
        <w:t>.5.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CE3713" w:rsidRPr="00EF13E9" w:rsidRDefault="00CE3713" w:rsidP="00CE3713">
      <w:pPr>
        <w:widowControl w:val="0"/>
        <w:autoSpaceDE w:val="0"/>
        <w:autoSpaceDN w:val="0"/>
        <w:adjustRightInd w:val="0"/>
        <w:ind w:firstLine="540"/>
        <w:jc w:val="both"/>
        <w:rPr>
          <w:sz w:val="28"/>
          <w:szCs w:val="28"/>
        </w:rPr>
      </w:pPr>
      <w:r w:rsidRPr="00EF13E9">
        <w:rPr>
          <w:sz w:val="28"/>
          <w:szCs w:val="28"/>
        </w:rPr>
        <w:t>1</w:t>
      </w:r>
      <w:r w:rsidR="00E73C92" w:rsidRPr="00EF13E9">
        <w:rPr>
          <w:sz w:val="28"/>
          <w:szCs w:val="28"/>
        </w:rPr>
        <w:t>7</w:t>
      </w:r>
      <w:r w:rsidRPr="00EF13E9">
        <w:rPr>
          <w:sz w:val="28"/>
          <w:szCs w:val="28"/>
        </w:rPr>
        <w:t>.6.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E3713" w:rsidRPr="00EF13E9" w:rsidRDefault="00CE3713" w:rsidP="00CE3713">
      <w:pPr>
        <w:autoSpaceDE w:val="0"/>
        <w:autoSpaceDN w:val="0"/>
        <w:adjustRightInd w:val="0"/>
        <w:ind w:firstLine="709"/>
        <w:jc w:val="both"/>
        <w:outlineLvl w:val="1"/>
        <w:rPr>
          <w:sz w:val="28"/>
          <w:szCs w:val="28"/>
        </w:rPr>
      </w:pPr>
    </w:p>
    <w:p w:rsidR="00112346" w:rsidRPr="00EF13E9" w:rsidRDefault="00112346" w:rsidP="00CE3713">
      <w:pPr>
        <w:autoSpaceDE w:val="0"/>
        <w:autoSpaceDN w:val="0"/>
        <w:adjustRightInd w:val="0"/>
        <w:ind w:firstLine="709"/>
        <w:jc w:val="both"/>
        <w:outlineLvl w:val="1"/>
        <w:rPr>
          <w:sz w:val="28"/>
          <w:szCs w:val="28"/>
        </w:rPr>
      </w:pPr>
    </w:p>
    <w:p w:rsidR="00112346" w:rsidRPr="00EF13E9" w:rsidRDefault="00112346" w:rsidP="00CE3713">
      <w:pPr>
        <w:autoSpaceDE w:val="0"/>
        <w:autoSpaceDN w:val="0"/>
        <w:adjustRightInd w:val="0"/>
        <w:ind w:firstLine="709"/>
        <w:jc w:val="both"/>
        <w:outlineLvl w:val="1"/>
        <w:rPr>
          <w:sz w:val="28"/>
          <w:szCs w:val="28"/>
        </w:rPr>
      </w:pPr>
    </w:p>
    <w:p w:rsidR="00112346" w:rsidRPr="00EF13E9" w:rsidRDefault="00112346" w:rsidP="00CE3713">
      <w:pPr>
        <w:autoSpaceDE w:val="0"/>
        <w:autoSpaceDN w:val="0"/>
        <w:adjustRightInd w:val="0"/>
        <w:ind w:firstLine="709"/>
        <w:jc w:val="both"/>
        <w:outlineLvl w:val="1"/>
        <w:rPr>
          <w:sz w:val="28"/>
          <w:szCs w:val="28"/>
        </w:rPr>
      </w:pPr>
    </w:p>
    <w:p w:rsidR="00112346" w:rsidRPr="00EF13E9" w:rsidRDefault="00112346" w:rsidP="00CE3713">
      <w:pPr>
        <w:autoSpaceDE w:val="0"/>
        <w:autoSpaceDN w:val="0"/>
        <w:adjustRightInd w:val="0"/>
        <w:ind w:firstLine="709"/>
        <w:jc w:val="both"/>
        <w:outlineLvl w:val="1"/>
        <w:rPr>
          <w:sz w:val="28"/>
          <w:szCs w:val="28"/>
        </w:rPr>
      </w:pPr>
    </w:p>
    <w:p w:rsidR="00112346" w:rsidRPr="00EF13E9" w:rsidRDefault="00112346" w:rsidP="00CE3713">
      <w:pPr>
        <w:autoSpaceDE w:val="0"/>
        <w:autoSpaceDN w:val="0"/>
        <w:adjustRightInd w:val="0"/>
        <w:ind w:firstLine="709"/>
        <w:jc w:val="both"/>
        <w:outlineLvl w:val="1"/>
        <w:rPr>
          <w:sz w:val="28"/>
          <w:szCs w:val="28"/>
        </w:rPr>
      </w:pPr>
    </w:p>
    <w:p w:rsidR="00112346" w:rsidRPr="00EF13E9" w:rsidRDefault="00112346" w:rsidP="00CE3713">
      <w:pPr>
        <w:autoSpaceDE w:val="0"/>
        <w:autoSpaceDN w:val="0"/>
        <w:adjustRightInd w:val="0"/>
        <w:ind w:firstLine="709"/>
        <w:jc w:val="both"/>
        <w:outlineLvl w:val="1"/>
        <w:rPr>
          <w:sz w:val="28"/>
          <w:szCs w:val="28"/>
        </w:rPr>
      </w:pPr>
    </w:p>
    <w:p w:rsidR="00E73C92" w:rsidRPr="00EF13E9" w:rsidRDefault="00E73C92" w:rsidP="00CE3713">
      <w:pPr>
        <w:autoSpaceDE w:val="0"/>
        <w:autoSpaceDN w:val="0"/>
        <w:adjustRightInd w:val="0"/>
        <w:ind w:firstLine="709"/>
        <w:jc w:val="both"/>
        <w:outlineLvl w:val="1"/>
        <w:rPr>
          <w:sz w:val="28"/>
          <w:szCs w:val="28"/>
        </w:rPr>
      </w:pPr>
    </w:p>
    <w:p w:rsidR="004D16BB" w:rsidRPr="00EF13E9" w:rsidRDefault="004D16BB" w:rsidP="004D16BB">
      <w:pPr>
        <w:widowControl w:val="0"/>
        <w:autoSpaceDE w:val="0"/>
        <w:autoSpaceDN w:val="0"/>
        <w:adjustRightInd w:val="0"/>
        <w:jc w:val="center"/>
        <w:rPr>
          <w:b/>
          <w:sz w:val="28"/>
          <w:szCs w:val="28"/>
        </w:rPr>
      </w:pPr>
      <w:r w:rsidRPr="00EF13E9">
        <w:rPr>
          <w:sz w:val="28"/>
          <w:szCs w:val="28"/>
        </w:rPr>
        <w:lastRenderedPageBreak/>
        <w:tab/>
      </w:r>
      <w:r w:rsidRPr="00EF13E9">
        <w:rPr>
          <w:b/>
          <w:sz w:val="28"/>
          <w:szCs w:val="28"/>
          <w:lang w:val="en-US"/>
        </w:rPr>
        <w:t>III</w:t>
      </w:r>
      <w:r w:rsidRPr="00EF13E9">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D16BB" w:rsidRPr="00EF13E9" w:rsidRDefault="004D16BB" w:rsidP="004D16BB">
      <w:pPr>
        <w:widowControl w:val="0"/>
        <w:autoSpaceDE w:val="0"/>
        <w:autoSpaceDN w:val="0"/>
        <w:adjustRightInd w:val="0"/>
        <w:jc w:val="center"/>
        <w:rPr>
          <w:rFonts w:cs="Arial"/>
          <w:b/>
          <w:sz w:val="28"/>
          <w:szCs w:val="28"/>
        </w:rPr>
      </w:pPr>
    </w:p>
    <w:p w:rsidR="004D16BB" w:rsidRPr="00EF13E9" w:rsidRDefault="00E73C92" w:rsidP="004D16BB">
      <w:pPr>
        <w:widowControl w:val="0"/>
        <w:autoSpaceDE w:val="0"/>
        <w:autoSpaceDN w:val="0"/>
        <w:adjustRightInd w:val="0"/>
        <w:jc w:val="center"/>
        <w:rPr>
          <w:rFonts w:cs="Arial"/>
          <w:b/>
          <w:sz w:val="28"/>
          <w:szCs w:val="24"/>
        </w:rPr>
      </w:pPr>
      <w:r w:rsidRPr="00EF13E9">
        <w:rPr>
          <w:rFonts w:cs="Arial"/>
          <w:b/>
          <w:sz w:val="28"/>
          <w:szCs w:val="24"/>
        </w:rPr>
        <w:t>18</w:t>
      </w:r>
      <w:r w:rsidR="004D16BB" w:rsidRPr="00EF13E9">
        <w:rPr>
          <w:rFonts w:cs="Arial"/>
          <w:b/>
          <w:sz w:val="28"/>
          <w:szCs w:val="24"/>
        </w:rPr>
        <w:t>.  Состав и последовательность выполнения административных процедур при предоставлении муниципальной услуги</w:t>
      </w:r>
    </w:p>
    <w:p w:rsidR="004D16BB" w:rsidRPr="00EF13E9" w:rsidRDefault="004D16BB" w:rsidP="004D16BB">
      <w:pPr>
        <w:widowControl w:val="0"/>
        <w:jc w:val="center"/>
        <w:rPr>
          <w:b/>
          <w:caps/>
          <w:sz w:val="28"/>
          <w:szCs w:val="28"/>
        </w:rPr>
      </w:pPr>
    </w:p>
    <w:p w:rsidR="00313F40" w:rsidRPr="00EF13E9" w:rsidRDefault="00E73C92" w:rsidP="00566A6A">
      <w:pPr>
        <w:widowControl w:val="0"/>
        <w:ind w:firstLine="546"/>
        <w:jc w:val="both"/>
        <w:rPr>
          <w:sz w:val="28"/>
          <w:szCs w:val="28"/>
        </w:rPr>
      </w:pPr>
      <w:r w:rsidRPr="00EF13E9">
        <w:rPr>
          <w:sz w:val="28"/>
          <w:szCs w:val="28"/>
        </w:rPr>
        <w:t>18</w:t>
      </w:r>
      <w:r w:rsidR="004D16BB" w:rsidRPr="00EF13E9">
        <w:rPr>
          <w:sz w:val="28"/>
          <w:szCs w:val="28"/>
        </w:rPr>
        <w:t>.1. Предоставление услуги состоит из следующих последовательных административных процедур:</w:t>
      </w:r>
    </w:p>
    <w:p w:rsidR="0077324F" w:rsidRPr="00EF13E9" w:rsidRDefault="00E73C92" w:rsidP="0077324F">
      <w:pPr>
        <w:widowControl w:val="0"/>
        <w:ind w:firstLine="546"/>
        <w:jc w:val="both"/>
        <w:rPr>
          <w:sz w:val="28"/>
          <w:szCs w:val="28"/>
        </w:rPr>
      </w:pPr>
      <w:r w:rsidRPr="00EF13E9">
        <w:rPr>
          <w:sz w:val="28"/>
          <w:szCs w:val="28"/>
        </w:rPr>
        <w:t>18</w:t>
      </w:r>
      <w:r w:rsidR="0077324F" w:rsidRPr="00EF13E9">
        <w:rPr>
          <w:sz w:val="28"/>
          <w:szCs w:val="28"/>
        </w:rPr>
        <w:t>.1.1. «Прием и регистрация заявления и прилагаемых к нему документов»;</w:t>
      </w:r>
    </w:p>
    <w:p w:rsidR="0077324F" w:rsidRPr="00EF13E9" w:rsidRDefault="00E73C92" w:rsidP="0077324F">
      <w:pPr>
        <w:autoSpaceDE w:val="0"/>
        <w:autoSpaceDN w:val="0"/>
        <w:adjustRightInd w:val="0"/>
        <w:ind w:firstLine="546"/>
        <w:jc w:val="both"/>
        <w:rPr>
          <w:sz w:val="28"/>
          <w:szCs w:val="28"/>
        </w:rPr>
      </w:pPr>
      <w:r w:rsidRPr="00EF13E9">
        <w:rPr>
          <w:sz w:val="28"/>
          <w:szCs w:val="28"/>
        </w:rPr>
        <w:t>18</w:t>
      </w:r>
      <w:r w:rsidR="0077324F" w:rsidRPr="00EF13E9">
        <w:rPr>
          <w:sz w:val="28"/>
          <w:szCs w:val="28"/>
        </w:rPr>
        <w:t>.1.2. «Сверка данных заявителя, указанных в заявлении, со списком граждан, состоящих на учете в качестве нуждающихся в жилых помещениях по договорам социального найма»; </w:t>
      </w:r>
    </w:p>
    <w:p w:rsidR="0077324F" w:rsidRPr="00EF13E9" w:rsidRDefault="00E73C92" w:rsidP="0077324F">
      <w:pPr>
        <w:autoSpaceDE w:val="0"/>
        <w:autoSpaceDN w:val="0"/>
        <w:adjustRightInd w:val="0"/>
        <w:ind w:firstLine="546"/>
        <w:jc w:val="both"/>
        <w:rPr>
          <w:sz w:val="28"/>
          <w:szCs w:val="28"/>
        </w:rPr>
      </w:pPr>
      <w:r w:rsidRPr="00EF13E9">
        <w:rPr>
          <w:sz w:val="28"/>
          <w:szCs w:val="28"/>
        </w:rPr>
        <w:t>18</w:t>
      </w:r>
      <w:r w:rsidR="0077324F" w:rsidRPr="00EF13E9">
        <w:rPr>
          <w:sz w:val="28"/>
          <w:szCs w:val="28"/>
        </w:rPr>
        <w:t>.1.3. «Предоставление заявителю информации об очередности предоставления жилых помещений по договорам социального найма».</w:t>
      </w:r>
    </w:p>
    <w:p w:rsidR="00AA1E46" w:rsidRPr="00EF13E9" w:rsidRDefault="00A503BC" w:rsidP="00566A6A">
      <w:pPr>
        <w:autoSpaceDE w:val="0"/>
        <w:autoSpaceDN w:val="0"/>
        <w:adjustRightInd w:val="0"/>
        <w:ind w:firstLine="708"/>
        <w:jc w:val="both"/>
        <w:rPr>
          <w:sz w:val="28"/>
          <w:szCs w:val="28"/>
        </w:rPr>
      </w:pPr>
      <w:hyperlink r:id="rId14" w:history="1">
        <w:r w:rsidR="00AA1E46" w:rsidRPr="00EF13E9">
          <w:rPr>
            <w:sz w:val="28"/>
            <w:szCs w:val="28"/>
          </w:rPr>
          <w:t>Блок-схема</w:t>
        </w:r>
      </w:hyperlink>
      <w:r w:rsidR="00AA1E46" w:rsidRPr="00EF13E9">
        <w:rPr>
          <w:sz w:val="28"/>
          <w:szCs w:val="28"/>
        </w:rPr>
        <w:t xml:space="preserve"> осуществления муниципальной услуги приведена </w:t>
      </w:r>
      <w:r w:rsidR="00566A6A" w:rsidRPr="00EF13E9">
        <w:rPr>
          <w:sz w:val="28"/>
          <w:szCs w:val="28"/>
        </w:rPr>
        <w:t>в Приложении N 5</w:t>
      </w:r>
      <w:r w:rsidR="00AA1E46" w:rsidRPr="00EF13E9">
        <w:rPr>
          <w:sz w:val="28"/>
          <w:szCs w:val="28"/>
        </w:rPr>
        <w:t>.</w:t>
      </w:r>
    </w:p>
    <w:p w:rsidR="0077324F" w:rsidRPr="00EF13E9" w:rsidRDefault="00E73C92" w:rsidP="0077324F">
      <w:pPr>
        <w:tabs>
          <w:tab w:val="left" w:pos="900"/>
        </w:tabs>
        <w:ind w:firstLine="546"/>
        <w:jc w:val="both"/>
      </w:pPr>
      <w:r w:rsidRPr="00EF13E9">
        <w:rPr>
          <w:sz w:val="28"/>
          <w:szCs w:val="28"/>
        </w:rPr>
        <w:t>18</w:t>
      </w:r>
      <w:r w:rsidR="0077324F" w:rsidRPr="00EF13E9">
        <w:rPr>
          <w:sz w:val="28"/>
          <w:szCs w:val="28"/>
        </w:rPr>
        <w:t xml:space="preserve">.2.Основанием для начала исполнения административной процедуры </w:t>
      </w:r>
      <w:r w:rsidR="0077324F" w:rsidRPr="00EF13E9">
        <w:rPr>
          <w:b/>
          <w:i/>
          <w:sz w:val="28"/>
          <w:szCs w:val="28"/>
        </w:rPr>
        <w:t>«Прием и регистрация заявления и прилагаемых к нему документов»</w:t>
      </w:r>
      <w:r w:rsidR="0077324F" w:rsidRPr="00EF13E9">
        <w:rPr>
          <w:sz w:val="28"/>
          <w:szCs w:val="28"/>
        </w:rPr>
        <w:t xml:space="preserve"> является обращение заявителя (представителя заявителя – при наличии доверенности) с заявлением (Приложение № 2) и документами к специалисту администрации или МФЦ.</w:t>
      </w:r>
    </w:p>
    <w:p w:rsidR="0077324F" w:rsidRPr="00EF13E9" w:rsidRDefault="00E73C92" w:rsidP="0077324F">
      <w:pPr>
        <w:widowControl w:val="0"/>
        <w:autoSpaceDE w:val="0"/>
        <w:autoSpaceDN w:val="0"/>
        <w:adjustRightInd w:val="0"/>
        <w:ind w:firstLine="540"/>
        <w:jc w:val="both"/>
        <w:rPr>
          <w:sz w:val="28"/>
          <w:szCs w:val="28"/>
        </w:rPr>
      </w:pPr>
      <w:r w:rsidRPr="00EF13E9">
        <w:rPr>
          <w:sz w:val="28"/>
          <w:szCs w:val="28"/>
        </w:rPr>
        <w:t>18</w:t>
      </w:r>
      <w:r w:rsidR="0077324F" w:rsidRPr="00EF13E9">
        <w:rPr>
          <w:sz w:val="28"/>
          <w:szCs w:val="28"/>
        </w:rPr>
        <w:t>.2.1. По выбору Заявителя заявление подается в администрацию или в МФЦ.</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 (Приложение № 3).</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 xml:space="preserve">Заявление о принятии на учет в установленные дни подается Заявителем специалисту администрации или специалисту МФЦ по форме согласно Приложению № 2 Регламента с приложением документов, предусмотренных </w:t>
      </w:r>
      <w:hyperlink w:anchor="Par208" w:history="1">
        <w:r w:rsidRPr="00EF13E9">
          <w:rPr>
            <w:sz w:val="28"/>
            <w:szCs w:val="28"/>
          </w:rPr>
          <w:t>пунктом 9.1. раздела 2</w:t>
        </w:r>
      </w:hyperlink>
      <w:r w:rsidRPr="00EF13E9">
        <w:rPr>
          <w:sz w:val="28"/>
          <w:szCs w:val="28"/>
        </w:rPr>
        <w:t xml:space="preserve"> Регламента.</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Специалист администрации или специалист МФЦ проверяет соответствие представленных документов требованиям, удостоверяясь в том, что:</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тексты документов написаны разборчиво, наименования юридических лиц - без сокращения, с указанием их мест нахождения;</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lastRenderedPageBreak/>
        <w:t>фамилии, имена и отчества физических лиц, адреса их мест жительства написаны полностью;</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в документах нет подчисток, приписок, зачеркнутых слов и иных неоговоренных исправлений;</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документы не исполнены карандашом;</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документы не имеют серьезных повреждений, наличие которых не позволяет однозначно истолковать их содержание.</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77324F" w:rsidRPr="00EF13E9" w:rsidRDefault="00E73C92" w:rsidP="0077324F">
      <w:pPr>
        <w:widowControl w:val="0"/>
        <w:autoSpaceDE w:val="0"/>
        <w:autoSpaceDN w:val="0"/>
        <w:adjustRightInd w:val="0"/>
        <w:ind w:firstLine="540"/>
        <w:jc w:val="both"/>
        <w:rPr>
          <w:sz w:val="28"/>
          <w:szCs w:val="28"/>
        </w:rPr>
      </w:pPr>
      <w:r w:rsidRPr="00EF13E9">
        <w:rPr>
          <w:sz w:val="28"/>
          <w:szCs w:val="28"/>
        </w:rPr>
        <w:t>18</w:t>
      </w:r>
      <w:r w:rsidR="0077324F" w:rsidRPr="00EF13E9">
        <w:rPr>
          <w:sz w:val="28"/>
          <w:szCs w:val="28"/>
        </w:rPr>
        <w:t xml:space="preserve">.2.2. Ответственным за выполнение административной процедуры являются: </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 должностное лицо администрации, ответственное за получение документов от Заявителя, указанных в пункте 9.1 Регламента;</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 xml:space="preserve">- специалист МФЦ, ответственный за получение документов от Заявителя, указанных в пункте 9.1 Регламента. </w:t>
      </w:r>
    </w:p>
    <w:p w:rsidR="0077324F" w:rsidRPr="00EF13E9" w:rsidRDefault="0077324F" w:rsidP="0077324F">
      <w:pPr>
        <w:widowControl w:val="0"/>
        <w:autoSpaceDE w:val="0"/>
        <w:autoSpaceDN w:val="0"/>
        <w:adjustRightInd w:val="0"/>
        <w:ind w:firstLine="540"/>
        <w:jc w:val="both"/>
        <w:rPr>
          <w:sz w:val="28"/>
          <w:szCs w:val="28"/>
        </w:rPr>
      </w:pPr>
      <w:r w:rsidRPr="00EF13E9">
        <w:rPr>
          <w:sz w:val="28"/>
          <w:szCs w:val="28"/>
        </w:rPr>
        <w:t>Специалист МФЦ направляет указанные документы с курьером МФЦ ответственному лицу администрации.</w:t>
      </w:r>
    </w:p>
    <w:p w:rsidR="0077324F" w:rsidRPr="00EF13E9" w:rsidRDefault="00E73C92" w:rsidP="0077324F">
      <w:pPr>
        <w:widowControl w:val="0"/>
        <w:autoSpaceDE w:val="0"/>
        <w:autoSpaceDN w:val="0"/>
        <w:adjustRightInd w:val="0"/>
        <w:ind w:firstLine="540"/>
        <w:jc w:val="both"/>
        <w:rPr>
          <w:sz w:val="28"/>
          <w:szCs w:val="28"/>
        </w:rPr>
      </w:pPr>
      <w:r w:rsidRPr="00EF13E9">
        <w:rPr>
          <w:sz w:val="28"/>
          <w:szCs w:val="28"/>
        </w:rPr>
        <w:t>18</w:t>
      </w:r>
      <w:r w:rsidR="0077324F" w:rsidRPr="00EF13E9">
        <w:rPr>
          <w:sz w:val="28"/>
          <w:szCs w:val="28"/>
        </w:rPr>
        <w:t>.2.3. Срок выполнения административной процедуры составляет один рабочий день со дня, следующего за днем предоставления заявления в администрацию или МФЦ.</w:t>
      </w:r>
    </w:p>
    <w:p w:rsidR="0077324F" w:rsidRPr="00EF13E9" w:rsidRDefault="00E73C92" w:rsidP="0077324F">
      <w:pPr>
        <w:widowControl w:val="0"/>
        <w:autoSpaceDE w:val="0"/>
        <w:autoSpaceDN w:val="0"/>
        <w:adjustRightInd w:val="0"/>
        <w:ind w:firstLine="540"/>
        <w:jc w:val="both"/>
        <w:rPr>
          <w:sz w:val="28"/>
          <w:szCs w:val="28"/>
        </w:rPr>
      </w:pPr>
      <w:r w:rsidRPr="00EF13E9">
        <w:rPr>
          <w:sz w:val="28"/>
          <w:szCs w:val="28"/>
        </w:rPr>
        <w:t>18</w:t>
      </w:r>
      <w:r w:rsidR="0077324F" w:rsidRPr="00EF13E9">
        <w:rPr>
          <w:sz w:val="28"/>
          <w:szCs w:val="28"/>
        </w:rPr>
        <w:t>.2.4. Администрация отказывает в регистрации заявления по основаниям, указанным в пункт</w:t>
      </w:r>
      <w:r w:rsidR="00C5182B" w:rsidRPr="00EF13E9">
        <w:rPr>
          <w:sz w:val="28"/>
          <w:szCs w:val="28"/>
        </w:rPr>
        <w:t>е</w:t>
      </w:r>
      <w:r w:rsidR="0077324F" w:rsidRPr="00EF13E9">
        <w:rPr>
          <w:sz w:val="28"/>
          <w:szCs w:val="28"/>
        </w:rPr>
        <w:t xml:space="preserve"> 1</w:t>
      </w:r>
      <w:r w:rsidR="00794BD0" w:rsidRPr="00EF13E9">
        <w:rPr>
          <w:sz w:val="28"/>
          <w:szCs w:val="28"/>
        </w:rPr>
        <w:t>0</w:t>
      </w:r>
      <w:r w:rsidR="0077324F" w:rsidRPr="00EF13E9">
        <w:rPr>
          <w:sz w:val="28"/>
          <w:szCs w:val="28"/>
        </w:rPr>
        <w:t xml:space="preserve"> раздела 2 Регламента.</w:t>
      </w:r>
    </w:p>
    <w:p w:rsidR="0077324F" w:rsidRPr="00EF13E9" w:rsidRDefault="00E73C92" w:rsidP="0077324F">
      <w:pPr>
        <w:widowControl w:val="0"/>
        <w:autoSpaceDE w:val="0"/>
        <w:autoSpaceDN w:val="0"/>
        <w:adjustRightInd w:val="0"/>
        <w:ind w:firstLine="540"/>
        <w:jc w:val="both"/>
        <w:rPr>
          <w:sz w:val="28"/>
          <w:szCs w:val="28"/>
        </w:rPr>
      </w:pPr>
      <w:r w:rsidRPr="00EF13E9">
        <w:rPr>
          <w:sz w:val="28"/>
          <w:szCs w:val="28"/>
        </w:rPr>
        <w:t>18</w:t>
      </w:r>
      <w:r w:rsidR="0077324F" w:rsidRPr="00EF13E9">
        <w:rPr>
          <w:sz w:val="28"/>
          <w:szCs w:val="28"/>
        </w:rPr>
        <w:t>.2.5. Результатом административной процедуры является регистрация заявления Заявителя в Журнале регистраций заявлений или возврат документов Заявителю по основаниям, указанным в пункт</w:t>
      </w:r>
      <w:r w:rsidR="00C5182B" w:rsidRPr="00EF13E9">
        <w:rPr>
          <w:sz w:val="28"/>
          <w:szCs w:val="28"/>
        </w:rPr>
        <w:t>е</w:t>
      </w:r>
      <w:r w:rsidR="0077324F" w:rsidRPr="00EF13E9">
        <w:rPr>
          <w:sz w:val="28"/>
          <w:szCs w:val="28"/>
        </w:rPr>
        <w:t xml:space="preserve"> 11 раздела 2 Регламента.</w:t>
      </w:r>
    </w:p>
    <w:p w:rsidR="000B6B6B" w:rsidRPr="00EF13E9" w:rsidRDefault="000B6B6B" w:rsidP="00AA1E46">
      <w:pPr>
        <w:autoSpaceDE w:val="0"/>
        <w:autoSpaceDN w:val="0"/>
        <w:adjustRightInd w:val="0"/>
        <w:ind w:firstLine="708"/>
        <w:rPr>
          <w:sz w:val="24"/>
          <w:szCs w:val="24"/>
          <w:highlight w:val="yellow"/>
        </w:rPr>
      </w:pPr>
    </w:p>
    <w:p w:rsidR="000B6B6B" w:rsidRPr="00EF13E9" w:rsidRDefault="00E73C92" w:rsidP="000B6B6B">
      <w:pPr>
        <w:autoSpaceDE w:val="0"/>
        <w:autoSpaceDN w:val="0"/>
        <w:adjustRightInd w:val="0"/>
        <w:ind w:firstLine="708"/>
        <w:jc w:val="both"/>
        <w:rPr>
          <w:b/>
          <w:i/>
          <w:sz w:val="28"/>
          <w:szCs w:val="28"/>
        </w:rPr>
      </w:pPr>
      <w:r w:rsidRPr="00EF13E9">
        <w:rPr>
          <w:sz w:val="28"/>
          <w:szCs w:val="28"/>
        </w:rPr>
        <w:t>18</w:t>
      </w:r>
      <w:r w:rsidR="000B6B6B" w:rsidRPr="00EF13E9">
        <w:rPr>
          <w:sz w:val="28"/>
          <w:szCs w:val="28"/>
        </w:rPr>
        <w:t xml:space="preserve">.3. Административная процедура </w:t>
      </w:r>
      <w:r w:rsidR="000B6B6B" w:rsidRPr="00EF13E9">
        <w:rPr>
          <w:b/>
          <w:i/>
          <w:sz w:val="28"/>
          <w:szCs w:val="28"/>
        </w:rPr>
        <w:t>«Сверка данных заявителя, указанных в заявлении, со списком граждан, состоящих на учете в качестве нуждающихся в жилых помещениях по договорам социального найма».</w:t>
      </w:r>
    </w:p>
    <w:p w:rsidR="000B6B6B" w:rsidRPr="00EF13E9" w:rsidRDefault="00E73C92" w:rsidP="000B6B6B">
      <w:pPr>
        <w:autoSpaceDE w:val="0"/>
        <w:autoSpaceDN w:val="0"/>
        <w:adjustRightInd w:val="0"/>
        <w:ind w:firstLine="708"/>
        <w:jc w:val="both"/>
        <w:rPr>
          <w:sz w:val="28"/>
          <w:szCs w:val="28"/>
        </w:rPr>
      </w:pPr>
      <w:r w:rsidRPr="00EF13E9">
        <w:rPr>
          <w:sz w:val="28"/>
          <w:szCs w:val="28"/>
        </w:rPr>
        <w:t>18</w:t>
      </w:r>
      <w:r w:rsidR="000B6B6B" w:rsidRPr="00EF13E9">
        <w:rPr>
          <w:sz w:val="28"/>
          <w:szCs w:val="28"/>
        </w:rPr>
        <w:t xml:space="preserve">.3.1. </w:t>
      </w:r>
      <w:r w:rsidR="00AA1E46" w:rsidRPr="00EF13E9">
        <w:rPr>
          <w:sz w:val="28"/>
          <w:szCs w:val="28"/>
        </w:rPr>
        <w:t>В случае отсутствия оснований для отказа в предоставлении муниципальной услуги специалист проводит проверку сведений о заявителе, указанных в заявлении, в соответствии с Книгой регистрации граждан, принятых на учет в качестве нуждающихся в жилых помещениях, осуществляет поиск запрашиваемой информации в списке очередности граждан, состоящих на учете.</w:t>
      </w:r>
    </w:p>
    <w:p w:rsidR="000B6B6B" w:rsidRPr="00EF13E9" w:rsidRDefault="00E73C92" w:rsidP="009B7A0D">
      <w:pPr>
        <w:autoSpaceDE w:val="0"/>
        <w:autoSpaceDN w:val="0"/>
        <w:adjustRightInd w:val="0"/>
        <w:ind w:firstLine="540"/>
        <w:jc w:val="both"/>
        <w:rPr>
          <w:b/>
          <w:i/>
          <w:sz w:val="24"/>
          <w:szCs w:val="24"/>
          <w:highlight w:val="yellow"/>
        </w:rPr>
      </w:pPr>
      <w:r w:rsidRPr="00EF13E9">
        <w:rPr>
          <w:sz w:val="28"/>
          <w:szCs w:val="28"/>
        </w:rPr>
        <w:t>18</w:t>
      </w:r>
      <w:r w:rsidR="000B6B6B" w:rsidRPr="00EF13E9">
        <w:rPr>
          <w:sz w:val="28"/>
          <w:szCs w:val="28"/>
        </w:rPr>
        <w:t xml:space="preserve">.4. Административная процедура </w:t>
      </w:r>
      <w:r w:rsidR="000B6B6B" w:rsidRPr="00EF13E9">
        <w:rPr>
          <w:b/>
          <w:i/>
          <w:sz w:val="28"/>
          <w:szCs w:val="28"/>
        </w:rPr>
        <w:t>«Предоставление заявителю информации об очередности предоставления жилых помещений по договорам социального найма».</w:t>
      </w:r>
    </w:p>
    <w:p w:rsidR="00AA1E46" w:rsidRPr="00EF13E9" w:rsidRDefault="00E73C92" w:rsidP="009B7A0D">
      <w:pPr>
        <w:autoSpaceDE w:val="0"/>
        <w:autoSpaceDN w:val="0"/>
        <w:adjustRightInd w:val="0"/>
        <w:ind w:firstLine="540"/>
        <w:jc w:val="both"/>
        <w:rPr>
          <w:sz w:val="28"/>
          <w:szCs w:val="28"/>
        </w:rPr>
      </w:pPr>
      <w:r w:rsidRPr="00EF13E9">
        <w:rPr>
          <w:sz w:val="28"/>
          <w:szCs w:val="28"/>
        </w:rPr>
        <w:lastRenderedPageBreak/>
        <w:t>18</w:t>
      </w:r>
      <w:r w:rsidR="00566A6A" w:rsidRPr="00EF13E9">
        <w:rPr>
          <w:sz w:val="28"/>
          <w:szCs w:val="28"/>
        </w:rPr>
        <w:t>.4</w:t>
      </w:r>
      <w:r w:rsidR="00DB304E" w:rsidRPr="00EF13E9">
        <w:rPr>
          <w:sz w:val="28"/>
          <w:szCs w:val="28"/>
        </w:rPr>
        <w:t>.</w:t>
      </w:r>
      <w:r w:rsidR="009B7A0D" w:rsidRPr="00EF13E9">
        <w:rPr>
          <w:sz w:val="28"/>
          <w:szCs w:val="28"/>
        </w:rPr>
        <w:t xml:space="preserve">1. </w:t>
      </w:r>
      <w:r w:rsidR="00AA1E46" w:rsidRPr="00EF13E9">
        <w:rPr>
          <w:sz w:val="28"/>
          <w:szCs w:val="28"/>
        </w:rPr>
        <w:t>В случае наличия запрашиваемой информации в списке очередности специалист, уполномоченный предоставлять информацию, осуществляет подготовку выписки из списка с сопроводительным письмом либо оформляет информационным письмом (справкой) о времени принятия гражданина на учет и номере очередности либо об отсутствии решения о признании гражданина нуждающимся в улучшении жилищных условий.</w:t>
      </w:r>
    </w:p>
    <w:p w:rsidR="00AA1E46" w:rsidRPr="00EF13E9" w:rsidRDefault="00AA1E46" w:rsidP="009B7A0D">
      <w:pPr>
        <w:autoSpaceDE w:val="0"/>
        <w:autoSpaceDN w:val="0"/>
        <w:adjustRightInd w:val="0"/>
        <w:ind w:firstLine="540"/>
        <w:jc w:val="both"/>
        <w:rPr>
          <w:sz w:val="28"/>
          <w:szCs w:val="28"/>
        </w:rPr>
      </w:pPr>
      <w:r w:rsidRPr="00EF13E9">
        <w:rPr>
          <w:sz w:val="28"/>
          <w:szCs w:val="28"/>
        </w:rPr>
        <w:t>Специалист, уполномоченный предоставлять информацию, подписывает информационное письмо либо передает выписку из списка с сопроводительным письмом на подпись руководителю уполномоченного органа.</w:t>
      </w:r>
    </w:p>
    <w:p w:rsidR="00AA1E46" w:rsidRPr="00EF13E9" w:rsidRDefault="00AA1E46" w:rsidP="009B7A0D">
      <w:pPr>
        <w:autoSpaceDE w:val="0"/>
        <w:autoSpaceDN w:val="0"/>
        <w:adjustRightInd w:val="0"/>
        <w:ind w:firstLine="540"/>
        <w:jc w:val="both"/>
        <w:rPr>
          <w:sz w:val="28"/>
          <w:szCs w:val="28"/>
        </w:rPr>
      </w:pPr>
      <w:r w:rsidRPr="00EF13E9">
        <w:rPr>
          <w:sz w:val="28"/>
          <w:szCs w:val="28"/>
        </w:rPr>
        <w:t>Руководитель уполномоченного органа подписывает выписку из списка и сопроводительное письмо.</w:t>
      </w:r>
    </w:p>
    <w:p w:rsidR="00AA1E46" w:rsidRPr="00EF13E9" w:rsidRDefault="00AA1E46" w:rsidP="009B7A0D">
      <w:pPr>
        <w:autoSpaceDE w:val="0"/>
        <w:autoSpaceDN w:val="0"/>
        <w:adjustRightInd w:val="0"/>
        <w:ind w:firstLine="540"/>
        <w:jc w:val="both"/>
        <w:rPr>
          <w:sz w:val="28"/>
          <w:szCs w:val="28"/>
        </w:rPr>
      </w:pPr>
      <w:r w:rsidRPr="00EF13E9">
        <w:rPr>
          <w:sz w:val="28"/>
          <w:szCs w:val="28"/>
        </w:rPr>
        <w:t>Специалист, уполномоченный предоставлять информацию, передает подписанные документы для регистрации и направления почтовым отправлением заявителю в установленном порядке.</w:t>
      </w:r>
    </w:p>
    <w:p w:rsidR="00AA1E46" w:rsidRPr="00EF13E9" w:rsidRDefault="00AA1E46" w:rsidP="009B7A0D">
      <w:pPr>
        <w:autoSpaceDE w:val="0"/>
        <w:autoSpaceDN w:val="0"/>
        <w:adjustRightInd w:val="0"/>
        <w:ind w:firstLine="540"/>
        <w:jc w:val="both"/>
        <w:rPr>
          <w:sz w:val="28"/>
          <w:szCs w:val="28"/>
        </w:rPr>
      </w:pPr>
      <w:r w:rsidRPr="00EF13E9">
        <w:rPr>
          <w:sz w:val="28"/>
          <w:szCs w:val="28"/>
        </w:rPr>
        <w:t>В случае отсутствия запрашиваемой информации в списке специалист, уполномоченный предоставлять информацию, готовит также информационное письмо заявителю.</w:t>
      </w:r>
    </w:p>
    <w:p w:rsidR="002032C9" w:rsidRPr="00EF13E9" w:rsidRDefault="00AA1E46" w:rsidP="00DB304E">
      <w:pPr>
        <w:autoSpaceDE w:val="0"/>
        <w:autoSpaceDN w:val="0"/>
        <w:adjustRightInd w:val="0"/>
        <w:ind w:firstLine="540"/>
        <w:jc w:val="both"/>
        <w:rPr>
          <w:sz w:val="28"/>
          <w:szCs w:val="28"/>
        </w:rPr>
      </w:pPr>
      <w:r w:rsidRPr="00EF13E9">
        <w:rPr>
          <w:sz w:val="28"/>
          <w:szCs w:val="28"/>
        </w:rPr>
        <w:t>В случае устного обращения гражданина на личном приеме запрашиваемая информация предоставляется устно в день обращения без оформления выписки из списка.</w:t>
      </w:r>
    </w:p>
    <w:p w:rsidR="00DB304E" w:rsidRPr="00EF13E9" w:rsidRDefault="002032C9" w:rsidP="00DB304E">
      <w:pPr>
        <w:widowControl w:val="0"/>
        <w:spacing w:before="240"/>
        <w:ind w:firstLine="709"/>
        <w:jc w:val="both"/>
        <w:rPr>
          <w:sz w:val="28"/>
          <w:szCs w:val="28"/>
        </w:rPr>
      </w:pPr>
      <w:r w:rsidRPr="00EF13E9">
        <w:rPr>
          <w:sz w:val="28"/>
          <w:szCs w:val="28"/>
        </w:rPr>
        <w:t>При направлении заявления по почте специалист уполномоченного органа готовит письменное уведомление о включении принятия заявителя на учет в качестве нуждающегося в улучшении жилищных условий (жилых помещениях, предоставляемых по договорам социального найма) и о номере очереди в течение 30 календарных дней со дня регистрации заявления.</w:t>
      </w:r>
      <w:r w:rsidRPr="00EF13E9">
        <w:rPr>
          <w:sz w:val="28"/>
          <w:szCs w:val="28"/>
        </w:rPr>
        <w:br/>
      </w:r>
      <w:r w:rsidR="00DB304E" w:rsidRPr="00EF13E9">
        <w:rPr>
          <w:sz w:val="28"/>
          <w:szCs w:val="28"/>
        </w:rPr>
        <w:tab/>
      </w:r>
      <w:r w:rsidR="00727A86" w:rsidRPr="00EF13E9">
        <w:rPr>
          <w:sz w:val="28"/>
          <w:szCs w:val="28"/>
        </w:rPr>
        <w:t>18</w:t>
      </w:r>
      <w:r w:rsidR="00DB304E" w:rsidRPr="00EF13E9">
        <w:rPr>
          <w:sz w:val="28"/>
          <w:szCs w:val="28"/>
        </w:rPr>
        <w:t>.4.2. Результатом предоставления услуги является Предоставление заявителю информации об очередности предоставления жилых помещений по договорам социального найма или направление уведомления об отказе в предоставлении услуги (Приложение № 6).</w:t>
      </w:r>
    </w:p>
    <w:p w:rsidR="00DB304E" w:rsidRPr="00EF13E9" w:rsidRDefault="00727A86" w:rsidP="00DB304E">
      <w:pPr>
        <w:autoSpaceDE w:val="0"/>
        <w:autoSpaceDN w:val="0"/>
        <w:adjustRightInd w:val="0"/>
        <w:ind w:firstLine="709"/>
        <w:jc w:val="both"/>
        <w:rPr>
          <w:sz w:val="28"/>
          <w:szCs w:val="28"/>
        </w:rPr>
      </w:pPr>
      <w:r w:rsidRPr="00EF13E9">
        <w:rPr>
          <w:sz w:val="28"/>
          <w:szCs w:val="28"/>
        </w:rPr>
        <w:t>18</w:t>
      </w:r>
      <w:r w:rsidR="00DB304E" w:rsidRPr="00EF13E9">
        <w:rPr>
          <w:sz w:val="28"/>
          <w:szCs w:val="28"/>
        </w:rPr>
        <w:t>.5. Выполнение административных процедур через МФЦ включает в себя:</w:t>
      </w:r>
    </w:p>
    <w:p w:rsidR="00DB304E" w:rsidRPr="00EF13E9" w:rsidRDefault="00DB304E" w:rsidP="00DB304E">
      <w:pPr>
        <w:autoSpaceDE w:val="0"/>
        <w:autoSpaceDN w:val="0"/>
        <w:adjustRightInd w:val="0"/>
        <w:ind w:firstLine="540"/>
        <w:jc w:val="both"/>
        <w:rPr>
          <w:sz w:val="28"/>
          <w:szCs w:val="28"/>
        </w:rPr>
      </w:pPr>
      <w:r w:rsidRPr="00EF13E9">
        <w:rPr>
          <w:sz w:val="28"/>
          <w:szCs w:val="28"/>
        </w:rPr>
        <w:t>1) информирование заявителей о порядке предоставления муниципальной услуги администрацией, через МФЦ;</w:t>
      </w:r>
    </w:p>
    <w:p w:rsidR="00DB304E" w:rsidRPr="00EF13E9" w:rsidRDefault="00DB304E" w:rsidP="00DB304E">
      <w:pPr>
        <w:autoSpaceDE w:val="0"/>
        <w:autoSpaceDN w:val="0"/>
        <w:adjustRightInd w:val="0"/>
        <w:ind w:firstLine="540"/>
        <w:jc w:val="both"/>
        <w:rPr>
          <w:sz w:val="28"/>
          <w:szCs w:val="28"/>
        </w:rPr>
      </w:pPr>
      <w:r w:rsidRPr="00EF13E9">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DB304E" w:rsidRPr="00EF13E9" w:rsidRDefault="00DB304E" w:rsidP="00DB304E">
      <w:pPr>
        <w:autoSpaceDE w:val="0"/>
        <w:autoSpaceDN w:val="0"/>
        <w:adjustRightInd w:val="0"/>
        <w:ind w:firstLine="540"/>
        <w:jc w:val="both"/>
        <w:rPr>
          <w:sz w:val="28"/>
          <w:szCs w:val="28"/>
        </w:rPr>
      </w:pPr>
      <w:r w:rsidRPr="00EF13E9">
        <w:rPr>
          <w:sz w:val="28"/>
          <w:szCs w:val="28"/>
        </w:rPr>
        <w:t>3) прием письменных заявлений заявителей;</w:t>
      </w:r>
    </w:p>
    <w:p w:rsidR="00DB304E" w:rsidRPr="00EF13E9" w:rsidRDefault="00DB304E" w:rsidP="00DB304E">
      <w:pPr>
        <w:autoSpaceDE w:val="0"/>
        <w:autoSpaceDN w:val="0"/>
        <w:adjustRightInd w:val="0"/>
        <w:ind w:firstLine="540"/>
        <w:jc w:val="both"/>
        <w:rPr>
          <w:sz w:val="28"/>
          <w:szCs w:val="28"/>
        </w:rPr>
      </w:pPr>
      <w:r w:rsidRPr="00EF13E9">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DB304E" w:rsidRPr="00EF13E9" w:rsidRDefault="00DB304E" w:rsidP="00DB304E">
      <w:pPr>
        <w:autoSpaceDE w:val="0"/>
        <w:autoSpaceDN w:val="0"/>
        <w:adjustRightInd w:val="0"/>
        <w:ind w:firstLine="540"/>
        <w:jc w:val="both"/>
        <w:rPr>
          <w:sz w:val="28"/>
          <w:szCs w:val="28"/>
        </w:rPr>
      </w:pPr>
      <w:r w:rsidRPr="00EF13E9">
        <w:rPr>
          <w:sz w:val="28"/>
          <w:szCs w:val="28"/>
        </w:rPr>
        <w:t>5) передачу принятых письменных заявлений в администрацию;</w:t>
      </w:r>
    </w:p>
    <w:p w:rsidR="00DB304E" w:rsidRPr="00EF13E9" w:rsidRDefault="00DB304E" w:rsidP="00DB304E">
      <w:pPr>
        <w:autoSpaceDE w:val="0"/>
        <w:autoSpaceDN w:val="0"/>
        <w:adjustRightInd w:val="0"/>
        <w:ind w:firstLine="540"/>
        <w:jc w:val="both"/>
        <w:rPr>
          <w:sz w:val="28"/>
          <w:szCs w:val="28"/>
        </w:rPr>
      </w:pPr>
      <w:r w:rsidRPr="00EF13E9">
        <w:rPr>
          <w:sz w:val="28"/>
          <w:szCs w:val="28"/>
        </w:rPr>
        <w:t>6) выдачу результата предоставления услуги.</w:t>
      </w:r>
    </w:p>
    <w:p w:rsidR="00DB304E" w:rsidRPr="00EF13E9" w:rsidRDefault="00DB304E" w:rsidP="00DB304E">
      <w:pPr>
        <w:autoSpaceDE w:val="0"/>
        <w:autoSpaceDN w:val="0"/>
        <w:adjustRightInd w:val="0"/>
        <w:ind w:firstLine="540"/>
        <w:jc w:val="both"/>
        <w:rPr>
          <w:sz w:val="28"/>
          <w:szCs w:val="28"/>
        </w:rPr>
      </w:pPr>
      <w:r w:rsidRPr="00EF13E9">
        <w:rPr>
          <w:sz w:val="28"/>
          <w:szCs w:val="28"/>
        </w:rPr>
        <w:t xml:space="preserve">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w:t>
      </w:r>
      <w:r w:rsidRPr="00EF13E9">
        <w:rPr>
          <w:sz w:val="28"/>
          <w:szCs w:val="28"/>
        </w:rPr>
        <w:lastRenderedPageBreak/>
        <w:t>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DB304E" w:rsidRPr="00EF13E9" w:rsidRDefault="00DB304E" w:rsidP="00DB304E">
      <w:pPr>
        <w:autoSpaceDE w:val="0"/>
        <w:autoSpaceDN w:val="0"/>
        <w:adjustRightInd w:val="0"/>
        <w:ind w:firstLine="540"/>
        <w:jc w:val="both"/>
        <w:rPr>
          <w:sz w:val="28"/>
          <w:szCs w:val="28"/>
        </w:rPr>
      </w:pPr>
      <w:r w:rsidRPr="00EF13E9">
        <w:rPr>
          <w:sz w:val="28"/>
          <w:szCs w:val="28"/>
        </w:rP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DB304E" w:rsidRPr="00EF13E9" w:rsidRDefault="00DB304E" w:rsidP="00DB304E">
      <w:pPr>
        <w:autoSpaceDE w:val="0"/>
        <w:autoSpaceDN w:val="0"/>
        <w:adjustRightInd w:val="0"/>
        <w:ind w:firstLine="540"/>
        <w:jc w:val="both"/>
        <w:rPr>
          <w:sz w:val="28"/>
          <w:szCs w:val="28"/>
        </w:rPr>
      </w:pPr>
      <w:r w:rsidRPr="00EF13E9">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DB304E" w:rsidRPr="00EF13E9" w:rsidRDefault="00DB304E" w:rsidP="00DB304E">
      <w:pPr>
        <w:autoSpaceDE w:val="0"/>
        <w:autoSpaceDN w:val="0"/>
        <w:adjustRightInd w:val="0"/>
        <w:ind w:firstLine="540"/>
        <w:jc w:val="both"/>
        <w:rPr>
          <w:sz w:val="28"/>
          <w:szCs w:val="28"/>
        </w:rPr>
      </w:pPr>
      <w:r w:rsidRPr="00EF13E9">
        <w:rPr>
          <w:sz w:val="28"/>
          <w:szCs w:val="28"/>
        </w:rPr>
        <w:t>Администрация передает в МФЦ для организации выдачи заявителю по ведомости приема-передачи (Приложение № 4), оформленной передающей стороной, результат предоставления услуги в срок не позднее, чем 1 рабочий день до истечения срока оказания услуги.</w:t>
      </w:r>
    </w:p>
    <w:p w:rsidR="00DB304E" w:rsidRPr="00EF13E9" w:rsidRDefault="00DB304E" w:rsidP="00DB304E">
      <w:pPr>
        <w:autoSpaceDE w:val="0"/>
        <w:autoSpaceDN w:val="0"/>
        <w:adjustRightInd w:val="0"/>
        <w:ind w:firstLine="540"/>
        <w:jc w:val="both"/>
        <w:rPr>
          <w:sz w:val="28"/>
          <w:szCs w:val="28"/>
        </w:rPr>
      </w:pPr>
      <w:r w:rsidRPr="00EF13E9">
        <w:rPr>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DB304E" w:rsidRPr="00EF13E9" w:rsidRDefault="00727A86" w:rsidP="00DB304E">
      <w:pPr>
        <w:autoSpaceDE w:val="0"/>
        <w:autoSpaceDN w:val="0"/>
        <w:adjustRightInd w:val="0"/>
        <w:ind w:firstLine="546"/>
        <w:jc w:val="both"/>
        <w:rPr>
          <w:sz w:val="28"/>
          <w:szCs w:val="28"/>
        </w:rPr>
      </w:pPr>
      <w:r w:rsidRPr="00EF13E9">
        <w:rPr>
          <w:sz w:val="28"/>
          <w:szCs w:val="28"/>
        </w:rPr>
        <w:t>18</w:t>
      </w:r>
      <w:r w:rsidR="00DB304E" w:rsidRPr="00EF13E9">
        <w:rPr>
          <w:sz w:val="28"/>
          <w:szCs w:val="28"/>
        </w:rPr>
        <w:t>.6. В случае если документы о принятом решении являются не востребованными заявителем, то они хранятся в течение 3 месяцев у специалиста МФЦ. По истечении данного времени возвращаются в администрацию с курьером через ведомость приема-передачи.</w:t>
      </w:r>
    </w:p>
    <w:p w:rsidR="00DB304E" w:rsidRPr="00EF13E9" w:rsidRDefault="00DB304E" w:rsidP="00DB304E">
      <w:pPr>
        <w:pStyle w:val="aa"/>
        <w:jc w:val="center"/>
        <w:rPr>
          <w:rFonts w:ascii="Times New Roman" w:hAnsi="Times New Roman"/>
          <w:b/>
          <w:sz w:val="24"/>
          <w:szCs w:val="24"/>
        </w:rPr>
      </w:pPr>
    </w:p>
    <w:p w:rsidR="00DB304E" w:rsidRPr="00EF13E9" w:rsidRDefault="00DB304E" w:rsidP="00DB304E">
      <w:pPr>
        <w:pStyle w:val="aa"/>
        <w:rPr>
          <w:rFonts w:ascii="Times New Roman" w:hAnsi="Times New Roman"/>
          <w:b/>
          <w:sz w:val="24"/>
          <w:szCs w:val="24"/>
        </w:rPr>
      </w:pPr>
    </w:p>
    <w:p w:rsidR="004D16BB" w:rsidRPr="00EF13E9" w:rsidRDefault="004D16BB" w:rsidP="004D16BB">
      <w:pPr>
        <w:pStyle w:val="aa"/>
        <w:jc w:val="center"/>
        <w:rPr>
          <w:rFonts w:ascii="Times New Roman" w:hAnsi="Times New Roman"/>
          <w:b/>
          <w:sz w:val="24"/>
          <w:szCs w:val="24"/>
        </w:rPr>
      </w:pPr>
      <w:r w:rsidRPr="00EF13E9">
        <w:rPr>
          <w:rFonts w:ascii="Times New Roman" w:hAnsi="Times New Roman"/>
          <w:b/>
          <w:sz w:val="24"/>
          <w:szCs w:val="24"/>
          <w:lang w:val="en-US"/>
        </w:rPr>
        <w:t>IV</w:t>
      </w:r>
      <w:r w:rsidRPr="00EF13E9">
        <w:rPr>
          <w:rFonts w:ascii="Times New Roman" w:hAnsi="Times New Roman"/>
          <w:b/>
          <w:sz w:val="24"/>
          <w:szCs w:val="24"/>
        </w:rPr>
        <w:t>. ФОРМЫ КОНТРОЛЯ ИСПОЛНЕНИЯ РЕГЛАМЕНТА</w:t>
      </w:r>
    </w:p>
    <w:p w:rsidR="004D16BB" w:rsidRPr="00EF13E9" w:rsidRDefault="004D16BB" w:rsidP="004D16BB">
      <w:pPr>
        <w:pStyle w:val="aa"/>
        <w:jc w:val="center"/>
        <w:rPr>
          <w:rFonts w:ascii="Times New Roman" w:hAnsi="Times New Roman"/>
          <w:b/>
          <w:sz w:val="28"/>
          <w:szCs w:val="28"/>
        </w:rPr>
      </w:pPr>
    </w:p>
    <w:p w:rsidR="004D16BB" w:rsidRPr="00EF13E9" w:rsidRDefault="00727A86" w:rsidP="004D16BB">
      <w:pPr>
        <w:pStyle w:val="aa"/>
        <w:jc w:val="center"/>
        <w:rPr>
          <w:rFonts w:ascii="Times New Roman" w:hAnsi="Times New Roman"/>
          <w:b/>
          <w:sz w:val="28"/>
          <w:szCs w:val="28"/>
        </w:rPr>
      </w:pPr>
      <w:r w:rsidRPr="00EF13E9">
        <w:rPr>
          <w:rFonts w:ascii="Times New Roman" w:hAnsi="Times New Roman"/>
          <w:b/>
          <w:sz w:val="28"/>
          <w:szCs w:val="28"/>
        </w:rPr>
        <w:t>19</w:t>
      </w:r>
      <w:r w:rsidR="004D16BB" w:rsidRPr="00EF13E9">
        <w:rPr>
          <w:rFonts w:ascii="Times New Roman" w:hAnsi="Times New Roman"/>
          <w:b/>
          <w:sz w:val="28"/>
          <w:szCs w:val="28"/>
        </w:rPr>
        <w:t>. Контроль исполнения Регламента</w:t>
      </w:r>
    </w:p>
    <w:p w:rsidR="004D16BB" w:rsidRPr="00EF13E9" w:rsidRDefault="004D16BB" w:rsidP="004D16BB">
      <w:pPr>
        <w:pStyle w:val="aa"/>
        <w:jc w:val="center"/>
        <w:rPr>
          <w:rFonts w:ascii="Times New Roman" w:hAnsi="Times New Roman"/>
          <w:b/>
          <w:sz w:val="24"/>
          <w:szCs w:val="24"/>
        </w:rPr>
      </w:pPr>
    </w:p>
    <w:p w:rsidR="004D16BB" w:rsidRPr="00EF13E9" w:rsidRDefault="00727A86"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4D16BB" w:rsidRPr="00EF13E9" w:rsidRDefault="00794BD0"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.2. Задачами осуществления контроля являются:</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предупреждение и пресечение возможных нарушений прав и законных интересов Заявителей;</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совершенствование процесса оказания муниципальной услуги.</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.3. Формами осуществления контроля являются проверки (плановые и внеплановые) и текущий контроль.</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 xml:space="preserve">.4.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w:t>
      </w:r>
      <w:r w:rsidR="004D16BB" w:rsidRPr="00EF13E9">
        <w:rPr>
          <w:rFonts w:ascii="Times New Roman" w:hAnsi="Times New Roman"/>
          <w:sz w:val="28"/>
          <w:szCs w:val="28"/>
        </w:rPr>
        <w:lastRenderedPageBreak/>
        <w:t>администрации городского округа, первым заместителем главы администрации городского округа ЗАТО Свободный.</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.6. Внеплановые проверки полноты и качества предоставления муниципальной услуги проводятся:</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.7. Порядок и периодичность проведения проверок устанавливается распоряжением главы администрации городского округа ЗАТО Свободный.</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D16BB" w:rsidRPr="00EF13E9" w:rsidRDefault="00D94387" w:rsidP="004D16BB">
      <w:pPr>
        <w:pStyle w:val="aa"/>
        <w:ind w:firstLine="708"/>
        <w:rPr>
          <w:rFonts w:ascii="Times New Roman" w:hAnsi="Times New Roman"/>
          <w:sz w:val="28"/>
          <w:szCs w:val="28"/>
        </w:rPr>
      </w:pPr>
      <w:r w:rsidRPr="00EF13E9">
        <w:rPr>
          <w:rFonts w:ascii="Times New Roman" w:hAnsi="Times New Roman"/>
          <w:sz w:val="28"/>
          <w:szCs w:val="28"/>
        </w:rPr>
        <w:t>19</w:t>
      </w:r>
      <w:r w:rsidR="004D16BB" w:rsidRPr="00EF13E9">
        <w:rPr>
          <w:rFonts w:ascii="Times New Roman" w:hAnsi="Times New Roman"/>
          <w:sz w:val="28"/>
          <w:szCs w:val="28"/>
        </w:rPr>
        <w:t>.9.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4D16BB" w:rsidRPr="00EF13E9" w:rsidRDefault="004D16BB" w:rsidP="004D16BB">
      <w:pPr>
        <w:pStyle w:val="aa"/>
        <w:jc w:val="center"/>
        <w:rPr>
          <w:rFonts w:ascii="Times New Roman" w:hAnsi="Times New Roman"/>
          <w:sz w:val="28"/>
          <w:szCs w:val="28"/>
        </w:rPr>
      </w:pPr>
    </w:p>
    <w:p w:rsidR="004D16BB" w:rsidRPr="00EF13E9" w:rsidRDefault="00D94387" w:rsidP="004D16BB">
      <w:pPr>
        <w:spacing w:before="120" w:after="120"/>
        <w:jc w:val="center"/>
        <w:rPr>
          <w:rFonts w:eastAsia="Calibri"/>
          <w:b/>
          <w:sz w:val="28"/>
          <w:szCs w:val="28"/>
          <w:lang w:eastAsia="en-US"/>
        </w:rPr>
      </w:pPr>
      <w:r w:rsidRPr="00EF13E9">
        <w:rPr>
          <w:rFonts w:eastAsia="Calibri"/>
          <w:b/>
          <w:sz w:val="28"/>
          <w:szCs w:val="28"/>
          <w:lang w:eastAsia="en-US"/>
        </w:rPr>
        <w:t>20</w:t>
      </w:r>
      <w:r w:rsidR="004D16BB" w:rsidRPr="00EF13E9">
        <w:rPr>
          <w:rFonts w:eastAsia="Calibri"/>
          <w:b/>
          <w:sz w:val="28"/>
          <w:szCs w:val="28"/>
          <w:lang w:eastAsia="en-US"/>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16BB" w:rsidRPr="00EF13E9" w:rsidRDefault="004D16BB" w:rsidP="004D16BB">
      <w:pPr>
        <w:spacing w:before="120" w:after="120"/>
        <w:jc w:val="center"/>
        <w:rPr>
          <w:rFonts w:eastAsia="Calibri"/>
          <w:b/>
          <w:sz w:val="28"/>
          <w:szCs w:val="28"/>
          <w:lang w:eastAsia="en-US"/>
        </w:rPr>
      </w:pPr>
    </w:p>
    <w:p w:rsidR="004D16BB" w:rsidRPr="00EF13E9" w:rsidRDefault="004D16BB" w:rsidP="004D16BB">
      <w:pPr>
        <w:widowControl w:val="0"/>
        <w:autoSpaceDE w:val="0"/>
        <w:autoSpaceDN w:val="0"/>
        <w:adjustRightInd w:val="0"/>
        <w:ind w:firstLine="540"/>
        <w:jc w:val="both"/>
        <w:rPr>
          <w:rFonts w:eastAsia="Calibri"/>
          <w:sz w:val="28"/>
          <w:szCs w:val="28"/>
          <w:lang w:eastAsia="en-US"/>
        </w:rPr>
      </w:pPr>
      <w:r w:rsidRPr="00EF13E9">
        <w:rPr>
          <w:rFonts w:eastAsia="Calibri"/>
          <w:sz w:val="28"/>
          <w:szCs w:val="28"/>
          <w:lang w:eastAsia="en-US"/>
        </w:rPr>
        <w:t>2</w:t>
      </w:r>
      <w:r w:rsidR="00D94387" w:rsidRPr="00EF13E9">
        <w:rPr>
          <w:rFonts w:eastAsia="Calibri"/>
          <w:sz w:val="28"/>
          <w:szCs w:val="28"/>
          <w:lang w:eastAsia="en-US"/>
        </w:rPr>
        <w:t>0</w:t>
      </w:r>
      <w:r w:rsidRPr="00EF13E9">
        <w:rPr>
          <w:rFonts w:eastAsia="Calibri"/>
          <w:sz w:val="28"/>
          <w:szCs w:val="28"/>
          <w:lang w:eastAsia="en-US"/>
        </w:rPr>
        <w:t>.1.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4D16BB" w:rsidRPr="00EF13E9" w:rsidRDefault="004D16BB" w:rsidP="004D16BB">
      <w:pPr>
        <w:spacing w:before="120" w:after="120"/>
        <w:jc w:val="center"/>
        <w:rPr>
          <w:rFonts w:eastAsia="Calibri"/>
          <w:sz w:val="28"/>
          <w:szCs w:val="28"/>
          <w:lang w:eastAsia="en-US"/>
        </w:rPr>
      </w:pPr>
      <w:r w:rsidRPr="00EF13E9">
        <w:rPr>
          <w:rFonts w:eastAsia="Calibri"/>
          <w:sz w:val="28"/>
          <w:szCs w:val="28"/>
          <w:lang w:eastAsia="en-US"/>
        </w:rPr>
        <w:tab/>
      </w:r>
    </w:p>
    <w:p w:rsidR="004D16BB" w:rsidRPr="00EF13E9" w:rsidRDefault="004D16BB" w:rsidP="004D16BB">
      <w:pPr>
        <w:spacing w:before="120" w:after="120"/>
        <w:jc w:val="center"/>
        <w:rPr>
          <w:rFonts w:eastAsia="Calibri"/>
          <w:b/>
          <w:sz w:val="28"/>
          <w:szCs w:val="28"/>
          <w:lang w:eastAsia="en-US"/>
        </w:rPr>
      </w:pPr>
      <w:r w:rsidRPr="00EF13E9">
        <w:rPr>
          <w:rFonts w:eastAsia="Calibri"/>
          <w:b/>
          <w:sz w:val="28"/>
          <w:szCs w:val="28"/>
          <w:lang w:eastAsia="en-US"/>
        </w:rPr>
        <w:lastRenderedPageBreak/>
        <w:t>2</w:t>
      </w:r>
      <w:r w:rsidR="00D94387" w:rsidRPr="00EF13E9">
        <w:rPr>
          <w:rFonts w:eastAsia="Calibri"/>
          <w:b/>
          <w:sz w:val="28"/>
          <w:szCs w:val="28"/>
          <w:lang w:eastAsia="en-US"/>
        </w:rPr>
        <w:t>1</w:t>
      </w:r>
      <w:r w:rsidRPr="00EF13E9">
        <w:rPr>
          <w:rFonts w:eastAsia="Calibri"/>
          <w:b/>
          <w:sz w:val="28"/>
          <w:szCs w:val="28"/>
          <w:lang w:eastAsia="en-U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16BB" w:rsidRPr="00EF13E9" w:rsidRDefault="004D16BB" w:rsidP="004D16BB">
      <w:pPr>
        <w:widowControl w:val="0"/>
        <w:autoSpaceDE w:val="0"/>
        <w:autoSpaceDN w:val="0"/>
        <w:adjustRightInd w:val="0"/>
        <w:ind w:firstLine="540"/>
        <w:jc w:val="both"/>
        <w:rPr>
          <w:rFonts w:eastAsia="Calibri"/>
          <w:sz w:val="28"/>
          <w:szCs w:val="28"/>
          <w:lang w:eastAsia="en-US"/>
        </w:rPr>
      </w:pPr>
      <w:r w:rsidRPr="00EF13E9">
        <w:rPr>
          <w:rFonts w:eastAsia="Calibri"/>
          <w:sz w:val="28"/>
          <w:szCs w:val="28"/>
          <w:lang w:eastAsia="en-US"/>
        </w:rPr>
        <w:t>2</w:t>
      </w:r>
      <w:r w:rsidR="00D94387" w:rsidRPr="00EF13E9">
        <w:rPr>
          <w:rFonts w:eastAsia="Calibri"/>
          <w:sz w:val="28"/>
          <w:szCs w:val="28"/>
          <w:lang w:eastAsia="en-US"/>
        </w:rPr>
        <w:t>1</w:t>
      </w:r>
      <w:r w:rsidRPr="00EF13E9">
        <w:rPr>
          <w:rFonts w:eastAsia="Calibri"/>
          <w:sz w:val="28"/>
          <w:szCs w:val="28"/>
          <w:lang w:eastAsia="en-US"/>
        </w:rPr>
        <w:t>.1.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4D16BB" w:rsidRPr="00EF13E9" w:rsidRDefault="004D16BB" w:rsidP="004D16BB">
      <w:pPr>
        <w:widowControl w:val="0"/>
        <w:autoSpaceDE w:val="0"/>
        <w:autoSpaceDN w:val="0"/>
        <w:adjustRightInd w:val="0"/>
        <w:ind w:firstLine="540"/>
        <w:jc w:val="both"/>
        <w:rPr>
          <w:rFonts w:eastAsia="Calibri"/>
          <w:sz w:val="28"/>
          <w:szCs w:val="28"/>
          <w:lang w:eastAsia="en-US"/>
        </w:rPr>
      </w:pPr>
    </w:p>
    <w:p w:rsidR="004D16BB" w:rsidRPr="00EF13E9" w:rsidRDefault="004D16BB" w:rsidP="004D16BB">
      <w:pPr>
        <w:pStyle w:val="aa"/>
        <w:rPr>
          <w:rFonts w:ascii="Times New Roman" w:hAnsi="Times New Roman"/>
          <w:sz w:val="28"/>
          <w:szCs w:val="28"/>
        </w:rPr>
      </w:pPr>
    </w:p>
    <w:p w:rsidR="004D16BB" w:rsidRPr="00EF13E9" w:rsidRDefault="004D16BB" w:rsidP="004D16BB">
      <w:pPr>
        <w:pStyle w:val="aa"/>
        <w:jc w:val="center"/>
        <w:rPr>
          <w:rFonts w:ascii="Times New Roman" w:hAnsi="Times New Roman"/>
          <w:b/>
          <w:sz w:val="28"/>
          <w:szCs w:val="28"/>
        </w:rPr>
      </w:pPr>
      <w:r w:rsidRPr="00EF13E9">
        <w:rPr>
          <w:rFonts w:ascii="Times New Roman" w:hAnsi="Times New Roman"/>
          <w:b/>
          <w:sz w:val="28"/>
          <w:szCs w:val="28"/>
          <w:lang w:val="en-US"/>
        </w:rPr>
        <w:t>V</w:t>
      </w:r>
      <w:r w:rsidRPr="00EF13E9">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D16BB" w:rsidRPr="00EF13E9" w:rsidRDefault="004D16BB" w:rsidP="004D16BB">
      <w:pPr>
        <w:pStyle w:val="aa"/>
        <w:rPr>
          <w:rFonts w:ascii="Times New Roman" w:hAnsi="Times New Roman"/>
          <w:sz w:val="28"/>
          <w:szCs w:val="28"/>
        </w:rPr>
      </w:pPr>
    </w:p>
    <w:p w:rsidR="004D16BB" w:rsidRPr="00EF13E9" w:rsidRDefault="00D94387" w:rsidP="004D16BB">
      <w:pPr>
        <w:widowControl w:val="0"/>
        <w:autoSpaceDE w:val="0"/>
        <w:autoSpaceDN w:val="0"/>
        <w:adjustRightInd w:val="0"/>
        <w:ind w:firstLine="540"/>
        <w:jc w:val="both"/>
        <w:rPr>
          <w:sz w:val="28"/>
          <w:szCs w:val="28"/>
        </w:rPr>
      </w:pPr>
      <w:r w:rsidRPr="00EF13E9">
        <w:rPr>
          <w:sz w:val="28"/>
          <w:szCs w:val="28"/>
        </w:rPr>
        <w:t>22</w:t>
      </w:r>
      <w:r w:rsidR="004D16BB" w:rsidRPr="00EF13E9">
        <w:rPr>
          <w:sz w:val="28"/>
          <w:szCs w:val="28"/>
        </w:rPr>
        <w:t>.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w:t>
      </w:r>
      <w:r w:rsidR="00BC302D" w:rsidRPr="00EF13E9">
        <w:rPr>
          <w:sz w:val="28"/>
          <w:szCs w:val="28"/>
        </w:rPr>
        <w:t>3</w:t>
      </w:r>
      <w:r w:rsidRPr="00EF13E9">
        <w:rPr>
          <w:sz w:val="28"/>
          <w:szCs w:val="28"/>
        </w:rPr>
        <w:t>. Предметом досудебного (внесудебного) обжалования являются: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1) решения Администрации или должностных лиц администрации, принятые в ходе предоставления муниципальной услуги;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2</w:t>
      </w:r>
      <w:r w:rsidR="00BC302D" w:rsidRPr="00EF13E9">
        <w:rPr>
          <w:rFonts w:ascii="Times New Roman" w:hAnsi="Times New Roman"/>
          <w:sz w:val="28"/>
          <w:szCs w:val="28"/>
        </w:rPr>
        <w:t>4</w:t>
      </w:r>
      <w:r w:rsidRPr="00EF13E9">
        <w:rPr>
          <w:rFonts w:ascii="Times New Roman" w:hAnsi="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lastRenderedPageBreak/>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w:t>
      </w:r>
      <w:r w:rsidR="00BC302D" w:rsidRPr="00EF13E9">
        <w:rPr>
          <w:sz w:val="28"/>
          <w:szCs w:val="28"/>
        </w:rPr>
        <w:t>5</w:t>
      </w:r>
      <w:r w:rsidRPr="00EF13E9">
        <w:rPr>
          <w:sz w:val="28"/>
          <w:szCs w:val="28"/>
        </w:rPr>
        <w:t>. Основанием для начала досудебного (внесудебного) обжалования является поступление жалобы непосредственно в администрацию или через МФЦ.</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w:t>
      </w:r>
      <w:r w:rsidR="00BC302D" w:rsidRPr="00EF13E9">
        <w:rPr>
          <w:sz w:val="28"/>
          <w:szCs w:val="28"/>
        </w:rPr>
        <w:t>6</w:t>
      </w:r>
      <w:r w:rsidRPr="00EF13E9">
        <w:rPr>
          <w:sz w:val="28"/>
          <w:szCs w:val="28"/>
        </w:rPr>
        <w:t>. Жалоба подается на имя главы администрации городского округа ЗАТО Свободный в сроки, установленные действующим законодательством:</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на личном приеме;</w:t>
      </w:r>
    </w:p>
    <w:p w:rsidR="00112346" w:rsidRPr="00EF13E9" w:rsidRDefault="004D16BB" w:rsidP="00112346">
      <w:pPr>
        <w:autoSpaceDE w:val="0"/>
        <w:autoSpaceDN w:val="0"/>
        <w:adjustRightInd w:val="0"/>
        <w:ind w:firstLine="540"/>
        <w:jc w:val="both"/>
        <w:rPr>
          <w:sz w:val="28"/>
          <w:szCs w:val="28"/>
        </w:rPr>
      </w:pPr>
      <w:r w:rsidRPr="00EF13E9">
        <w:rPr>
          <w:sz w:val="28"/>
          <w:szCs w:val="28"/>
        </w:rPr>
        <w:t xml:space="preserve">- по электронной почте </w:t>
      </w:r>
      <w:hyperlink r:id="rId15" w:history="1">
        <w:r w:rsidR="00112346" w:rsidRPr="00EF13E9">
          <w:rPr>
            <w:rStyle w:val="a9"/>
            <w:color w:val="auto"/>
            <w:sz w:val="28"/>
            <w:szCs w:val="28"/>
            <w:lang w:val="en-US"/>
          </w:rPr>
          <w:t>adm</w:t>
        </w:r>
        <w:r w:rsidR="00112346" w:rsidRPr="00EF13E9">
          <w:rPr>
            <w:rStyle w:val="a9"/>
            <w:color w:val="auto"/>
            <w:sz w:val="28"/>
            <w:szCs w:val="28"/>
          </w:rPr>
          <w:t>_</w:t>
        </w:r>
        <w:r w:rsidR="00112346" w:rsidRPr="00EF13E9">
          <w:rPr>
            <w:rStyle w:val="a9"/>
            <w:color w:val="auto"/>
            <w:sz w:val="28"/>
            <w:szCs w:val="28"/>
            <w:lang w:val="en-US"/>
          </w:rPr>
          <w:t>zato</w:t>
        </w:r>
        <w:r w:rsidR="00112346" w:rsidRPr="00EF13E9">
          <w:rPr>
            <w:rStyle w:val="a9"/>
            <w:color w:val="auto"/>
            <w:sz w:val="28"/>
            <w:szCs w:val="28"/>
          </w:rPr>
          <w:t>_svobod@</w:t>
        </w:r>
        <w:r w:rsidR="00112346" w:rsidRPr="00EF13E9">
          <w:rPr>
            <w:rStyle w:val="a9"/>
            <w:color w:val="auto"/>
            <w:sz w:val="28"/>
            <w:szCs w:val="28"/>
            <w:lang w:val="en-US"/>
          </w:rPr>
          <w:t>mail</w:t>
        </w:r>
        <w:r w:rsidR="00112346" w:rsidRPr="00EF13E9">
          <w:rPr>
            <w:rStyle w:val="a9"/>
            <w:color w:val="auto"/>
            <w:sz w:val="28"/>
            <w:szCs w:val="28"/>
          </w:rPr>
          <w:t>.ru</w:t>
        </w:r>
      </w:hyperlink>
      <w:r w:rsidR="00112346" w:rsidRPr="00EF13E9">
        <w:t>;</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xml:space="preserve">- </w:t>
      </w:r>
      <w:r w:rsidRPr="00EF13E9">
        <w:rPr>
          <w:rFonts w:ascii="Times New Roman" w:hAnsi="Times New Roman"/>
          <w:bCs/>
          <w:sz w:val="28"/>
          <w:szCs w:val="28"/>
        </w:rPr>
        <w:t>через МФЦ</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2</w:t>
      </w:r>
      <w:r w:rsidR="00BC302D" w:rsidRPr="00EF13E9">
        <w:rPr>
          <w:rFonts w:ascii="Times New Roman" w:hAnsi="Times New Roman"/>
          <w:sz w:val="28"/>
          <w:szCs w:val="28"/>
        </w:rPr>
        <w:t>7</w:t>
      </w:r>
      <w:r w:rsidRPr="00EF13E9">
        <w:rPr>
          <w:rFonts w:ascii="Times New Roman" w:hAnsi="Times New Roman"/>
          <w:sz w:val="28"/>
          <w:szCs w:val="28"/>
        </w:rPr>
        <w:t>. Жалоба должна содержать:</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E5276" w:rsidRPr="00EF13E9" w:rsidRDefault="00BC302D" w:rsidP="007E5276">
      <w:pPr>
        <w:widowControl w:val="0"/>
        <w:autoSpaceDE w:val="0"/>
        <w:autoSpaceDN w:val="0"/>
        <w:adjustRightInd w:val="0"/>
        <w:ind w:firstLine="540"/>
        <w:jc w:val="both"/>
        <w:rPr>
          <w:sz w:val="28"/>
          <w:szCs w:val="28"/>
        </w:rPr>
      </w:pPr>
      <w:r w:rsidRPr="00EF13E9">
        <w:rPr>
          <w:sz w:val="28"/>
          <w:szCs w:val="28"/>
        </w:rPr>
        <w:t>28</w:t>
      </w:r>
      <w:r w:rsidR="007E5276" w:rsidRPr="00EF13E9">
        <w:rPr>
          <w:sz w:val="28"/>
          <w:szCs w:val="28"/>
        </w:rPr>
        <w:t>. Уполномоченный на рассмотрение жалобы орган вправе оставить жалобу без ответа при наличие в жалобе нецензурных либо оскорбительных выражений, угроз жизни, здоровью и имуществу должностного лица, а также членов его семьи;</w:t>
      </w:r>
    </w:p>
    <w:p w:rsidR="004D16BB" w:rsidRPr="00EF13E9" w:rsidRDefault="00BC302D" w:rsidP="004D16BB">
      <w:pPr>
        <w:widowControl w:val="0"/>
        <w:autoSpaceDE w:val="0"/>
        <w:autoSpaceDN w:val="0"/>
        <w:adjustRightInd w:val="0"/>
        <w:ind w:firstLine="540"/>
        <w:jc w:val="both"/>
        <w:rPr>
          <w:sz w:val="28"/>
          <w:szCs w:val="28"/>
        </w:rPr>
      </w:pPr>
      <w:r w:rsidRPr="00EF13E9">
        <w:rPr>
          <w:sz w:val="28"/>
          <w:szCs w:val="28"/>
        </w:rPr>
        <w:t>29</w:t>
      </w:r>
      <w:r w:rsidR="004D16BB" w:rsidRPr="00EF13E9">
        <w:rPr>
          <w:sz w:val="28"/>
          <w:szCs w:val="28"/>
        </w:rPr>
        <w:t>. Уполномоченный на рассмотрение жалобы орган отказывает в удовлетворении жалобы в следующих случаях:</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1) наличие вступившего в законную силу решения суда, арбитражного суда по жалобе о том же предмете и по тем же основаниям;</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 xml:space="preserve">3) наличие решения по жалобе, принятого ранее в соответствии с </w:t>
      </w:r>
      <w:r w:rsidRPr="00EF13E9">
        <w:rPr>
          <w:sz w:val="28"/>
          <w:szCs w:val="28"/>
        </w:rPr>
        <w:lastRenderedPageBreak/>
        <w:t>требованиями настоящего Регламента в отношении того же Заявителя и по тому же предмету жалобы.</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0</w:t>
      </w:r>
      <w:r w:rsidRPr="00EF13E9">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1</w:t>
      </w:r>
      <w:r w:rsidRPr="00EF13E9">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1) оформленная в соответствии с законодательством Российской Федерации доверенность (для физических лиц);</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2</w:t>
      </w:r>
      <w:r w:rsidRPr="00EF13E9">
        <w:rPr>
          <w:sz w:val="28"/>
          <w:szCs w:val="28"/>
        </w:rPr>
        <w:t xml:space="preserve">. При подаче жалобы в электронном виде документы, указанные в </w:t>
      </w:r>
      <w:hyperlink w:anchor="Par512" w:history="1">
        <w:r w:rsidRPr="00EF13E9">
          <w:rPr>
            <w:sz w:val="28"/>
            <w:szCs w:val="28"/>
          </w:rPr>
          <w:t>пункте 9.1.</w:t>
        </w:r>
      </w:hyperlink>
      <w:r w:rsidRPr="00EF13E9">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3</w:t>
      </w:r>
      <w:r w:rsidRPr="00EF13E9">
        <w:rPr>
          <w:sz w:val="28"/>
          <w:szCs w:val="28"/>
        </w:rPr>
        <w:t xml:space="preserve">. Жалоба может быть подана Заявителем через МФЦ. </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4</w:t>
      </w:r>
      <w:r w:rsidRPr="00EF13E9">
        <w:rPr>
          <w:sz w:val="28"/>
          <w:szCs w:val="28"/>
        </w:rPr>
        <w:t>. В ходе досудебного (внесудебного) обжалования Заявитель имеет право:</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1) представлять дополнительные документы и материалы либо обращаться с просьбой об их истребовании;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4) обращаться с жалобой на принятое по обращению решение или на действие (бездействие) в связи с рассмотрением обращения;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5) обращаться с заявлением о прекращении рассмотрения жалобы.</w:t>
      </w:r>
    </w:p>
    <w:p w:rsidR="004D16BB" w:rsidRPr="00EF13E9" w:rsidRDefault="004D16BB" w:rsidP="004D16BB">
      <w:pPr>
        <w:shd w:val="clear" w:color="auto" w:fill="FFFFFF"/>
        <w:autoSpaceDE w:val="0"/>
        <w:autoSpaceDN w:val="0"/>
        <w:adjustRightInd w:val="0"/>
        <w:ind w:firstLine="720"/>
        <w:jc w:val="both"/>
        <w:rPr>
          <w:sz w:val="28"/>
          <w:szCs w:val="28"/>
        </w:rPr>
      </w:pPr>
      <w:r w:rsidRPr="00EF13E9">
        <w:rPr>
          <w:sz w:val="28"/>
          <w:szCs w:val="28"/>
        </w:rPr>
        <w:t>3</w:t>
      </w:r>
      <w:r w:rsidR="00BC302D" w:rsidRPr="00EF13E9">
        <w:rPr>
          <w:sz w:val="28"/>
          <w:szCs w:val="28"/>
        </w:rPr>
        <w:t>5</w:t>
      </w:r>
      <w:r w:rsidRPr="00EF13E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D16BB" w:rsidRPr="00EF13E9" w:rsidRDefault="004D16BB" w:rsidP="004D16BB">
      <w:pPr>
        <w:shd w:val="clear" w:color="auto" w:fill="FFFFFF"/>
        <w:autoSpaceDE w:val="0"/>
        <w:autoSpaceDN w:val="0"/>
        <w:adjustRightInd w:val="0"/>
        <w:ind w:firstLine="720"/>
        <w:jc w:val="both"/>
        <w:rPr>
          <w:sz w:val="28"/>
          <w:szCs w:val="28"/>
        </w:rPr>
      </w:pPr>
      <w:r w:rsidRPr="00EF13E9">
        <w:rPr>
          <w:sz w:val="28"/>
          <w:szCs w:val="28"/>
        </w:rPr>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4D16BB" w:rsidRPr="00EF13E9" w:rsidRDefault="004D16BB" w:rsidP="004D16BB">
      <w:pPr>
        <w:shd w:val="clear" w:color="auto" w:fill="FFFFFF"/>
        <w:autoSpaceDE w:val="0"/>
        <w:autoSpaceDN w:val="0"/>
        <w:adjustRightInd w:val="0"/>
        <w:ind w:firstLine="720"/>
        <w:jc w:val="both"/>
        <w:rPr>
          <w:sz w:val="28"/>
          <w:szCs w:val="28"/>
        </w:rPr>
      </w:pPr>
      <w:r w:rsidRPr="00EF13E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6</w:t>
      </w:r>
      <w:r w:rsidRPr="00EF13E9">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5" w:name="Par506"/>
      <w:bookmarkEnd w:id="5"/>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w:t>
      </w:r>
      <w:r w:rsidR="00BC302D" w:rsidRPr="00EF13E9">
        <w:rPr>
          <w:sz w:val="28"/>
          <w:szCs w:val="28"/>
        </w:rPr>
        <w:t>7</w:t>
      </w:r>
      <w:r w:rsidRPr="00EF13E9">
        <w:rPr>
          <w:sz w:val="28"/>
          <w:szCs w:val="28"/>
        </w:rPr>
        <w:t>. По результатам рассмотрения жалобы уполномоченный орган принимает одно из следующих решений:</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D16BB" w:rsidRPr="00EF13E9" w:rsidRDefault="004D16BB" w:rsidP="004D16BB">
      <w:pPr>
        <w:pStyle w:val="aa"/>
        <w:ind w:firstLine="708"/>
        <w:rPr>
          <w:rFonts w:ascii="Times New Roman" w:hAnsi="Times New Roman"/>
          <w:sz w:val="28"/>
          <w:szCs w:val="28"/>
        </w:rPr>
      </w:pPr>
      <w:r w:rsidRPr="00EF13E9">
        <w:rPr>
          <w:rFonts w:ascii="Times New Roman" w:hAnsi="Times New Roman"/>
          <w:sz w:val="28"/>
          <w:szCs w:val="28"/>
        </w:rPr>
        <w:t>- отказать в удовлетворении жалобы.</w:t>
      </w:r>
    </w:p>
    <w:p w:rsidR="004D16BB" w:rsidRPr="00EF13E9" w:rsidRDefault="00BC302D" w:rsidP="004D16BB">
      <w:pPr>
        <w:pStyle w:val="aa"/>
        <w:ind w:firstLine="708"/>
        <w:rPr>
          <w:rFonts w:ascii="Times New Roman" w:hAnsi="Times New Roman"/>
          <w:sz w:val="28"/>
          <w:szCs w:val="28"/>
        </w:rPr>
      </w:pPr>
      <w:r w:rsidRPr="00EF13E9">
        <w:rPr>
          <w:rFonts w:ascii="Times New Roman" w:hAnsi="Times New Roman"/>
          <w:sz w:val="28"/>
          <w:szCs w:val="28"/>
        </w:rPr>
        <w:t>38</w:t>
      </w:r>
      <w:r w:rsidR="004D16BB" w:rsidRPr="00EF13E9">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6BB" w:rsidRPr="00EF13E9" w:rsidRDefault="00BC302D" w:rsidP="004D16BB">
      <w:pPr>
        <w:widowControl w:val="0"/>
        <w:autoSpaceDE w:val="0"/>
        <w:autoSpaceDN w:val="0"/>
        <w:adjustRightInd w:val="0"/>
        <w:ind w:firstLine="540"/>
        <w:jc w:val="both"/>
        <w:rPr>
          <w:sz w:val="28"/>
          <w:szCs w:val="28"/>
        </w:rPr>
      </w:pPr>
      <w:r w:rsidRPr="00EF13E9">
        <w:rPr>
          <w:sz w:val="28"/>
          <w:szCs w:val="28"/>
        </w:rPr>
        <w:t>39</w:t>
      </w:r>
      <w:r w:rsidR="004D16BB" w:rsidRPr="00EF13E9">
        <w:rPr>
          <w:sz w:val="28"/>
          <w:szCs w:val="28"/>
        </w:rPr>
        <w:t>. В ответе по результатам рассмотрения жалобы указываются: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1) наименование Администрации, должность, фамилия, имя, отчество (при наличии) должностного лица, принявшего решение по жалобе;</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3) фамилия, имя, отчество (при наличии) или наименование Заявителя;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4) основания для принятия решения по жалобе;</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5) принятое по жалобе решение;</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7) сведения о порядке обжалования принятого по жалобе решения.</w:t>
      </w:r>
    </w:p>
    <w:p w:rsidR="004D16BB" w:rsidRPr="00EF13E9" w:rsidRDefault="004D16BB" w:rsidP="004D16BB">
      <w:pPr>
        <w:widowControl w:val="0"/>
        <w:autoSpaceDE w:val="0"/>
        <w:autoSpaceDN w:val="0"/>
        <w:adjustRightInd w:val="0"/>
        <w:ind w:firstLine="540"/>
        <w:jc w:val="both"/>
        <w:rPr>
          <w:sz w:val="28"/>
          <w:szCs w:val="28"/>
        </w:rPr>
      </w:pPr>
      <w:r w:rsidRPr="00EF13E9">
        <w:rPr>
          <w:sz w:val="28"/>
          <w:szCs w:val="28"/>
        </w:rPr>
        <w:t>4</w:t>
      </w:r>
      <w:r w:rsidR="00BC302D" w:rsidRPr="00EF13E9">
        <w:rPr>
          <w:sz w:val="28"/>
          <w:szCs w:val="28"/>
        </w:rPr>
        <w:t>0</w:t>
      </w:r>
      <w:r w:rsidRPr="00EF13E9">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4D16BB" w:rsidRPr="00EF13E9" w:rsidRDefault="004D16BB" w:rsidP="004D16BB">
      <w:pPr>
        <w:pStyle w:val="aa"/>
        <w:ind w:firstLine="540"/>
        <w:rPr>
          <w:rFonts w:ascii="Times New Roman" w:hAnsi="Times New Roman"/>
          <w:sz w:val="28"/>
          <w:szCs w:val="28"/>
        </w:rPr>
      </w:pPr>
      <w:r w:rsidRPr="00EF13E9">
        <w:rPr>
          <w:rFonts w:ascii="Times New Roman" w:hAnsi="Times New Roman"/>
          <w:sz w:val="28"/>
          <w:szCs w:val="28"/>
        </w:rPr>
        <w:t>4</w:t>
      </w:r>
      <w:r w:rsidR="00BC302D" w:rsidRPr="00EF13E9">
        <w:rPr>
          <w:rFonts w:ascii="Times New Roman" w:hAnsi="Times New Roman"/>
          <w:sz w:val="28"/>
          <w:szCs w:val="28"/>
        </w:rPr>
        <w:t>1</w:t>
      </w:r>
      <w:r w:rsidRPr="00EF13E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4D16BB" w:rsidRPr="00EF13E9" w:rsidRDefault="004D16BB" w:rsidP="004D16BB">
      <w:pPr>
        <w:pStyle w:val="aa"/>
        <w:ind w:firstLine="540"/>
        <w:rPr>
          <w:rFonts w:ascii="Times New Roman" w:hAnsi="Times New Roman"/>
          <w:sz w:val="24"/>
          <w:szCs w:val="24"/>
        </w:rPr>
      </w:pPr>
      <w:r w:rsidRPr="00EF13E9">
        <w:rPr>
          <w:rFonts w:ascii="Times New Roman" w:hAnsi="Times New Roman"/>
          <w:sz w:val="28"/>
          <w:szCs w:val="28"/>
        </w:rPr>
        <w:lastRenderedPageBreak/>
        <w:t>4</w:t>
      </w:r>
      <w:r w:rsidR="00BC302D" w:rsidRPr="00EF13E9">
        <w:rPr>
          <w:rFonts w:ascii="Times New Roman" w:hAnsi="Times New Roman"/>
          <w:sz w:val="28"/>
          <w:szCs w:val="28"/>
        </w:rPr>
        <w:t>2</w:t>
      </w:r>
      <w:r w:rsidRPr="00EF13E9">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4D16BB" w:rsidRPr="00EF13E9" w:rsidRDefault="004D16BB" w:rsidP="004D16BB">
      <w:pPr>
        <w:widowControl w:val="0"/>
        <w:autoSpaceDE w:val="0"/>
        <w:autoSpaceDN w:val="0"/>
        <w:adjustRightInd w:val="0"/>
        <w:ind w:firstLine="540"/>
        <w:jc w:val="both"/>
      </w:pPr>
    </w:p>
    <w:p w:rsidR="004D16BB" w:rsidRPr="00EF13E9" w:rsidRDefault="004D16BB" w:rsidP="004D16BB">
      <w:pPr>
        <w:pStyle w:val="aa"/>
        <w:rPr>
          <w:rFonts w:ascii="Times New Roman" w:hAnsi="Times New Roman"/>
          <w:sz w:val="24"/>
          <w:szCs w:val="24"/>
        </w:rPr>
      </w:pPr>
    </w:p>
    <w:p w:rsidR="004D16BB" w:rsidRPr="00EF13E9" w:rsidRDefault="004D16BB" w:rsidP="004D16BB">
      <w:pPr>
        <w:pStyle w:val="aa"/>
        <w:rPr>
          <w:rFonts w:ascii="Times New Roman" w:hAnsi="Times New Roman"/>
          <w:sz w:val="24"/>
          <w:szCs w:val="24"/>
        </w:rPr>
      </w:pPr>
    </w:p>
    <w:p w:rsidR="003337B2" w:rsidRPr="00EF13E9" w:rsidRDefault="003337B2" w:rsidP="00116477">
      <w:pPr>
        <w:pStyle w:val="printr"/>
        <w:spacing w:before="0" w:after="0"/>
        <w:jc w:val="left"/>
        <w:rPr>
          <w:sz w:val="28"/>
          <w:szCs w:val="28"/>
        </w:rPr>
      </w:pPr>
    </w:p>
    <w:p w:rsidR="00D97479" w:rsidRPr="00EF13E9" w:rsidRDefault="00F81145" w:rsidP="00D97479">
      <w:pPr>
        <w:pStyle w:val="10"/>
        <w:widowControl w:val="0"/>
        <w:shd w:val="clear" w:color="auto" w:fill="auto"/>
        <w:tabs>
          <w:tab w:val="left" w:pos="-4678"/>
          <w:tab w:val="left" w:pos="3544"/>
        </w:tabs>
        <w:spacing w:after="0" w:line="240" w:lineRule="auto"/>
        <w:ind w:left="3540" w:right="0" w:firstLine="0"/>
        <w:jc w:val="left"/>
        <w:rPr>
          <w:sz w:val="24"/>
          <w:szCs w:val="24"/>
        </w:rPr>
      </w:pPr>
      <w:r w:rsidRPr="00EF13E9">
        <w:rPr>
          <w:sz w:val="28"/>
          <w:szCs w:val="28"/>
        </w:rPr>
        <w:br w:type="page"/>
      </w:r>
      <w:r w:rsidR="00D97479" w:rsidRPr="00EF13E9">
        <w:rPr>
          <w:sz w:val="24"/>
          <w:szCs w:val="24"/>
        </w:rPr>
        <w:lastRenderedPageBreak/>
        <w:t xml:space="preserve">       </w:t>
      </w:r>
      <w:r w:rsidR="00D97479" w:rsidRPr="00EF13E9">
        <w:rPr>
          <w:sz w:val="24"/>
          <w:szCs w:val="24"/>
        </w:rPr>
        <w:tab/>
      </w:r>
      <w:r w:rsidR="00D97479" w:rsidRPr="00EF13E9">
        <w:rPr>
          <w:sz w:val="24"/>
          <w:szCs w:val="24"/>
        </w:rPr>
        <w:tab/>
        <w:t xml:space="preserve">      Приложение № 1 </w:t>
      </w:r>
    </w:p>
    <w:p w:rsidR="00D97479" w:rsidRPr="00EF13E9" w:rsidRDefault="00D97479" w:rsidP="00D97479">
      <w:pPr>
        <w:pStyle w:val="10"/>
        <w:widowControl w:val="0"/>
        <w:shd w:val="clear" w:color="auto" w:fill="auto"/>
        <w:tabs>
          <w:tab w:val="left" w:pos="-4678"/>
        </w:tabs>
        <w:spacing w:after="0" w:line="240" w:lineRule="auto"/>
        <w:ind w:left="3540" w:right="0" w:firstLine="0"/>
        <w:jc w:val="left"/>
        <w:rPr>
          <w:sz w:val="24"/>
          <w:szCs w:val="24"/>
        </w:rPr>
      </w:pPr>
      <w:r w:rsidRPr="00EF13E9">
        <w:rPr>
          <w:sz w:val="24"/>
          <w:szCs w:val="24"/>
        </w:rPr>
        <w:tab/>
      </w:r>
      <w:r w:rsidRPr="00EF13E9">
        <w:rPr>
          <w:sz w:val="24"/>
          <w:szCs w:val="24"/>
        </w:rPr>
        <w:tab/>
        <w:t xml:space="preserve">                  к Административному регламенту</w:t>
      </w:r>
    </w:p>
    <w:p w:rsidR="00D97479" w:rsidRPr="00EF13E9" w:rsidRDefault="00D97479" w:rsidP="00D97479">
      <w:pPr>
        <w:ind w:left="5382"/>
        <w:rPr>
          <w:sz w:val="28"/>
          <w:szCs w:val="28"/>
        </w:rPr>
      </w:pPr>
      <w:r w:rsidRPr="00EF13E9">
        <w:rPr>
          <w:sz w:val="24"/>
          <w:szCs w:val="24"/>
        </w:rPr>
        <w:t xml:space="preserve">предоставления муниципальной услуги </w:t>
      </w:r>
      <w:r w:rsidRPr="00EF13E9">
        <w:rPr>
          <w:bCs/>
          <w:sz w:val="24"/>
          <w:szCs w:val="24"/>
        </w:rPr>
        <w:t xml:space="preserve">«Об утверждении Административного </w:t>
      </w:r>
      <w:r w:rsidR="00CD0CEF" w:rsidRPr="00EF13E9">
        <w:rPr>
          <w:bCs/>
          <w:sz w:val="24"/>
          <w:szCs w:val="24"/>
        </w:rPr>
        <w:t xml:space="preserve">регламента </w:t>
      </w:r>
      <w:r w:rsidRPr="00EF13E9">
        <w:rPr>
          <w:sz w:val="24"/>
          <w:szCs w:val="24"/>
        </w:rPr>
        <w:t>предоставления муниципальной услуги</w:t>
      </w:r>
      <w:r w:rsidRPr="00EF13E9">
        <w:rPr>
          <w:bCs/>
          <w:sz w:val="24"/>
          <w:szCs w:val="24"/>
        </w:rPr>
        <w:t xml:space="preserve"> «</w:t>
      </w:r>
      <w:r w:rsidRPr="00EF13E9">
        <w:rPr>
          <w:sz w:val="24"/>
          <w:szCs w:val="24"/>
        </w:rPr>
        <w:t>Предоставление информации об очередности предоставления жилых помещений на условиях социального найма</w:t>
      </w:r>
      <w:r w:rsidRPr="00EF13E9">
        <w:rPr>
          <w:bCs/>
          <w:sz w:val="24"/>
          <w:szCs w:val="24"/>
        </w:rPr>
        <w:t>»</w:t>
      </w:r>
    </w:p>
    <w:p w:rsidR="00D97479" w:rsidRPr="00EF13E9" w:rsidRDefault="00D97479" w:rsidP="00D97479">
      <w:pPr>
        <w:spacing w:line="313" w:lineRule="exact"/>
        <w:ind w:right="23"/>
        <w:rPr>
          <w:bCs/>
          <w:spacing w:val="10"/>
          <w:sz w:val="28"/>
          <w:szCs w:val="28"/>
          <w:u w:val="single"/>
        </w:rPr>
      </w:pPr>
    </w:p>
    <w:p w:rsidR="00D97479" w:rsidRPr="00EF13E9" w:rsidRDefault="00D97479" w:rsidP="00D97479">
      <w:pPr>
        <w:spacing w:line="313" w:lineRule="exact"/>
        <w:ind w:right="23"/>
        <w:rPr>
          <w:b/>
          <w:bCs/>
          <w:spacing w:val="10"/>
          <w:sz w:val="28"/>
          <w:szCs w:val="28"/>
        </w:rPr>
      </w:pPr>
    </w:p>
    <w:p w:rsidR="00D97479" w:rsidRPr="00EF13E9" w:rsidRDefault="00D97479" w:rsidP="00D97479">
      <w:pPr>
        <w:spacing w:line="313" w:lineRule="exact"/>
        <w:ind w:left="60" w:right="23" w:firstLine="680"/>
        <w:jc w:val="center"/>
        <w:rPr>
          <w:b/>
          <w:bCs/>
          <w:spacing w:val="10"/>
          <w:sz w:val="28"/>
          <w:szCs w:val="28"/>
        </w:rPr>
      </w:pPr>
      <w:r w:rsidRPr="00EF13E9">
        <w:rPr>
          <w:b/>
          <w:bCs/>
          <w:spacing w:val="10"/>
          <w:sz w:val="28"/>
          <w:szCs w:val="28"/>
        </w:rPr>
        <w:t>СВЕДЕНИЯ</w:t>
      </w:r>
    </w:p>
    <w:p w:rsidR="00D97479" w:rsidRPr="00EF13E9" w:rsidRDefault="00D97479" w:rsidP="00D97479">
      <w:pPr>
        <w:autoSpaceDE w:val="0"/>
        <w:autoSpaceDN w:val="0"/>
        <w:adjustRightInd w:val="0"/>
        <w:ind w:firstLine="540"/>
        <w:jc w:val="center"/>
        <w:rPr>
          <w:b/>
          <w:bCs/>
          <w:spacing w:val="10"/>
          <w:sz w:val="28"/>
          <w:szCs w:val="28"/>
        </w:rPr>
      </w:pPr>
      <w:r w:rsidRPr="00EF13E9">
        <w:rPr>
          <w:b/>
          <w:bCs/>
          <w:spacing w:val="10"/>
          <w:sz w:val="28"/>
          <w:szCs w:val="28"/>
        </w:rPr>
        <w:t>об уполномоченных органах, имеющих право на прием заявлений, документов, а также постановку граждан на учет в качестве нуждающихся в жилых помещениях на территории городского округа ЗАТ</w:t>
      </w:r>
      <w:r w:rsidRPr="00EF13E9">
        <w:rPr>
          <w:b/>
          <w:bCs/>
          <w:spacing w:val="10"/>
          <w:sz w:val="28"/>
          <w:szCs w:val="28"/>
          <w:lang w:val="en-US"/>
        </w:rPr>
        <w:t>O</w:t>
      </w:r>
      <w:r w:rsidRPr="00EF13E9">
        <w:rPr>
          <w:b/>
          <w:bCs/>
          <w:spacing w:val="10"/>
          <w:sz w:val="28"/>
          <w:szCs w:val="28"/>
        </w:rPr>
        <w:t xml:space="preserve"> Свободный</w:t>
      </w:r>
    </w:p>
    <w:p w:rsidR="00D97479" w:rsidRPr="00EF13E9" w:rsidRDefault="00D97479" w:rsidP="00D97479">
      <w:pPr>
        <w:autoSpaceDE w:val="0"/>
        <w:autoSpaceDN w:val="0"/>
        <w:adjustRightInd w:val="0"/>
        <w:ind w:firstLine="540"/>
        <w:jc w:val="center"/>
        <w:rPr>
          <w:b/>
          <w:bCs/>
          <w:spacing w:val="10"/>
          <w:sz w:val="28"/>
          <w:szCs w:val="28"/>
        </w:rPr>
      </w:pPr>
    </w:p>
    <w:p w:rsidR="00D97479" w:rsidRPr="00EF13E9" w:rsidRDefault="00D97479" w:rsidP="00D97479">
      <w:pPr>
        <w:autoSpaceDE w:val="0"/>
        <w:autoSpaceDN w:val="0"/>
        <w:adjustRightInd w:val="0"/>
        <w:ind w:firstLine="540"/>
        <w:jc w:val="center"/>
        <w:rPr>
          <w:b/>
          <w:bCs/>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D97479" w:rsidRPr="00EF13E9" w:rsidTr="00527E95">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ind w:left="40" w:right="23"/>
              <w:jc w:val="center"/>
              <w:rPr>
                <w:b/>
              </w:rPr>
            </w:pPr>
            <w:r w:rsidRPr="00EF13E9">
              <w:rPr>
                <w:b/>
              </w:rPr>
              <w:t>№</w:t>
            </w:r>
          </w:p>
          <w:p w:rsidR="00D97479" w:rsidRPr="00EF13E9" w:rsidRDefault="00D97479" w:rsidP="00527E95">
            <w:pPr>
              <w:framePr w:wrap="notBeside" w:vAnchor="text" w:hAnchor="text" w:xAlign="center" w:y="1"/>
              <w:ind w:left="40" w:right="23"/>
              <w:jc w:val="center"/>
              <w:rPr>
                <w:b/>
              </w:rPr>
            </w:pPr>
            <w:r w:rsidRPr="00EF13E9">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24" w:lineRule="exact"/>
              <w:ind w:left="40" w:right="23" w:firstLine="91"/>
              <w:jc w:val="center"/>
              <w:rPr>
                <w:b/>
              </w:rPr>
            </w:pPr>
            <w:r w:rsidRPr="00EF13E9">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24" w:lineRule="exact"/>
              <w:ind w:left="40" w:right="23" w:firstLine="91"/>
              <w:jc w:val="center"/>
              <w:rPr>
                <w:b/>
              </w:rPr>
            </w:pPr>
            <w:r w:rsidRPr="00EF13E9">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24" w:lineRule="exact"/>
              <w:ind w:left="40" w:right="23" w:firstLine="91"/>
              <w:jc w:val="center"/>
              <w:rPr>
                <w:b/>
              </w:rPr>
            </w:pPr>
            <w:r w:rsidRPr="00EF13E9">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24" w:lineRule="exact"/>
              <w:ind w:left="40" w:right="23" w:firstLine="91"/>
              <w:jc w:val="center"/>
              <w:rPr>
                <w:b/>
              </w:rPr>
            </w:pPr>
            <w:r w:rsidRPr="00EF13E9">
              <w:rPr>
                <w:b/>
              </w:rPr>
              <w:t>Номера теле-</w:t>
            </w:r>
          </w:p>
          <w:p w:rsidR="00D97479" w:rsidRPr="00EF13E9" w:rsidRDefault="00D97479" w:rsidP="00527E95">
            <w:pPr>
              <w:framePr w:wrap="notBeside" w:vAnchor="text" w:hAnchor="text" w:xAlign="center" w:y="1"/>
              <w:spacing w:line="324" w:lineRule="exact"/>
              <w:ind w:left="40" w:right="23" w:firstLine="91"/>
              <w:jc w:val="center"/>
              <w:rPr>
                <w:b/>
              </w:rPr>
            </w:pPr>
            <w:r w:rsidRPr="00EF13E9">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24" w:lineRule="exact"/>
              <w:jc w:val="center"/>
              <w:rPr>
                <w:b/>
              </w:rPr>
            </w:pPr>
            <w:r w:rsidRPr="00EF13E9">
              <w:rPr>
                <w:b/>
              </w:rPr>
              <w:t>Адреса электронной почты,</w:t>
            </w:r>
          </w:p>
          <w:p w:rsidR="00D97479" w:rsidRPr="00EF13E9" w:rsidRDefault="00D97479" w:rsidP="00527E95">
            <w:pPr>
              <w:framePr w:wrap="notBeside" w:vAnchor="text" w:hAnchor="text" w:xAlign="center" w:y="1"/>
              <w:spacing w:line="324" w:lineRule="exact"/>
              <w:jc w:val="center"/>
              <w:rPr>
                <w:b/>
              </w:rPr>
            </w:pPr>
            <w:r w:rsidRPr="00EF13E9">
              <w:rPr>
                <w:b/>
              </w:rPr>
              <w:t>сайта, интернет- сервиса</w:t>
            </w:r>
          </w:p>
        </w:tc>
      </w:tr>
      <w:tr w:rsidR="00D97479" w:rsidRPr="00EF13E9" w:rsidTr="00527E9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ind w:left="40" w:right="23"/>
            </w:pPr>
            <w:r w:rsidRPr="00EF13E9">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телефон</w:t>
            </w:r>
          </w:p>
          <w:p w:rsidR="00D97479" w:rsidRPr="00EF13E9" w:rsidRDefault="00D97479" w:rsidP="00527E95">
            <w:pPr>
              <w:framePr w:wrap="notBeside" w:vAnchor="text" w:hAnchor="text" w:xAlign="center" w:y="1"/>
              <w:spacing w:line="317" w:lineRule="exact"/>
              <w:ind w:left="40" w:right="23" w:hanging="40"/>
              <w:jc w:val="center"/>
            </w:pPr>
            <w:r w:rsidRPr="00EF13E9">
              <w:t>(34345)</w:t>
            </w:r>
          </w:p>
          <w:p w:rsidR="00D97479" w:rsidRPr="00EF13E9" w:rsidRDefault="00D97479" w:rsidP="00527E95">
            <w:pPr>
              <w:framePr w:wrap="notBeside" w:vAnchor="text" w:hAnchor="text" w:xAlign="center" w:y="1"/>
              <w:spacing w:line="317" w:lineRule="exact"/>
              <w:ind w:left="40" w:right="23" w:hanging="40"/>
              <w:jc w:val="center"/>
            </w:pPr>
            <w:r w:rsidRPr="00EF13E9">
              <w:t>5-84-80,</w:t>
            </w:r>
          </w:p>
          <w:p w:rsidR="00D97479" w:rsidRPr="00EF13E9" w:rsidRDefault="00D97479" w:rsidP="00527E95">
            <w:pPr>
              <w:framePr w:wrap="notBeside" w:vAnchor="text" w:hAnchor="text" w:xAlign="center" w:y="1"/>
              <w:spacing w:line="317" w:lineRule="exact"/>
              <w:ind w:left="40" w:right="23" w:hanging="40"/>
              <w:jc w:val="center"/>
            </w:pPr>
            <w:r w:rsidRPr="00EF13E9">
              <w:t>5-83-58</w:t>
            </w:r>
          </w:p>
          <w:p w:rsidR="00D97479" w:rsidRPr="00EF13E9" w:rsidRDefault="00D97479" w:rsidP="00527E95">
            <w:pPr>
              <w:framePr w:wrap="notBeside" w:vAnchor="text" w:hAnchor="text" w:xAlign="center" w:y="1"/>
              <w:spacing w:line="317" w:lineRule="exact"/>
              <w:ind w:left="40" w:right="23" w:hanging="40"/>
              <w:jc w:val="center"/>
            </w:pPr>
            <w:r w:rsidRPr="00EF13E9">
              <w:t>факс</w:t>
            </w:r>
          </w:p>
          <w:p w:rsidR="00D97479" w:rsidRPr="00EF13E9" w:rsidRDefault="00D97479" w:rsidP="00527E95">
            <w:pPr>
              <w:framePr w:wrap="notBeside" w:vAnchor="text" w:hAnchor="text" w:xAlign="center" w:y="1"/>
              <w:spacing w:line="317" w:lineRule="exact"/>
              <w:ind w:left="40" w:right="23" w:hanging="40"/>
              <w:jc w:val="center"/>
            </w:pPr>
            <w:r w:rsidRPr="00EF13E9">
              <w:t>(34345)</w:t>
            </w:r>
          </w:p>
          <w:p w:rsidR="00D97479" w:rsidRPr="00EF13E9" w:rsidRDefault="00D97479" w:rsidP="00527E95">
            <w:pPr>
              <w:framePr w:wrap="notBeside" w:vAnchor="text" w:hAnchor="text" w:xAlign="center" w:y="1"/>
              <w:spacing w:line="317" w:lineRule="exact"/>
              <w:ind w:left="40" w:right="23" w:hanging="40"/>
              <w:jc w:val="center"/>
            </w:pPr>
            <w:r w:rsidRPr="00EF13E9">
              <w:t>5-84-85</w:t>
            </w:r>
          </w:p>
          <w:p w:rsidR="00D97479" w:rsidRPr="00EF13E9" w:rsidRDefault="00D97479" w:rsidP="00527E95">
            <w:pPr>
              <w:framePr w:wrap="notBeside" w:vAnchor="text" w:hAnchor="text" w:xAlign="center" w:y="1"/>
              <w:spacing w:line="317" w:lineRule="exact"/>
              <w:ind w:left="40" w:right="23" w:hanging="40"/>
            </w:pPr>
          </w:p>
          <w:p w:rsidR="00D97479" w:rsidRPr="00EF13E9" w:rsidRDefault="00D97479" w:rsidP="00527E9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3E3F" w:rsidRPr="00EF13E9" w:rsidRDefault="00973E3F" w:rsidP="00973E3F">
            <w:pPr>
              <w:framePr w:wrap="notBeside" w:vAnchor="text" w:hAnchor="text" w:xAlign="center" w:y="1"/>
              <w:autoSpaceDE w:val="0"/>
              <w:autoSpaceDN w:val="0"/>
              <w:adjustRightInd w:val="0"/>
              <w:ind w:firstLine="540"/>
              <w:rPr>
                <w:rStyle w:val="a9"/>
                <w:rFonts w:ascii="Calibri" w:eastAsia="Calibri" w:hAnsi="Calibri"/>
                <w:color w:val="auto"/>
                <w:lang w:eastAsia="en-US"/>
              </w:rPr>
            </w:pPr>
            <w:r w:rsidRPr="00EF13E9">
              <w:t xml:space="preserve">Адрес официального сайта </w:t>
            </w:r>
            <w:r w:rsidR="00BC302D" w:rsidRPr="00EF13E9">
              <w:t xml:space="preserve">администрации </w:t>
            </w:r>
            <w:r w:rsidRPr="00EF13E9">
              <w:t xml:space="preserve">городского округа ЗАТО Свободный: </w:t>
            </w:r>
            <w:r w:rsidRPr="00EF13E9">
              <w:rPr>
                <w:sz w:val="28"/>
                <w:szCs w:val="28"/>
              </w:rPr>
              <w:t xml:space="preserve"> </w:t>
            </w:r>
            <w:r w:rsidRPr="00EF13E9">
              <w:rPr>
                <w:rStyle w:val="a9"/>
                <w:rFonts w:ascii="Calibri" w:eastAsia="Calibri" w:hAnsi="Calibri"/>
                <w:color w:val="auto"/>
                <w:sz w:val="22"/>
                <w:szCs w:val="22"/>
                <w:lang w:eastAsia="en-US"/>
              </w:rPr>
              <w:t>http://адм-ЗАТОСвободный.РФ</w:t>
            </w:r>
          </w:p>
          <w:p w:rsidR="00973E3F" w:rsidRPr="00EF13E9" w:rsidRDefault="00973E3F" w:rsidP="00973E3F">
            <w:pPr>
              <w:framePr w:wrap="notBeside" w:vAnchor="text" w:hAnchor="text" w:xAlign="center" w:y="1"/>
              <w:autoSpaceDE w:val="0"/>
              <w:autoSpaceDN w:val="0"/>
              <w:adjustRightInd w:val="0"/>
              <w:ind w:firstLine="540"/>
              <w:rPr>
                <w:rStyle w:val="a9"/>
                <w:rFonts w:ascii="Calibri" w:eastAsia="Calibri" w:hAnsi="Calibri"/>
                <w:color w:val="auto"/>
                <w:lang w:eastAsia="en-US"/>
              </w:rPr>
            </w:pPr>
            <w:r w:rsidRPr="00EF13E9">
              <w:t xml:space="preserve">Адрес электронной почты администрации: </w:t>
            </w:r>
            <w:hyperlink r:id="rId16" w:history="1">
              <w:r w:rsidRPr="00EF13E9">
                <w:rPr>
                  <w:rStyle w:val="a9"/>
                  <w:rFonts w:ascii="Calibri" w:eastAsia="Calibri" w:hAnsi="Calibri"/>
                  <w:color w:val="auto"/>
                  <w:sz w:val="22"/>
                  <w:szCs w:val="22"/>
                  <w:lang w:val="en-US" w:eastAsia="en-US"/>
                </w:rPr>
                <w:t>adm</w:t>
              </w:r>
              <w:r w:rsidRPr="00EF13E9">
                <w:rPr>
                  <w:rStyle w:val="a9"/>
                  <w:rFonts w:ascii="Calibri" w:eastAsia="Calibri" w:hAnsi="Calibri"/>
                  <w:color w:val="auto"/>
                  <w:sz w:val="22"/>
                  <w:szCs w:val="22"/>
                  <w:lang w:eastAsia="en-US"/>
                </w:rPr>
                <w:t>_</w:t>
              </w:r>
              <w:r w:rsidRPr="00EF13E9">
                <w:rPr>
                  <w:rStyle w:val="a9"/>
                  <w:rFonts w:ascii="Calibri" w:eastAsia="Calibri" w:hAnsi="Calibri"/>
                  <w:color w:val="auto"/>
                  <w:sz w:val="22"/>
                  <w:szCs w:val="22"/>
                  <w:lang w:val="en-US" w:eastAsia="en-US"/>
                </w:rPr>
                <w:t>zato</w:t>
              </w:r>
              <w:r w:rsidRPr="00EF13E9">
                <w:rPr>
                  <w:rStyle w:val="a9"/>
                  <w:rFonts w:ascii="Calibri" w:eastAsia="Calibri" w:hAnsi="Calibri"/>
                  <w:color w:val="auto"/>
                  <w:sz w:val="22"/>
                  <w:szCs w:val="22"/>
                  <w:lang w:eastAsia="en-US"/>
                </w:rPr>
                <w:t>_</w:t>
              </w:r>
              <w:r w:rsidRPr="00EF13E9">
                <w:rPr>
                  <w:rStyle w:val="a9"/>
                  <w:rFonts w:ascii="Calibri" w:eastAsia="Calibri" w:hAnsi="Calibri"/>
                  <w:color w:val="auto"/>
                  <w:sz w:val="22"/>
                  <w:szCs w:val="22"/>
                  <w:lang w:val="en-US" w:eastAsia="en-US"/>
                </w:rPr>
                <w:t>svobod</w:t>
              </w:r>
              <w:r w:rsidRPr="00EF13E9">
                <w:rPr>
                  <w:rStyle w:val="a9"/>
                  <w:rFonts w:ascii="Calibri" w:eastAsia="Calibri" w:hAnsi="Calibri"/>
                  <w:color w:val="auto"/>
                  <w:sz w:val="22"/>
                  <w:szCs w:val="22"/>
                  <w:lang w:eastAsia="en-US"/>
                </w:rPr>
                <w:t>@</w:t>
              </w:r>
              <w:r w:rsidRPr="00EF13E9">
                <w:rPr>
                  <w:rStyle w:val="a9"/>
                  <w:rFonts w:ascii="Calibri" w:eastAsia="Calibri" w:hAnsi="Calibri"/>
                  <w:color w:val="auto"/>
                  <w:sz w:val="22"/>
                  <w:szCs w:val="22"/>
                  <w:lang w:eastAsia="en-US"/>
                </w:rPr>
                <w:br/>
              </w:r>
              <w:r w:rsidRPr="00EF13E9">
                <w:rPr>
                  <w:rStyle w:val="a9"/>
                  <w:rFonts w:ascii="Calibri" w:eastAsia="Calibri" w:hAnsi="Calibri"/>
                  <w:color w:val="auto"/>
                  <w:sz w:val="22"/>
                  <w:szCs w:val="22"/>
                  <w:lang w:val="en-US" w:eastAsia="en-US"/>
                </w:rPr>
                <w:t>mail</w:t>
              </w:r>
              <w:r w:rsidRPr="00EF13E9">
                <w:rPr>
                  <w:rStyle w:val="a9"/>
                  <w:rFonts w:ascii="Calibri" w:eastAsia="Calibri" w:hAnsi="Calibri"/>
                  <w:color w:val="auto"/>
                  <w:sz w:val="22"/>
                  <w:szCs w:val="22"/>
                  <w:lang w:eastAsia="en-US"/>
                </w:rPr>
                <w:t>.</w:t>
              </w:r>
              <w:r w:rsidRPr="00EF13E9">
                <w:rPr>
                  <w:rStyle w:val="a9"/>
                  <w:rFonts w:ascii="Calibri" w:eastAsia="Calibri" w:hAnsi="Calibri"/>
                  <w:color w:val="auto"/>
                  <w:sz w:val="22"/>
                  <w:szCs w:val="22"/>
                  <w:lang w:val="en-US" w:eastAsia="en-US"/>
                </w:rPr>
                <w:t>ru</w:t>
              </w:r>
            </w:hyperlink>
          </w:p>
          <w:p w:rsidR="00D97479" w:rsidRPr="00EF13E9" w:rsidRDefault="00D97479" w:rsidP="00527E95">
            <w:pPr>
              <w:framePr w:wrap="notBeside" w:vAnchor="text" w:hAnchor="text" w:xAlign="center" w:y="1"/>
              <w:spacing w:line="317" w:lineRule="exact"/>
              <w:ind w:left="40" w:right="20" w:firstLine="91"/>
              <w:jc w:val="both"/>
            </w:pPr>
          </w:p>
        </w:tc>
      </w:tr>
      <w:tr w:rsidR="00D97479" w:rsidRPr="00EF13E9" w:rsidTr="00527E9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ind w:left="40" w:right="23"/>
            </w:pPr>
            <w:r w:rsidRPr="00EF13E9">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Государственное бюджетное учреждение</w:t>
            </w:r>
          </w:p>
          <w:p w:rsidR="00D97479" w:rsidRPr="00EF13E9" w:rsidRDefault="00D97479" w:rsidP="00527E95">
            <w:pPr>
              <w:framePr w:wrap="notBeside" w:vAnchor="text" w:hAnchor="text" w:xAlign="center" w:y="1"/>
              <w:spacing w:line="317" w:lineRule="exact"/>
              <w:ind w:left="40" w:right="23" w:hanging="40"/>
              <w:jc w:val="center"/>
            </w:pPr>
            <w:r w:rsidRPr="00EF13E9">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Свердловская обл., поселок Свободный, ул. Карбышева</w:t>
            </w:r>
          </w:p>
          <w:p w:rsidR="00D97479" w:rsidRPr="00EF13E9" w:rsidRDefault="00D97479" w:rsidP="00527E95">
            <w:pPr>
              <w:framePr w:wrap="notBeside" w:vAnchor="text" w:hAnchor="text" w:xAlign="center" w:y="1"/>
              <w:spacing w:line="317" w:lineRule="exact"/>
              <w:ind w:left="40" w:right="23" w:hanging="40"/>
              <w:jc w:val="center"/>
            </w:pPr>
            <w:r w:rsidRPr="00EF13E9">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Свердловская обл., поселок Свободный, ул. Карбышева</w:t>
            </w:r>
          </w:p>
          <w:p w:rsidR="00D97479" w:rsidRPr="00EF13E9" w:rsidRDefault="00D97479" w:rsidP="00527E95">
            <w:pPr>
              <w:framePr w:wrap="notBeside" w:vAnchor="text" w:hAnchor="text" w:xAlign="center" w:y="1"/>
              <w:spacing w:line="317" w:lineRule="exact"/>
              <w:ind w:left="40" w:right="23" w:hanging="40"/>
              <w:jc w:val="center"/>
            </w:pPr>
            <w:r w:rsidRPr="00EF13E9">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3" w:hanging="40"/>
              <w:jc w:val="center"/>
            </w:pPr>
            <w:r w:rsidRPr="00EF13E9">
              <w:t xml:space="preserve">Контактный </w:t>
            </w:r>
          </w:p>
          <w:p w:rsidR="00D97479" w:rsidRPr="00EF13E9" w:rsidRDefault="00D97479" w:rsidP="00527E95">
            <w:pPr>
              <w:framePr w:wrap="notBeside" w:vAnchor="text" w:hAnchor="text" w:xAlign="center" w:y="1"/>
              <w:spacing w:line="317" w:lineRule="exact"/>
              <w:ind w:left="40" w:right="23" w:hanging="40"/>
              <w:jc w:val="center"/>
            </w:pPr>
            <w:r w:rsidRPr="00EF13E9">
              <w:t xml:space="preserve">телефон </w:t>
            </w:r>
          </w:p>
          <w:p w:rsidR="00D97479" w:rsidRPr="00EF13E9" w:rsidRDefault="00D97479" w:rsidP="00527E95">
            <w:pPr>
              <w:framePr w:wrap="notBeside" w:vAnchor="text" w:hAnchor="text" w:xAlign="center" w:y="1"/>
              <w:spacing w:line="317" w:lineRule="exact"/>
              <w:ind w:left="40" w:right="23" w:hanging="40"/>
              <w:jc w:val="center"/>
            </w:pPr>
            <w:r w:rsidRPr="00EF13E9">
              <w:t>8 800 200 84 40</w:t>
            </w:r>
          </w:p>
          <w:p w:rsidR="00D97479" w:rsidRPr="00EF13E9" w:rsidRDefault="00D97479" w:rsidP="00527E9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97479" w:rsidRPr="00EF13E9" w:rsidRDefault="00D97479" w:rsidP="00527E95">
            <w:pPr>
              <w:framePr w:wrap="notBeside" w:vAnchor="text" w:hAnchor="text" w:xAlign="center" w:y="1"/>
              <w:spacing w:line="317" w:lineRule="exact"/>
              <w:ind w:left="40" w:right="20" w:firstLine="91"/>
              <w:jc w:val="both"/>
            </w:pPr>
            <w:r w:rsidRPr="00EF13E9">
              <w:t xml:space="preserve">Адрес официального сайта: </w:t>
            </w:r>
            <w:r w:rsidRPr="00EF13E9">
              <w:rPr>
                <w:lang w:val="en-US"/>
              </w:rPr>
              <w:t>www</w:t>
            </w:r>
            <w:r w:rsidRPr="00EF13E9">
              <w:t>.</w:t>
            </w:r>
            <w:r w:rsidRPr="00EF13E9">
              <w:rPr>
                <w:lang w:val="en-US"/>
              </w:rPr>
              <w:t>mfc</w:t>
            </w:r>
            <w:r w:rsidRPr="00EF13E9">
              <w:t>66.</w:t>
            </w:r>
            <w:r w:rsidRPr="00EF13E9">
              <w:rPr>
                <w:lang w:val="en-US"/>
              </w:rPr>
              <w:t>ru</w:t>
            </w:r>
          </w:p>
          <w:p w:rsidR="00D97479" w:rsidRPr="00EF13E9" w:rsidRDefault="00D97479" w:rsidP="00527E95">
            <w:pPr>
              <w:framePr w:wrap="notBeside" w:vAnchor="text" w:hAnchor="text" w:xAlign="center" w:y="1"/>
              <w:spacing w:line="317" w:lineRule="exact"/>
              <w:ind w:left="40" w:right="20" w:firstLine="91"/>
              <w:jc w:val="both"/>
            </w:pPr>
          </w:p>
        </w:tc>
      </w:tr>
    </w:tbl>
    <w:p w:rsidR="00D97479" w:rsidRPr="00EF13E9" w:rsidRDefault="00D97479" w:rsidP="00D97479">
      <w:pPr>
        <w:spacing w:line="407" w:lineRule="exact"/>
        <w:ind w:left="40" w:right="23" w:firstLine="680"/>
        <w:jc w:val="both"/>
        <w:rPr>
          <w:rFonts w:ascii="Arial Unicode MS" w:eastAsia="Arial Unicode MS" w:hAnsi="Arial Unicode MS" w:cs="Arial Unicode MS"/>
          <w:sz w:val="2"/>
          <w:szCs w:val="2"/>
        </w:rPr>
      </w:pPr>
    </w:p>
    <w:p w:rsidR="00D97479" w:rsidRPr="00EF13E9" w:rsidRDefault="00D97479" w:rsidP="00D97479">
      <w:pPr>
        <w:rPr>
          <w:rFonts w:ascii="Arial Unicode MS" w:eastAsia="Arial Unicode MS" w:hAnsi="Arial Unicode MS" w:cs="Arial Unicode MS"/>
          <w:sz w:val="2"/>
          <w:szCs w:val="2"/>
        </w:rPr>
      </w:pPr>
    </w:p>
    <w:p w:rsidR="00D97479" w:rsidRPr="00EF13E9" w:rsidRDefault="00D97479" w:rsidP="00D97479">
      <w:pPr>
        <w:rPr>
          <w:rFonts w:ascii="Arial Unicode MS" w:eastAsia="Arial Unicode MS" w:hAnsi="Arial Unicode MS" w:cs="Arial Unicode MS"/>
          <w:sz w:val="2"/>
          <w:szCs w:val="2"/>
        </w:rPr>
      </w:pPr>
    </w:p>
    <w:p w:rsidR="00D97479" w:rsidRPr="00EF13E9" w:rsidRDefault="00D97479" w:rsidP="00D97479">
      <w:pPr>
        <w:rPr>
          <w:rFonts w:ascii="Arial Unicode MS" w:eastAsia="Arial Unicode MS" w:hAnsi="Arial Unicode MS" w:cs="Arial Unicode MS"/>
          <w:sz w:val="2"/>
          <w:szCs w:val="2"/>
        </w:rPr>
      </w:pPr>
    </w:p>
    <w:p w:rsidR="00D97479" w:rsidRPr="00EF13E9" w:rsidRDefault="00D97479" w:rsidP="00D97479">
      <w:pPr>
        <w:rPr>
          <w:rFonts w:ascii="Arial Unicode MS" w:eastAsia="Arial Unicode MS" w:hAnsi="Arial Unicode MS" w:cs="Arial Unicode MS"/>
          <w:sz w:val="2"/>
          <w:szCs w:val="2"/>
        </w:rPr>
      </w:pPr>
    </w:p>
    <w:p w:rsidR="00D97479" w:rsidRPr="00EF13E9" w:rsidRDefault="00D97479" w:rsidP="00D97479">
      <w:pPr>
        <w:shd w:val="clear" w:color="auto" w:fill="FFFFFF"/>
        <w:autoSpaceDE w:val="0"/>
        <w:autoSpaceDN w:val="0"/>
        <w:adjustRightInd w:val="0"/>
        <w:jc w:val="both"/>
      </w:pPr>
    </w:p>
    <w:p w:rsidR="007249B3" w:rsidRPr="00EF13E9" w:rsidRDefault="007249B3" w:rsidP="00116477">
      <w:pPr>
        <w:pStyle w:val="printr"/>
        <w:tabs>
          <w:tab w:val="left" w:pos="3686"/>
        </w:tabs>
        <w:spacing w:before="0" w:after="0"/>
        <w:ind w:left="5245"/>
        <w:jc w:val="left"/>
        <w:rPr>
          <w:sz w:val="28"/>
          <w:szCs w:val="28"/>
        </w:rPr>
      </w:pPr>
    </w:p>
    <w:p w:rsidR="007249B3" w:rsidRPr="00EF13E9" w:rsidRDefault="007249B3" w:rsidP="00BC302D">
      <w:pPr>
        <w:pStyle w:val="10"/>
        <w:widowControl w:val="0"/>
        <w:shd w:val="clear" w:color="auto" w:fill="auto"/>
        <w:tabs>
          <w:tab w:val="left" w:pos="-4678"/>
          <w:tab w:val="left" w:pos="3544"/>
        </w:tabs>
        <w:spacing w:after="0" w:line="240" w:lineRule="auto"/>
        <w:ind w:left="0" w:right="0" w:firstLine="0"/>
        <w:jc w:val="left"/>
        <w:rPr>
          <w:sz w:val="24"/>
          <w:szCs w:val="24"/>
        </w:rPr>
      </w:pPr>
    </w:p>
    <w:p w:rsidR="007249B3" w:rsidRPr="00EF13E9" w:rsidRDefault="007249B3" w:rsidP="007249B3">
      <w:pPr>
        <w:pStyle w:val="10"/>
        <w:widowControl w:val="0"/>
        <w:shd w:val="clear" w:color="auto" w:fill="auto"/>
        <w:tabs>
          <w:tab w:val="left" w:pos="-4678"/>
          <w:tab w:val="left" w:pos="3544"/>
        </w:tabs>
        <w:spacing w:after="0" w:line="240" w:lineRule="auto"/>
        <w:ind w:left="3540" w:right="0" w:firstLine="0"/>
        <w:jc w:val="left"/>
        <w:rPr>
          <w:sz w:val="24"/>
          <w:szCs w:val="24"/>
        </w:rPr>
      </w:pPr>
      <w:r w:rsidRPr="00EF13E9">
        <w:rPr>
          <w:sz w:val="24"/>
          <w:szCs w:val="24"/>
        </w:rPr>
        <w:lastRenderedPageBreak/>
        <w:tab/>
      </w:r>
      <w:r w:rsidRPr="00EF13E9">
        <w:rPr>
          <w:sz w:val="24"/>
          <w:szCs w:val="24"/>
        </w:rPr>
        <w:tab/>
      </w:r>
      <w:r w:rsidRPr="00EF13E9">
        <w:rPr>
          <w:sz w:val="24"/>
          <w:szCs w:val="24"/>
        </w:rPr>
        <w:tab/>
      </w:r>
      <w:r w:rsidRPr="00EF13E9">
        <w:rPr>
          <w:sz w:val="24"/>
          <w:szCs w:val="24"/>
        </w:rPr>
        <w:tab/>
        <w:t xml:space="preserve">      Приложение № </w:t>
      </w:r>
      <w:r w:rsidR="007B2086" w:rsidRPr="00EF13E9">
        <w:rPr>
          <w:sz w:val="24"/>
          <w:szCs w:val="24"/>
        </w:rPr>
        <w:t>2</w:t>
      </w:r>
      <w:r w:rsidRPr="00EF13E9">
        <w:rPr>
          <w:sz w:val="24"/>
          <w:szCs w:val="24"/>
        </w:rPr>
        <w:t xml:space="preserve"> </w:t>
      </w:r>
    </w:p>
    <w:p w:rsidR="007249B3" w:rsidRPr="00EF13E9" w:rsidRDefault="007249B3" w:rsidP="007249B3">
      <w:pPr>
        <w:pStyle w:val="10"/>
        <w:widowControl w:val="0"/>
        <w:shd w:val="clear" w:color="auto" w:fill="auto"/>
        <w:tabs>
          <w:tab w:val="left" w:pos="-4678"/>
        </w:tabs>
        <w:spacing w:after="0" w:line="240" w:lineRule="auto"/>
        <w:ind w:left="3540" w:right="0" w:firstLine="0"/>
        <w:jc w:val="left"/>
        <w:rPr>
          <w:sz w:val="24"/>
          <w:szCs w:val="24"/>
        </w:rPr>
      </w:pPr>
      <w:r w:rsidRPr="00EF13E9">
        <w:rPr>
          <w:sz w:val="24"/>
          <w:szCs w:val="24"/>
        </w:rPr>
        <w:tab/>
      </w:r>
      <w:r w:rsidRPr="00EF13E9">
        <w:rPr>
          <w:sz w:val="24"/>
          <w:szCs w:val="24"/>
        </w:rPr>
        <w:tab/>
        <w:t xml:space="preserve">                  к Административному регламенту</w:t>
      </w:r>
    </w:p>
    <w:p w:rsidR="007249B3" w:rsidRPr="00EF13E9" w:rsidRDefault="007249B3" w:rsidP="007249B3">
      <w:pPr>
        <w:ind w:left="5382"/>
        <w:rPr>
          <w:sz w:val="28"/>
          <w:szCs w:val="28"/>
        </w:rPr>
      </w:pPr>
      <w:r w:rsidRPr="00EF13E9">
        <w:rPr>
          <w:sz w:val="24"/>
          <w:szCs w:val="24"/>
        </w:rPr>
        <w:t xml:space="preserve">предоставления муниципальной услуги </w:t>
      </w:r>
      <w:r w:rsidRPr="00EF13E9">
        <w:rPr>
          <w:bCs/>
          <w:sz w:val="24"/>
          <w:szCs w:val="24"/>
        </w:rPr>
        <w:t xml:space="preserve">«Об утверждении Административного </w:t>
      </w:r>
      <w:r w:rsidRPr="00EF13E9">
        <w:rPr>
          <w:sz w:val="24"/>
          <w:szCs w:val="24"/>
        </w:rPr>
        <w:t>предоставления муниципальной услуги</w:t>
      </w:r>
      <w:r w:rsidRPr="00EF13E9">
        <w:rPr>
          <w:bCs/>
          <w:sz w:val="24"/>
          <w:szCs w:val="24"/>
        </w:rPr>
        <w:t xml:space="preserve"> «</w:t>
      </w:r>
      <w:r w:rsidRPr="00EF13E9">
        <w:rPr>
          <w:sz w:val="24"/>
          <w:szCs w:val="24"/>
        </w:rPr>
        <w:t>Предоставление информации об очередности предоставления жилых помещений на условиях социального найма</w:t>
      </w:r>
      <w:r w:rsidRPr="00EF13E9">
        <w:rPr>
          <w:bCs/>
          <w:sz w:val="24"/>
          <w:szCs w:val="24"/>
        </w:rPr>
        <w:t>»</w:t>
      </w:r>
    </w:p>
    <w:p w:rsidR="00EE05DE" w:rsidRPr="00EF13E9" w:rsidRDefault="00EE05DE" w:rsidP="00116477">
      <w:pPr>
        <w:jc w:val="both"/>
        <w:rPr>
          <w:sz w:val="28"/>
          <w:szCs w:val="28"/>
        </w:rPr>
      </w:pPr>
      <w:r w:rsidRPr="00EF13E9">
        <w:rPr>
          <w:sz w:val="28"/>
          <w:szCs w:val="28"/>
        </w:rPr>
        <w:t xml:space="preserve">                                                                            </w:t>
      </w:r>
    </w:p>
    <w:p w:rsidR="00EE05DE" w:rsidRPr="00EF13E9" w:rsidRDefault="00EE05DE" w:rsidP="00116477">
      <w:pPr>
        <w:jc w:val="both"/>
        <w:rPr>
          <w:sz w:val="28"/>
          <w:szCs w:val="28"/>
        </w:rPr>
      </w:pPr>
    </w:p>
    <w:p w:rsidR="00823C13" w:rsidRPr="00EF13E9" w:rsidRDefault="00823C13" w:rsidP="00116477">
      <w:pPr>
        <w:ind w:left="4253"/>
        <w:jc w:val="both"/>
        <w:rPr>
          <w:sz w:val="28"/>
          <w:szCs w:val="28"/>
        </w:rPr>
      </w:pPr>
      <w:r w:rsidRPr="00EF13E9">
        <w:rPr>
          <w:sz w:val="28"/>
          <w:szCs w:val="28"/>
        </w:rPr>
        <w:t xml:space="preserve">            Главе администрации </w:t>
      </w:r>
    </w:p>
    <w:p w:rsidR="00EE05DE" w:rsidRPr="00EF13E9" w:rsidRDefault="007249B3" w:rsidP="00116477">
      <w:pPr>
        <w:ind w:left="4253"/>
        <w:jc w:val="both"/>
        <w:rPr>
          <w:sz w:val="28"/>
          <w:szCs w:val="28"/>
        </w:rPr>
      </w:pPr>
      <w:r w:rsidRPr="00EF13E9">
        <w:rPr>
          <w:sz w:val="28"/>
          <w:szCs w:val="28"/>
        </w:rPr>
        <w:t xml:space="preserve">            </w:t>
      </w:r>
      <w:r w:rsidR="00823C13" w:rsidRPr="00EF13E9">
        <w:rPr>
          <w:sz w:val="28"/>
          <w:szCs w:val="28"/>
        </w:rPr>
        <w:t xml:space="preserve"> городского округа </w:t>
      </w:r>
      <w:r w:rsidRPr="00EF13E9">
        <w:rPr>
          <w:sz w:val="28"/>
          <w:szCs w:val="28"/>
        </w:rPr>
        <w:t>ЗАТО Свободный</w:t>
      </w:r>
    </w:p>
    <w:p w:rsidR="00823C13" w:rsidRPr="00EF13E9" w:rsidRDefault="007249B3" w:rsidP="00116477">
      <w:pPr>
        <w:ind w:left="4253"/>
        <w:jc w:val="both"/>
        <w:rPr>
          <w:sz w:val="28"/>
          <w:szCs w:val="28"/>
        </w:rPr>
      </w:pPr>
      <w:r w:rsidRPr="00EF13E9">
        <w:rPr>
          <w:sz w:val="28"/>
          <w:szCs w:val="28"/>
        </w:rPr>
        <w:t xml:space="preserve">            </w:t>
      </w:r>
      <w:r w:rsidR="00823C13" w:rsidRPr="00EF13E9">
        <w:rPr>
          <w:sz w:val="28"/>
          <w:szCs w:val="28"/>
        </w:rPr>
        <w:t xml:space="preserve"> ____________________________</w:t>
      </w:r>
    </w:p>
    <w:p w:rsidR="00EE05DE" w:rsidRPr="00EF13E9" w:rsidRDefault="00823C13" w:rsidP="00116477">
      <w:pPr>
        <w:ind w:left="4253"/>
        <w:jc w:val="both"/>
        <w:rPr>
          <w:sz w:val="28"/>
          <w:szCs w:val="28"/>
        </w:rPr>
      </w:pPr>
      <w:r w:rsidRPr="00EF13E9">
        <w:rPr>
          <w:sz w:val="28"/>
          <w:szCs w:val="28"/>
        </w:rPr>
        <w:t xml:space="preserve">             </w:t>
      </w:r>
      <w:r w:rsidR="00EE05DE" w:rsidRPr="00EF13E9">
        <w:rPr>
          <w:sz w:val="28"/>
          <w:szCs w:val="28"/>
        </w:rPr>
        <w:t>__________________________</w:t>
      </w:r>
    </w:p>
    <w:p w:rsidR="00823C13" w:rsidRPr="00EF13E9" w:rsidRDefault="00EE05DE" w:rsidP="00116477">
      <w:pPr>
        <w:ind w:left="4253" w:firstLine="709"/>
        <w:jc w:val="both"/>
      </w:pPr>
      <w:r w:rsidRPr="00EF13E9">
        <w:t xml:space="preserve"> </w:t>
      </w:r>
      <w:r w:rsidR="00823C13" w:rsidRPr="00EF13E9">
        <w:t xml:space="preserve">            </w:t>
      </w:r>
      <w:r w:rsidRPr="00EF13E9">
        <w:t>(фамилия, имя, отчество полностью)</w:t>
      </w:r>
    </w:p>
    <w:p w:rsidR="00EE05DE" w:rsidRPr="00EF13E9" w:rsidRDefault="007249B3" w:rsidP="00116477">
      <w:pPr>
        <w:ind w:left="4253"/>
        <w:jc w:val="both"/>
        <w:rPr>
          <w:sz w:val="28"/>
          <w:szCs w:val="28"/>
        </w:rPr>
      </w:pPr>
      <w:r w:rsidRPr="00EF13E9">
        <w:rPr>
          <w:sz w:val="28"/>
          <w:szCs w:val="28"/>
        </w:rPr>
        <w:t xml:space="preserve">            </w:t>
      </w:r>
      <w:r w:rsidR="00823C13" w:rsidRPr="00EF13E9">
        <w:rPr>
          <w:sz w:val="28"/>
          <w:szCs w:val="28"/>
        </w:rPr>
        <w:t xml:space="preserve"> </w:t>
      </w:r>
      <w:r w:rsidR="00EE05DE" w:rsidRPr="00EF13E9">
        <w:rPr>
          <w:sz w:val="28"/>
          <w:szCs w:val="28"/>
        </w:rPr>
        <w:t xml:space="preserve">_____________________________ </w:t>
      </w:r>
    </w:p>
    <w:p w:rsidR="00823C13" w:rsidRPr="00EF13E9" w:rsidRDefault="00823C13" w:rsidP="00116477">
      <w:pPr>
        <w:ind w:left="4253" w:firstLine="709"/>
        <w:jc w:val="both"/>
      </w:pPr>
      <w:r w:rsidRPr="00EF13E9">
        <w:t xml:space="preserve">            </w:t>
      </w:r>
      <w:r w:rsidR="00EE05DE" w:rsidRPr="00EF13E9">
        <w:t>проживающего (ей) по адресу</w:t>
      </w:r>
      <w:r w:rsidRPr="00EF13E9">
        <w:t>:</w:t>
      </w:r>
    </w:p>
    <w:p w:rsidR="00823C13" w:rsidRPr="00EF13E9" w:rsidRDefault="007249B3" w:rsidP="00116477">
      <w:pPr>
        <w:ind w:left="4253" w:firstLine="709"/>
        <w:jc w:val="both"/>
      </w:pPr>
      <w:r w:rsidRPr="00EF13E9">
        <w:t xml:space="preserve">     </w:t>
      </w:r>
      <w:r w:rsidR="00823C13" w:rsidRPr="00EF13E9">
        <w:t xml:space="preserve"> ________________________________________</w:t>
      </w:r>
    </w:p>
    <w:p w:rsidR="00823C13" w:rsidRPr="00EF13E9" w:rsidRDefault="00823C13" w:rsidP="00116477">
      <w:pPr>
        <w:ind w:left="4253" w:firstLine="709"/>
        <w:jc w:val="both"/>
      </w:pPr>
      <w:r w:rsidRPr="00EF13E9">
        <w:rPr>
          <w:sz w:val="28"/>
          <w:szCs w:val="28"/>
        </w:rPr>
        <w:t xml:space="preserve">        </w:t>
      </w:r>
      <w:r w:rsidRPr="00EF13E9">
        <w:t xml:space="preserve">(регистрация места жительства)           </w:t>
      </w:r>
    </w:p>
    <w:p w:rsidR="00823C13" w:rsidRPr="00EF13E9" w:rsidRDefault="00823C13" w:rsidP="00116477">
      <w:pPr>
        <w:ind w:left="4253" w:firstLine="709"/>
        <w:jc w:val="both"/>
      </w:pPr>
      <w:r w:rsidRPr="00EF13E9">
        <w:t xml:space="preserve">      ________________________________________</w:t>
      </w:r>
    </w:p>
    <w:p w:rsidR="00823C13" w:rsidRPr="00EF13E9" w:rsidRDefault="00823C13" w:rsidP="00116477">
      <w:pPr>
        <w:ind w:left="4253" w:firstLine="709"/>
        <w:jc w:val="both"/>
      </w:pPr>
      <w:r w:rsidRPr="00EF13E9">
        <w:rPr>
          <w:sz w:val="28"/>
          <w:szCs w:val="28"/>
        </w:rPr>
        <w:t xml:space="preserve">        </w:t>
      </w:r>
      <w:r w:rsidRPr="00EF13E9">
        <w:t>(контактный телефон)</w:t>
      </w:r>
    </w:p>
    <w:p w:rsidR="00823C13" w:rsidRPr="00EF13E9" w:rsidRDefault="007249B3" w:rsidP="00116477">
      <w:pPr>
        <w:ind w:left="4253" w:firstLine="709"/>
        <w:jc w:val="both"/>
      </w:pPr>
      <w:r w:rsidRPr="00EF13E9">
        <w:t xml:space="preserve">     </w:t>
      </w:r>
      <w:r w:rsidR="00823C13" w:rsidRPr="00EF13E9">
        <w:t xml:space="preserve"> ________________________________________</w:t>
      </w:r>
    </w:p>
    <w:p w:rsidR="00823C13" w:rsidRPr="00EF13E9" w:rsidRDefault="00823C13" w:rsidP="00116477">
      <w:pPr>
        <w:ind w:left="4253" w:firstLine="709"/>
        <w:jc w:val="both"/>
        <w:rPr>
          <w:sz w:val="28"/>
          <w:szCs w:val="28"/>
        </w:rPr>
      </w:pPr>
    </w:p>
    <w:p w:rsidR="00EE05DE" w:rsidRPr="00EF13E9" w:rsidRDefault="00823C13" w:rsidP="00116477">
      <w:pPr>
        <w:tabs>
          <w:tab w:val="left" w:pos="8700"/>
        </w:tabs>
        <w:jc w:val="both"/>
        <w:rPr>
          <w:sz w:val="28"/>
          <w:szCs w:val="28"/>
        </w:rPr>
      </w:pPr>
      <w:r w:rsidRPr="00EF13E9">
        <w:rPr>
          <w:sz w:val="28"/>
          <w:szCs w:val="28"/>
        </w:rPr>
        <w:tab/>
      </w:r>
    </w:p>
    <w:p w:rsidR="00EE05DE" w:rsidRPr="00EF13E9" w:rsidRDefault="00EE05DE" w:rsidP="00116477">
      <w:pPr>
        <w:jc w:val="center"/>
        <w:rPr>
          <w:b/>
          <w:sz w:val="28"/>
          <w:szCs w:val="28"/>
        </w:rPr>
      </w:pPr>
    </w:p>
    <w:p w:rsidR="00EE05DE" w:rsidRPr="00EF13E9" w:rsidRDefault="00EE05DE" w:rsidP="00116477">
      <w:pPr>
        <w:jc w:val="center"/>
        <w:rPr>
          <w:b/>
          <w:sz w:val="28"/>
          <w:szCs w:val="28"/>
        </w:rPr>
      </w:pPr>
      <w:r w:rsidRPr="00EF13E9">
        <w:rPr>
          <w:b/>
          <w:sz w:val="28"/>
          <w:szCs w:val="28"/>
        </w:rPr>
        <w:t>ЗАЯВЛЕНИЕ</w:t>
      </w:r>
    </w:p>
    <w:p w:rsidR="00EE05DE" w:rsidRPr="00EF13E9" w:rsidRDefault="00EE05DE" w:rsidP="00116477">
      <w:pPr>
        <w:jc w:val="center"/>
        <w:rPr>
          <w:b/>
          <w:sz w:val="28"/>
          <w:szCs w:val="28"/>
        </w:rPr>
      </w:pPr>
    </w:p>
    <w:p w:rsidR="00EE05DE" w:rsidRPr="00EF13E9" w:rsidRDefault="00EE05DE" w:rsidP="00116477">
      <w:pPr>
        <w:ind w:firstLine="720"/>
        <w:jc w:val="both"/>
        <w:rPr>
          <w:sz w:val="28"/>
          <w:szCs w:val="28"/>
        </w:rPr>
      </w:pPr>
      <w:r w:rsidRPr="00EF13E9">
        <w:rPr>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EE05DE" w:rsidRPr="00EF13E9" w:rsidRDefault="00EE05DE" w:rsidP="00116477">
      <w:pPr>
        <w:jc w:val="both"/>
        <w:rPr>
          <w:sz w:val="28"/>
          <w:szCs w:val="28"/>
        </w:rPr>
      </w:pPr>
      <w:r w:rsidRPr="00EF13E9">
        <w:rPr>
          <w:sz w:val="28"/>
          <w:szCs w:val="28"/>
        </w:rPr>
        <w:t xml:space="preserve">                                                                                       _______________________</w:t>
      </w:r>
    </w:p>
    <w:p w:rsidR="00EE05DE" w:rsidRPr="00EF13E9" w:rsidRDefault="00EE05DE" w:rsidP="00116477">
      <w:pPr>
        <w:jc w:val="both"/>
      </w:pPr>
      <w:r w:rsidRPr="00EF13E9">
        <w:t xml:space="preserve">                                                                                                                                               (Личная подпись, дата)</w:t>
      </w:r>
    </w:p>
    <w:p w:rsidR="00EE05DE" w:rsidRPr="00EF13E9" w:rsidRDefault="00EE05DE" w:rsidP="00116477">
      <w:pPr>
        <w:jc w:val="both"/>
      </w:pPr>
    </w:p>
    <w:p w:rsidR="00EE05DE" w:rsidRPr="00EF13E9" w:rsidRDefault="00EE05DE" w:rsidP="00116477">
      <w:pPr>
        <w:pStyle w:val="printr"/>
        <w:jc w:val="both"/>
        <w:rPr>
          <w:sz w:val="28"/>
          <w:szCs w:val="28"/>
        </w:rPr>
      </w:pPr>
    </w:p>
    <w:p w:rsidR="00EE05DE" w:rsidRPr="00EF13E9" w:rsidRDefault="00EE05DE" w:rsidP="00116477">
      <w:pPr>
        <w:pStyle w:val="printr"/>
        <w:jc w:val="both"/>
        <w:rPr>
          <w:sz w:val="28"/>
          <w:szCs w:val="28"/>
        </w:rPr>
      </w:pPr>
    </w:p>
    <w:p w:rsidR="00F476F7" w:rsidRPr="00EF13E9" w:rsidRDefault="00F476F7" w:rsidP="00116477">
      <w:pPr>
        <w:pStyle w:val="printr"/>
        <w:jc w:val="both"/>
        <w:rPr>
          <w:sz w:val="28"/>
          <w:szCs w:val="28"/>
        </w:rPr>
      </w:pPr>
    </w:p>
    <w:p w:rsidR="006B2EFE" w:rsidRPr="00EF13E9" w:rsidRDefault="006B2EFE" w:rsidP="00116477">
      <w:pPr>
        <w:pStyle w:val="printr"/>
        <w:jc w:val="both"/>
        <w:rPr>
          <w:sz w:val="28"/>
          <w:szCs w:val="28"/>
        </w:rPr>
      </w:pPr>
    </w:p>
    <w:p w:rsidR="00CE3713" w:rsidRPr="00EF13E9" w:rsidRDefault="00CE3713" w:rsidP="00116477">
      <w:pPr>
        <w:pStyle w:val="printr"/>
        <w:jc w:val="both"/>
        <w:rPr>
          <w:sz w:val="28"/>
          <w:szCs w:val="28"/>
        </w:rPr>
      </w:pPr>
    </w:p>
    <w:p w:rsidR="00CE3713" w:rsidRPr="00EF13E9" w:rsidRDefault="00CE3713" w:rsidP="00116477">
      <w:pPr>
        <w:pStyle w:val="printr"/>
        <w:jc w:val="both"/>
        <w:rPr>
          <w:sz w:val="28"/>
          <w:szCs w:val="28"/>
        </w:rPr>
      </w:pPr>
    </w:p>
    <w:p w:rsidR="00082AD5" w:rsidRPr="00EF13E9" w:rsidRDefault="00082AD5" w:rsidP="00116477">
      <w:pPr>
        <w:pStyle w:val="printr"/>
        <w:jc w:val="both"/>
        <w:rPr>
          <w:sz w:val="28"/>
          <w:szCs w:val="28"/>
        </w:rPr>
      </w:pPr>
    </w:p>
    <w:p w:rsidR="00CD0CEF" w:rsidRPr="00EF13E9" w:rsidRDefault="00CD0CEF" w:rsidP="00CD0CEF">
      <w:pPr>
        <w:pStyle w:val="10"/>
        <w:widowControl w:val="0"/>
        <w:shd w:val="clear" w:color="auto" w:fill="auto"/>
        <w:tabs>
          <w:tab w:val="left" w:pos="-4678"/>
          <w:tab w:val="left" w:pos="3544"/>
        </w:tabs>
        <w:spacing w:after="0" w:line="240" w:lineRule="auto"/>
        <w:ind w:left="3540" w:right="0" w:firstLine="0"/>
        <w:jc w:val="left"/>
        <w:rPr>
          <w:sz w:val="24"/>
          <w:szCs w:val="24"/>
        </w:rPr>
      </w:pPr>
      <w:r w:rsidRPr="00EF13E9">
        <w:rPr>
          <w:sz w:val="24"/>
          <w:szCs w:val="24"/>
        </w:rPr>
        <w:lastRenderedPageBreak/>
        <w:tab/>
      </w:r>
      <w:r w:rsidRPr="00EF13E9">
        <w:rPr>
          <w:sz w:val="24"/>
          <w:szCs w:val="24"/>
        </w:rPr>
        <w:tab/>
      </w:r>
      <w:r w:rsidRPr="00EF13E9">
        <w:rPr>
          <w:sz w:val="24"/>
          <w:szCs w:val="24"/>
        </w:rPr>
        <w:tab/>
      </w:r>
      <w:r w:rsidRPr="00EF13E9">
        <w:rPr>
          <w:sz w:val="24"/>
          <w:szCs w:val="24"/>
        </w:rPr>
        <w:tab/>
        <w:t xml:space="preserve">      Приложение № 3 </w:t>
      </w:r>
    </w:p>
    <w:p w:rsidR="00CD0CEF" w:rsidRPr="00EF13E9" w:rsidRDefault="00CD0CEF" w:rsidP="00CD0CEF">
      <w:pPr>
        <w:pStyle w:val="10"/>
        <w:widowControl w:val="0"/>
        <w:shd w:val="clear" w:color="auto" w:fill="auto"/>
        <w:tabs>
          <w:tab w:val="left" w:pos="-4678"/>
        </w:tabs>
        <w:spacing w:after="0" w:line="240" w:lineRule="auto"/>
        <w:ind w:left="3540" w:right="0" w:firstLine="0"/>
        <w:jc w:val="left"/>
        <w:rPr>
          <w:sz w:val="24"/>
          <w:szCs w:val="24"/>
        </w:rPr>
      </w:pPr>
      <w:r w:rsidRPr="00EF13E9">
        <w:rPr>
          <w:sz w:val="24"/>
          <w:szCs w:val="24"/>
        </w:rPr>
        <w:tab/>
      </w:r>
      <w:r w:rsidRPr="00EF13E9">
        <w:rPr>
          <w:sz w:val="24"/>
          <w:szCs w:val="24"/>
        </w:rPr>
        <w:tab/>
        <w:t xml:space="preserve">                  к Административному регламенту</w:t>
      </w:r>
    </w:p>
    <w:p w:rsidR="00CD0CEF" w:rsidRPr="00EF13E9" w:rsidRDefault="00CD0CEF" w:rsidP="00CD0CEF">
      <w:pPr>
        <w:ind w:left="5382"/>
        <w:rPr>
          <w:sz w:val="28"/>
          <w:szCs w:val="28"/>
        </w:rPr>
      </w:pPr>
      <w:r w:rsidRPr="00EF13E9">
        <w:rPr>
          <w:sz w:val="24"/>
          <w:szCs w:val="24"/>
        </w:rPr>
        <w:t xml:space="preserve">предоставления муниципальной услуги </w:t>
      </w:r>
      <w:r w:rsidRPr="00EF13E9">
        <w:rPr>
          <w:bCs/>
          <w:sz w:val="24"/>
          <w:szCs w:val="24"/>
        </w:rPr>
        <w:t xml:space="preserve">«Об утверждении Административного регламента </w:t>
      </w:r>
      <w:r w:rsidRPr="00EF13E9">
        <w:rPr>
          <w:sz w:val="24"/>
          <w:szCs w:val="24"/>
        </w:rPr>
        <w:t>предоставления муниципальной услуги</w:t>
      </w:r>
      <w:r w:rsidRPr="00EF13E9">
        <w:rPr>
          <w:bCs/>
          <w:sz w:val="24"/>
          <w:szCs w:val="24"/>
        </w:rPr>
        <w:t xml:space="preserve"> «</w:t>
      </w:r>
      <w:r w:rsidRPr="00EF13E9">
        <w:rPr>
          <w:sz w:val="24"/>
          <w:szCs w:val="24"/>
        </w:rPr>
        <w:t>Предоставление информации об очередности предоставления жилых помещений на условиях социального найма</w:t>
      </w:r>
      <w:r w:rsidRPr="00EF13E9">
        <w:rPr>
          <w:bCs/>
          <w:sz w:val="24"/>
          <w:szCs w:val="24"/>
        </w:rPr>
        <w:t>»</w:t>
      </w:r>
    </w:p>
    <w:p w:rsidR="00CE3713" w:rsidRPr="00EF13E9" w:rsidRDefault="00CE3713" w:rsidP="00CE3713">
      <w:pPr>
        <w:pStyle w:val="10"/>
        <w:widowControl w:val="0"/>
        <w:shd w:val="clear" w:color="auto" w:fill="auto"/>
        <w:tabs>
          <w:tab w:val="left" w:pos="-4678"/>
        </w:tabs>
        <w:spacing w:after="0" w:line="240" w:lineRule="auto"/>
        <w:ind w:left="3540" w:right="0" w:firstLine="0"/>
        <w:jc w:val="left"/>
      </w:pPr>
    </w:p>
    <w:p w:rsidR="00CE3713" w:rsidRPr="00EF13E9" w:rsidRDefault="00CE3713" w:rsidP="00CE3713">
      <w:pPr>
        <w:autoSpaceDE w:val="0"/>
        <w:autoSpaceDN w:val="0"/>
        <w:adjustRightInd w:val="0"/>
        <w:jc w:val="center"/>
      </w:pPr>
      <w:r w:rsidRPr="00EF13E9">
        <w:t>ВЕДОМОСТЬ</w:t>
      </w:r>
    </w:p>
    <w:p w:rsidR="00CE3713" w:rsidRPr="00EF13E9" w:rsidRDefault="00CE3713" w:rsidP="00CE3713">
      <w:pPr>
        <w:autoSpaceDE w:val="0"/>
        <w:autoSpaceDN w:val="0"/>
        <w:adjustRightInd w:val="0"/>
        <w:jc w:val="center"/>
      </w:pPr>
      <w:r w:rsidRPr="00EF13E9">
        <w:t>ПРИЕМА-ПЕРЕДАЧИ ДОКУМЕНТОВ</w:t>
      </w:r>
    </w:p>
    <w:p w:rsidR="00CE3713" w:rsidRPr="00EF13E9" w:rsidRDefault="00CE3713" w:rsidP="00CE3713">
      <w:pPr>
        <w:autoSpaceDE w:val="0"/>
        <w:autoSpaceDN w:val="0"/>
        <w:adjustRightInd w:val="0"/>
        <w:jc w:val="center"/>
      </w:pPr>
      <w:r w:rsidRPr="00EF13E9">
        <w:t>ОТ МФЦ В АДМИНИСТРАЦИЮ</w:t>
      </w:r>
    </w:p>
    <w:p w:rsidR="00CE3713" w:rsidRPr="00EF13E9" w:rsidRDefault="00CE3713" w:rsidP="00CE3713">
      <w:pPr>
        <w:autoSpaceDE w:val="0"/>
        <w:autoSpaceDN w:val="0"/>
        <w:adjustRightInd w:val="0"/>
        <w:ind w:firstLine="540"/>
        <w:jc w:val="both"/>
      </w:pPr>
      <w:r w:rsidRPr="00EF13E9">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CE3713" w:rsidRPr="00EF13E9" w:rsidRDefault="00CE3713" w:rsidP="00CE3713">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CE3713" w:rsidRPr="00EF13E9" w:rsidTr="00527E95">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Наименование заявления,</w:t>
            </w:r>
            <w:r w:rsidRPr="00EF13E9">
              <w:rPr>
                <w:sz w:val="22"/>
                <w:szCs w:val="22"/>
              </w:rPr>
              <w:br/>
              <w:t xml:space="preserve"> документа, комплекта  </w:t>
            </w:r>
            <w:r w:rsidRPr="00EF13E9">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Регистра-</w:t>
            </w:r>
            <w:r w:rsidRPr="00EF13E9">
              <w:rPr>
                <w:sz w:val="22"/>
                <w:szCs w:val="22"/>
              </w:rPr>
              <w:br/>
              <w:t xml:space="preserve">ционный  </w:t>
            </w:r>
            <w:r w:rsidRPr="00EF13E9">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Коли- </w:t>
            </w:r>
            <w:r w:rsidRPr="00EF13E9">
              <w:rPr>
                <w:sz w:val="22"/>
                <w:szCs w:val="22"/>
              </w:rPr>
              <w:br/>
              <w:t>чество</w:t>
            </w:r>
            <w:r w:rsidRPr="00EF13E9">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Фамилия уполномоченного лица </w:t>
            </w:r>
            <w:r w:rsidRPr="00EF13E9">
              <w:rPr>
                <w:sz w:val="22"/>
                <w:szCs w:val="22"/>
              </w:rPr>
              <w:br/>
              <w:t xml:space="preserve">  получателя, подпись, дата   </w:t>
            </w:r>
          </w:p>
        </w:tc>
      </w:tr>
      <w:tr w:rsidR="00CE3713" w:rsidRPr="00EF13E9" w:rsidTr="00527E95">
        <w:trPr>
          <w:tblCellSpacing w:w="5" w:type="nil"/>
        </w:trPr>
        <w:tc>
          <w:tcPr>
            <w:tcW w:w="36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1</w:t>
            </w:r>
          </w:p>
        </w:tc>
        <w:tc>
          <w:tcPr>
            <w:tcW w:w="300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2           </w:t>
            </w:r>
          </w:p>
        </w:tc>
        <w:tc>
          <w:tcPr>
            <w:tcW w:w="132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3    </w:t>
            </w:r>
          </w:p>
        </w:tc>
        <w:tc>
          <w:tcPr>
            <w:tcW w:w="96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4   </w:t>
            </w:r>
          </w:p>
        </w:tc>
        <w:tc>
          <w:tcPr>
            <w:tcW w:w="384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5               </w:t>
            </w:r>
          </w:p>
        </w:tc>
      </w:tr>
      <w:tr w:rsidR="00CE3713" w:rsidRPr="00EF13E9" w:rsidTr="00527E95">
        <w:trPr>
          <w:tblCellSpacing w:w="5" w:type="nil"/>
        </w:trPr>
        <w:tc>
          <w:tcPr>
            <w:tcW w:w="3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r>
      <w:tr w:rsidR="00CE3713" w:rsidRPr="00EF13E9" w:rsidTr="00527E95">
        <w:trPr>
          <w:tblCellSpacing w:w="5" w:type="nil"/>
        </w:trPr>
        <w:tc>
          <w:tcPr>
            <w:tcW w:w="3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r>
    </w:tbl>
    <w:p w:rsidR="00CE3713" w:rsidRPr="00EF13E9" w:rsidRDefault="00CE3713" w:rsidP="00CE3713">
      <w:pPr>
        <w:autoSpaceDE w:val="0"/>
        <w:autoSpaceDN w:val="0"/>
        <w:adjustRightInd w:val="0"/>
      </w:pPr>
    </w:p>
    <w:p w:rsidR="00CE3713" w:rsidRPr="00EF13E9" w:rsidRDefault="00CE3713" w:rsidP="00CE3713">
      <w:pPr>
        <w:autoSpaceDE w:val="0"/>
        <w:autoSpaceDN w:val="0"/>
        <w:adjustRightInd w:val="0"/>
      </w:pPr>
      <w:r w:rsidRPr="00EF13E9">
        <w:t>_____________________/___________________/</w:t>
      </w:r>
    </w:p>
    <w:p w:rsidR="00CE3713" w:rsidRPr="00EF13E9" w:rsidRDefault="00CE3713" w:rsidP="00CE3713">
      <w:pPr>
        <w:autoSpaceDE w:val="0"/>
        <w:autoSpaceDN w:val="0"/>
        <w:adjustRightInd w:val="0"/>
        <w:ind w:firstLine="540"/>
        <w:jc w:val="both"/>
      </w:pPr>
    </w:p>
    <w:p w:rsidR="00CE3713" w:rsidRPr="00EF13E9" w:rsidRDefault="00CE3713" w:rsidP="00CD0CEF">
      <w:pPr>
        <w:autoSpaceDE w:val="0"/>
        <w:autoSpaceDN w:val="0"/>
        <w:adjustRightInd w:val="0"/>
        <w:jc w:val="both"/>
      </w:pPr>
    </w:p>
    <w:p w:rsidR="00CD0CEF" w:rsidRPr="00EF13E9" w:rsidRDefault="00CD0CEF" w:rsidP="00CD0CEF">
      <w:pPr>
        <w:pStyle w:val="10"/>
        <w:widowControl w:val="0"/>
        <w:shd w:val="clear" w:color="auto" w:fill="auto"/>
        <w:tabs>
          <w:tab w:val="left" w:pos="-4678"/>
          <w:tab w:val="left" w:pos="3544"/>
        </w:tabs>
        <w:spacing w:after="0" w:line="240" w:lineRule="auto"/>
        <w:ind w:left="3540" w:right="0" w:firstLine="0"/>
        <w:jc w:val="left"/>
        <w:rPr>
          <w:sz w:val="24"/>
          <w:szCs w:val="24"/>
        </w:rPr>
      </w:pPr>
      <w:r w:rsidRPr="00EF13E9">
        <w:rPr>
          <w:sz w:val="24"/>
          <w:szCs w:val="24"/>
        </w:rPr>
        <w:t xml:space="preserve">    </w:t>
      </w:r>
      <w:r w:rsidRPr="00EF13E9">
        <w:rPr>
          <w:sz w:val="24"/>
          <w:szCs w:val="24"/>
        </w:rPr>
        <w:tab/>
      </w:r>
      <w:r w:rsidRPr="00EF13E9">
        <w:rPr>
          <w:sz w:val="24"/>
          <w:szCs w:val="24"/>
        </w:rPr>
        <w:tab/>
        <w:t xml:space="preserve">      Приложение № 4 </w:t>
      </w:r>
    </w:p>
    <w:p w:rsidR="00CD0CEF" w:rsidRPr="00EF13E9" w:rsidRDefault="00CD0CEF" w:rsidP="00CD0CEF">
      <w:pPr>
        <w:pStyle w:val="10"/>
        <w:widowControl w:val="0"/>
        <w:shd w:val="clear" w:color="auto" w:fill="auto"/>
        <w:tabs>
          <w:tab w:val="left" w:pos="-4678"/>
        </w:tabs>
        <w:spacing w:after="0" w:line="240" w:lineRule="auto"/>
        <w:ind w:left="3540" w:right="0" w:firstLine="0"/>
        <w:jc w:val="left"/>
        <w:rPr>
          <w:sz w:val="24"/>
          <w:szCs w:val="24"/>
        </w:rPr>
      </w:pPr>
      <w:r w:rsidRPr="00EF13E9">
        <w:rPr>
          <w:sz w:val="24"/>
          <w:szCs w:val="24"/>
        </w:rPr>
        <w:tab/>
      </w:r>
      <w:r w:rsidRPr="00EF13E9">
        <w:rPr>
          <w:sz w:val="24"/>
          <w:szCs w:val="24"/>
        </w:rPr>
        <w:tab/>
        <w:t xml:space="preserve">                  к Административному регламенту</w:t>
      </w:r>
    </w:p>
    <w:p w:rsidR="00CD0CEF" w:rsidRPr="00EF13E9" w:rsidRDefault="00CD0CEF" w:rsidP="00CD0CEF">
      <w:pPr>
        <w:ind w:left="5382"/>
        <w:rPr>
          <w:sz w:val="28"/>
          <w:szCs w:val="28"/>
        </w:rPr>
      </w:pPr>
      <w:r w:rsidRPr="00EF13E9">
        <w:rPr>
          <w:sz w:val="24"/>
          <w:szCs w:val="24"/>
        </w:rPr>
        <w:t xml:space="preserve">предоставления муниципальной услуги </w:t>
      </w:r>
      <w:r w:rsidRPr="00EF13E9">
        <w:rPr>
          <w:bCs/>
          <w:sz w:val="24"/>
          <w:szCs w:val="24"/>
        </w:rPr>
        <w:t xml:space="preserve">«Об утверждении Административного регламента </w:t>
      </w:r>
      <w:r w:rsidRPr="00EF13E9">
        <w:rPr>
          <w:sz w:val="24"/>
          <w:szCs w:val="24"/>
        </w:rPr>
        <w:t>предоставления муниципальной услуги</w:t>
      </w:r>
      <w:r w:rsidRPr="00EF13E9">
        <w:rPr>
          <w:bCs/>
          <w:sz w:val="24"/>
          <w:szCs w:val="24"/>
        </w:rPr>
        <w:t xml:space="preserve"> «</w:t>
      </w:r>
      <w:r w:rsidRPr="00EF13E9">
        <w:rPr>
          <w:sz w:val="24"/>
          <w:szCs w:val="24"/>
        </w:rPr>
        <w:t>Предоставление информации об очередности предоставления жилых помещений на условиях социального найма</w:t>
      </w:r>
      <w:r w:rsidRPr="00EF13E9">
        <w:rPr>
          <w:bCs/>
          <w:sz w:val="24"/>
          <w:szCs w:val="24"/>
        </w:rPr>
        <w:t>»</w:t>
      </w:r>
    </w:p>
    <w:p w:rsidR="00CE3713" w:rsidRPr="00EF13E9" w:rsidRDefault="00CE3713" w:rsidP="00CD0CEF">
      <w:pPr>
        <w:autoSpaceDE w:val="0"/>
        <w:autoSpaceDN w:val="0"/>
        <w:adjustRightInd w:val="0"/>
      </w:pPr>
    </w:p>
    <w:p w:rsidR="00CE3713" w:rsidRPr="00EF13E9" w:rsidRDefault="00CE3713" w:rsidP="00CE3713">
      <w:pPr>
        <w:autoSpaceDE w:val="0"/>
        <w:autoSpaceDN w:val="0"/>
        <w:adjustRightInd w:val="0"/>
        <w:jc w:val="center"/>
      </w:pPr>
    </w:p>
    <w:p w:rsidR="00CE3713" w:rsidRPr="00EF13E9" w:rsidRDefault="00CE3713" w:rsidP="00CE3713">
      <w:pPr>
        <w:autoSpaceDE w:val="0"/>
        <w:autoSpaceDN w:val="0"/>
        <w:adjustRightInd w:val="0"/>
        <w:jc w:val="center"/>
      </w:pPr>
      <w:r w:rsidRPr="00EF13E9">
        <w:t>ВЕДОМОСТЬ</w:t>
      </w:r>
    </w:p>
    <w:p w:rsidR="00CE3713" w:rsidRPr="00EF13E9" w:rsidRDefault="00CE3713" w:rsidP="00CE3713">
      <w:pPr>
        <w:autoSpaceDE w:val="0"/>
        <w:autoSpaceDN w:val="0"/>
        <w:adjustRightInd w:val="0"/>
        <w:jc w:val="center"/>
      </w:pPr>
      <w:r w:rsidRPr="00EF13E9">
        <w:t>ПРИЕМА-ПЕРЕДАЧИ ДОКУМЕНТОВ</w:t>
      </w:r>
    </w:p>
    <w:p w:rsidR="00CE3713" w:rsidRPr="00EF13E9" w:rsidRDefault="00CE3713" w:rsidP="00CE3713">
      <w:pPr>
        <w:autoSpaceDE w:val="0"/>
        <w:autoSpaceDN w:val="0"/>
        <w:adjustRightInd w:val="0"/>
        <w:jc w:val="center"/>
      </w:pPr>
      <w:r w:rsidRPr="00EF13E9">
        <w:t>ОТ АДМИНИСТРАЦИИ В МФЦ</w:t>
      </w:r>
    </w:p>
    <w:p w:rsidR="00CE3713" w:rsidRPr="00EF13E9" w:rsidRDefault="00CE3713" w:rsidP="00CE3713">
      <w:pPr>
        <w:autoSpaceDE w:val="0"/>
        <w:autoSpaceDN w:val="0"/>
        <w:adjustRightInd w:val="0"/>
        <w:ind w:firstLine="540"/>
        <w:jc w:val="both"/>
      </w:pPr>
    </w:p>
    <w:p w:rsidR="00CE3713" w:rsidRPr="00EF13E9" w:rsidRDefault="00CE3713" w:rsidP="00CE3713">
      <w:pPr>
        <w:autoSpaceDE w:val="0"/>
        <w:autoSpaceDN w:val="0"/>
        <w:adjustRightInd w:val="0"/>
        <w:ind w:firstLine="540"/>
        <w:jc w:val="both"/>
      </w:pPr>
      <w:r w:rsidRPr="00EF13E9">
        <w:t>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СО «Многофункциональный центр предоставления государственных и муниципальных услуг в ЗАТО Свободный» для последующей передачи Заявителю.</w:t>
      </w:r>
    </w:p>
    <w:p w:rsidR="00CE3713" w:rsidRPr="00EF13E9" w:rsidRDefault="00CE3713" w:rsidP="00CE3713">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CE3713" w:rsidRPr="00EF13E9" w:rsidTr="00527E95">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Наименование заявления,</w:t>
            </w:r>
            <w:r w:rsidRPr="00EF13E9">
              <w:rPr>
                <w:sz w:val="22"/>
                <w:szCs w:val="22"/>
              </w:rPr>
              <w:br/>
              <w:t xml:space="preserve"> документа, комплекта  </w:t>
            </w:r>
            <w:r w:rsidRPr="00EF13E9">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Регистра-</w:t>
            </w:r>
            <w:r w:rsidRPr="00EF13E9">
              <w:rPr>
                <w:sz w:val="22"/>
                <w:szCs w:val="22"/>
              </w:rPr>
              <w:br/>
              <w:t xml:space="preserve">ционный  </w:t>
            </w:r>
            <w:r w:rsidRPr="00EF13E9">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Коли- </w:t>
            </w:r>
            <w:r w:rsidRPr="00EF13E9">
              <w:rPr>
                <w:sz w:val="22"/>
                <w:szCs w:val="22"/>
              </w:rPr>
              <w:br/>
              <w:t>чество</w:t>
            </w:r>
            <w:r w:rsidRPr="00EF13E9">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Фамилия уполномоченного лица </w:t>
            </w:r>
            <w:r w:rsidRPr="00EF13E9">
              <w:rPr>
                <w:sz w:val="22"/>
                <w:szCs w:val="22"/>
              </w:rPr>
              <w:br/>
              <w:t xml:space="preserve">  получателя, подпись, дата   </w:t>
            </w:r>
          </w:p>
        </w:tc>
      </w:tr>
      <w:tr w:rsidR="00CE3713" w:rsidRPr="00EF13E9" w:rsidTr="00527E95">
        <w:trPr>
          <w:tblCellSpacing w:w="5" w:type="nil"/>
        </w:trPr>
        <w:tc>
          <w:tcPr>
            <w:tcW w:w="36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1</w:t>
            </w:r>
          </w:p>
        </w:tc>
        <w:tc>
          <w:tcPr>
            <w:tcW w:w="300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2           </w:t>
            </w:r>
          </w:p>
        </w:tc>
        <w:tc>
          <w:tcPr>
            <w:tcW w:w="132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3    </w:t>
            </w:r>
          </w:p>
        </w:tc>
        <w:tc>
          <w:tcPr>
            <w:tcW w:w="96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4   </w:t>
            </w:r>
          </w:p>
        </w:tc>
        <w:tc>
          <w:tcPr>
            <w:tcW w:w="3840" w:type="dxa"/>
            <w:tcBorders>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r w:rsidRPr="00EF13E9">
              <w:rPr>
                <w:sz w:val="22"/>
                <w:szCs w:val="22"/>
              </w:rPr>
              <w:t xml:space="preserve">              5               </w:t>
            </w:r>
          </w:p>
        </w:tc>
      </w:tr>
      <w:tr w:rsidR="00CE3713" w:rsidRPr="00EF13E9" w:rsidTr="00527E95">
        <w:trPr>
          <w:tblCellSpacing w:w="5" w:type="nil"/>
        </w:trPr>
        <w:tc>
          <w:tcPr>
            <w:tcW w:w="3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r>
      <w:tr w:rsidR="00CE3713" w:rsidRPr="00EF13E9" w:rsidTr="00527E95">
        <w:trPr>
          <w:tblCellSpacing w:w="5" w:type="nil"/>
        </w:trPr>
        <w:tc>
          <w:tcPr>
            <w:tcW w:w="3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CE3713" w:rsidRPr="00EF13E9" w:rsidRDefault="00CE3713" w:rsidP="00527E95">
            <w:pPr>
              <w:autoSpaceDE w:val="0"/>
              <w:autoSpaceDN w:val="0"/>
              <w:adjustRightInd w:val="0"/>
              <w:rPr>
                <w:sz w:val="22"/>
                <w:szCs w:val="22"/>
              </w:rPr>
            </w:pPr>
          </w:p>
        </w:tc>
      </w:tr>
    </w:tbl>
    <w:p w:rsidR="00CE3713" w:rsidRPr="00EF13E9" w:rsidRDefault="00CE3713" w:rsidP="00CE3713">
      <w:pPr>
        <w:autoSpaceDE w:val="0"/>
        <w:autoSpaceDN w:val="0"/>
        <w:adjustRightInd w:val="0"/>
      </w:pPr>
    </w:p>
    <w:p w:rsidR="00CE3713" w:rsidRPr="00EF13E9" w:rsidRDefault="00CE3713" w:rsidP="00CE3713">
      <w:pPr>
        <w:autoSpaceDE w:val="0"/>
        <w:autoSpaceDN w:val="0"/>
        <w:adjustRightInd w:val="0"/>
      </w:pPr>
      <w:r w:rsidRPr="00EF13E9">
        <w:t>_____________________/___________________</w:t>
      </w:r>
    </w:p>
    <w:p w:rsidR="00CE3713" w:rsidRPr="00EF13E9" w:rsidRDefault="00CE3713" w:rsidP="00CE3713">
      <w:pPr>
        <w:tabs>
          <w:tab w:val="left" w:pos="495"/>
        </w:tabs>
        <w:autoSpaceDE w:val="0"/>
        <w:autoSpaceDN w:val="0"/>
        <w:adjustRightInd w:val="0"/>
        <w:rPr>
          <w:b/>
        </w:rPr>
      </w:pPr>
    </w:p>
    <w:p w:rsidR="00AA1E46" w:rsidRPr="00EF13E9" w:rsidRDefault="00CE3713" w:rsidP="00AA1E46">
      <w:pPr>
        <w:autoSpaceDE w:val="0"/>
        <w:autoSpaceDN w:val="0"/>
        <w:adjustRightInd w:val="0"/>
        <w:jc w:val="center"/>
        <w:rPr>
          <w:sz w:val="24"/>
          <w:szCs w:val="24"/>
        </w:rPr>
      </w:pPr>
      <w:r w:rsidRPr="00EF13E9">
        <w:br w:type="page"/>
      </w:r>
    </w:p>
    <w:p w:rsidR="00AA1E46" w:rsidRPr="00EF13E9" w:rsidRDefault="00AA1E46" w:rsidP="00AA1E46">
      <w:pPr>
        <w:pStyle w:val="10"/>
        <w:widowControl w:val="0"/>
        <w:shd w:val="clear" w:color="auto" w:fill="auto"/>
        <w:tabs>
          <w:tab w:val="left" w:pos="-4678"/>
          <w:tab w:val="left" w:pos="3544"/>
        </w:tabs>
        <w:spacing w:after="0" w:line="240" w:lineRule="auto"/>
        <w:ind w:left="3540" w:right="0" w:firstLine="0"/>
        <w:jc w:val="left"/>
        <w:rPr>
          <w:sz w:val="24"/>
          <w:szCs w:val="24"/>
        </w:rPr>
      </w:pPr>
      <w:r w:rsidRPr="00EF13E9">
        <w:rPr>
          <w:sz w:val="24"/>
          <w:szCs w:val="24"/>
        </w:rPr>
        <w:tab/>
      </w:r>
      <w:r w:rsidRPr="00EF13E9">
        <w:rPr>
          <w:sz w:val="24"/>
          <w:szCs w:val="24"/>
        </w:rPr>
        <w:tab/>
      </w:r>
      <w:r w:rsidRPr="00EF13E9">
        <w:rPr>
          <w:sz w:val="24"/>
          <w:szCs w:val="24"/>
        </w:rPr>
        <w:tab/>
      </w:r>
      <w:r w:rsidRPr="00EF13E9">
        <w:rPr>
          <w:sz w:val="24"/>
          <w:szCs w:val="24"/>
        </w:rPr>
        <w:tab/>
        <w:t xml:space="preserve">      Приложение № 5 </w:t>
      </w:r>
    </w:p>
    <w:p w:rsidR="00AA1E46" w:rsidRPr="00EF13E9" w:rsidRDefault="00AA1E46" w:rsidP="00AA1E46">
      <w:pPr>
        <w:pStyle w:val="10"/>
        <w:widowControl w:val="0"/>
        <w:shd w:val="clear" w:color="auto" w:fill="auto"/>
        <w:tabs>
          <w:tab w:val="left" w:pos="-4678"/>
        </w:tabs>
        <w:spacing w:after="0" w:line="240" w:lineRule="auto"/>
        <w:ind w:left="3540" w:right="0" w:firstLine="0"/>
        <w:jc w:val="left"/>
        <w:rPr>
          <w:sz w:val="24"/>
          <w:szCs w:val="24"/>
        </w:rPr>
      </w:pPr>
      <w:r w:rsidRPr="00EF13E9">
        <w:rPr>
          <w:sz w:val="24"/>
          <w:szCs w:val="24"/>
        </w:rPr>
        <w:tab/>
      </w:r>
      <w:r w:rsidRPr="00EF13E9">
        <w:rPr>
          <w:sz w:val="24"/>
          <w:szCs w:val="24"/>
        </w:rPr>
        <w:tab/>
        <w:t xml:space="preserve">                  к Административному регламенту</w:t>
      </w:r>
    </w:p>
    <w:p w:rsidR="00AA1E46" w:rsidRPr="00EF13E9" w:rsidRDefault="00AA1E46" w:rsidP="00AA1E46">
      <w:pPr>
        <w:ind w:left="5382"/>
        <w:rPr>
          <w:sz w:val="28"/>
          <w:szCs w:val="28"/>
        </w:rPr>
      </w:pPr>
      <w:r w:rsidRPr="00EF13E9">
        <w:rPr>
          <w:sz w:val="24"/>
          <w:szCs w:val="24"/>
        </w:rPr>
        <w:t xml:space="preserve">предоставления муниципальной услуги </w:t>
      </w:r>
      <w:r w:rsidRPr="00EF13E9">
        <w:rPr>
          <w:bCs/>
          <w:sz w:val="24"/>
          <w:szCs w:val="24"/>
        </w:rPr>
        <w:t xml:space="preserve">«Об утверждении Административного регламента </w:t>
      </w:r>
      <w:r w:rsidRPr="00EF13E9">
        <w:rPr>
          <w:sz w:val="24"/>
          <w:szCs w:val="24"/>
        </w:rPr>
        <w:t>предоставления муниципальной услуги</w:t>
      </w:r>
      <w:r w:rsidRPr="00EF13E9">
        <w:rPr>
          <w:bCs/>
          <w:sz w:val="24"/>
          <w:szCs w:val="24"/>
        </w:rPr>
        <w:t xml:space="preserve"> «</w:t>
      </w:r>
      <w:r w:rsidRPr="00EF13E9">
        <w:rPr>
          <w:sz w:val="24"/>
          <w:szCs w:val="24"/>
        </w:rPr>
        <w:t>Предоставление информации об очередности предоставления жилых помещений на условиях социального найма</w:t>
      </w:r>
      <w:r w:rsidRPr="00EF13E9">
        <w:rPr>
          <w:bCs/>
          <w:sz w:val="24"/>
          <w:szCs w:val="24"/>
        </w:rPr>
        <w:t>»</w:t>
      </w:r>
    </w:p>
    <w:p w:rsidR="00AA1E46" w:rsidRPr="00EF13E9" w:rsidRDefault="00AA1E46" w:rsidP="00AA1E46">
      <w:pPr>
        <w:autoSpaceDE w:val="0"/>
        <w:autoSpaceDN w:val="0"/>
        <w:adjustRightInd w:val="0"/>
        <w:jc w:val="center"/>
      </w:pPr>
    </w:p>
    <w:p w:rsidR="00AA1E46" w:rsidRPr="00EF13E9" w:rsidRDefault="00AA1E46" w:rsidP="00AA1E46">
      <w:pPr>
        <w:autoSpaceDE w:val="0"/>
        <w:autoSpaceDN w:val="0"/>
        <w:adjustRightInd w:val="0"/>
        <w:jc w:val="center"/>
      </w:pPr>
    </w:p>
    <w:p w:rsidR="00AA1E46" w:rsidRPr="00EF13E9" w:rsidRDefault="00AA1E46" w:rsidP="00AA1E46">
      <w:pPr>
        <w:autoSpaceDE w:val="0"/>
        <w:autoSpaceDN w:val="0"/>
        <w:adjustRightInd w:val="0"/>
        <w:jc w:val="center"/>
      </w:pPr>
      <w:r w:rsidRPr="00EF13E9">
        <w:t>БЛОК-СХЕМА</w:t>
      </w:r>
    </w:p>
    <w:p w:rsidR="00AA1E46" w:rsidRPr="00EF13E9" w:rsidRDefault="00AA1E46" w:rsidP="00AA1E46">
      <w:pPr>
        <w:autoSpaceDE w:val="0"/>
        <w:autoSpaceDN w:val="0"/>
        <w:adjustRightInd w:val="0"/>
        <w:jc w:val="center"/>
      </w:pPr>
      <w:r w:rsidRPr="00EF13E9">
        <w:t>ПОСЛЕДОВАТЕЛЬНОСТИ АДМИНИСТРАТИВНЫХ ПРОЦЕДУР</w:t>
      </w:r>
    </w:p>
    <w:p w:rsidR="00AA1E46" w:rsidRPr="00EF13E9" w:rsidRDefault="00AA1E46" w:rsidP="00AA1E46">
      <w:pPr>
        <w:autoSpaceDE w:val="0"/>
        <w:autoSpaceDN w:val="0"/>
        <w:adjustRightInd w:val="0"/>
        <w:jc w:val="center"/>
      </w:pPr>
      <w:r w:rsidRPr="00EF13E9">
        <w:t>В ХОДЕ ПРЕДОСТАВЛЕНИЯ МУНИЦИПАЛЬНОЙ УСЛУГИ</w:t>
      </w:r>
    </w:p>
    <w:p w:rsidR="00AA1E46" w:rsidRPr="00EF13E9" w:rsidRDefault="00AA1E46" w:rsidP="00AA1E46">
      <w:pPr>
        <w:autoSpaceDE w:val="0"/>
        <w:autoSpaceDN w:val="0"/>
        <w:adjustRightInd w:val="0"/>
        <w:jc w:val="center"/>
      </w:pPr>
      <w:r w:rsidRPr="00EF13E9">
        <w:t>"ПРЕДОСТАВЛЕНИЕ ИНФОРМАЦИИ ОБ ОЧЕРЕДНОСТИ ПРЕДОСТАВЛЕНИЯ</w:t>
      </w:r>
    </w:p>
    <w:p w:rsidR="00AA1E46" w:rsidRPr="00EF13E9" w:rsidRDefault="00AA1E46" w:rsidP="00AA1E46">
      <w:pPr>
        <w:autoSpaceDE w:val="0"/>
        <w:autoSpaceDN w:val="0"/>
        <w:adjustRightInd w:val="0"/>
        <w:jc w:val="center"/>
      </w:pPr>
      <w:r w:rsidRPr="00EF13E9">
        <w:t>ЖИЛЫХ ПОМЕЩЕНИЙ НА УСЛОВИЯХ СОЦИАЛЬНОГО НАЙМА"</w:t>
      </w:r>
    </w:p>
    <w:p w:rsidR="00AA1E46" w:rsidRPr="00EF13E9" w:rsidRDefault="00AA1E46" w:rsidP="00AA1E46">
      <w:pPr>
        <w:autoSpaceDE w:val="0"/>
        <w:autoSpaceDN w:val="0"/>
        <w:adjustRightInd w:val="0"/>
        <w:ind w:firstLine="540"/>
        <w:outlineLvl w:val="0"/>
        <w:rPr>
          <w:rFonts w:ascii="Courier New" w:hAnsi="Courier New" w:cs="Courier New"/>
        </w:rPr>
      </w:pPr>
    </w:p>
    <w:p w:rsidR="00AA1E46" w:rsidRPr="00EF13E9" w:rsidRDefault="00AA1E46" w:rsidP="00AA1E46">
      <w:pPr>
        <w:pStyle w:val="ConsPlusNonformat"/>
      </w:pPr>
      <w:r w:rsidRPr="00EF13E9">
        <w:t>┌────────────────────┐   ┌───────────┐   ┌─────────────────────────────┐</w:t>
      </w:r>
    </w:p>
    <w:p w:rsidR="00AA1E46" w:rsidRPr="00EF13E9" w:rsidRDefault="00AA1E46" w:rsidP="00AA1E46">
      <w:pPr>
        <w:pStyle w:val="ConsPlusNonformat"/>
      </w:pPr>
      <w:r w:rsidRPr="00EF13E9">
        <w:t>│Письменное обращение│   │  Прием и  │   │ Сверка со списком граждан,  │</w:t>
      </w:r>
    </w:p>
    <w:p w:rsidR="00AA1E46" w:rsidRPr="00EF13E9" w:rsidRDefault="00AA1E46" w:rsidP="00AA1E46">
      <w:pPr>
        <w:pStyle w:val="ConsPlusNonformat"/>
      </w:pPr>
      <w:r w:rsidRPr="00EF13E9">
        <w:t>│   заявителя либо   ├──&gt;│регистрация├──&gt;│     состоящих на учете      │</w:t>
      </w:r>
    </w:p>
    <w:p w:rsidR="00AA1E46" w:rsidRPr="00EF13E9" w:rsidRDefault="00AA1E46" w:rsidP="00AA1E46">
      <w:pPr>
        <w:pStyle w:val="ConsPlusNonformat"/>
      </w:pPr>
      <w:r w:rsidRPr="00EF13E9">
        <w:t>│ его представителя  │   │ заявления │   │   в качестве нуждающихся    │</w:t>
      </w:r>
    </w:p>
    <w:p w:rsidR="00AA1E46" w:rsidRPr="00EF13E9" w:rsidRDefault="00AA1E46" w:rsidP="00AA1E46">
      <w:pPr>
        <w:pStyle w:val="ConsPlusNonformat"/>
      </w:pPr>
      <w:r w:rsidRPr="00EF13E9">
        <w:t>│    с заявлением    │   └───────────┘   │в улучшении жилищных условий │</w:t>
      </w:r>
    </w:p>
    <w:p w:rsidR="00AA1E46" w:rsidRPr="00EF13E9" w:rsidRDefault="00AA1E46" w:rsidP="00AA1E46">
      <w:pPr>
        <w:pStyle w:val="ConsPlusNonformat"/>
      </w:pPr>
      <w:r w:rsidRPr="00EF13E9">
        <w:t>└────────────────────┘                   │     (жилых помещениях,      │</w:t>
      </w:r>
    </w:p>
    <w:p w:rsidR="00AA1E46" w:rsidRPr="00EF13E9" w:rsidRDefault="00AA1E46" w:rsidP="00AA1E46">
      <w:pPr>
        <w:pStyle w:val="ConsPlusNonformat"/>
      </w:pPr>
      <w:r w:rsidRPr="00EF13E9">
        <w:t>┌────────────────────┐                   │       предоставляемых       │</w:t>
      </w:r>
    </w:p>
    <w:p w:rsidR="00AA1E46" w:rsidRPr="00EF13E9" w:rsidRDefault="00AA1E46" w:rsidP="00AA1E46">
      <w:pPr>
        <w:pStyle w:val="ConsPlusNonformat"/>
      </w:pPr>
      <w:r w:rsidRPr="00EF13E9">
        <w:t>│  Устное обращение  ├──────────────────&gt;│         по договорам        │</w:t>
      </w:r>
    </w:p>
    <w:p w:rsidR="00AA1E46" w:rsidRPr="00EF13E9" w:rsidRDefault="00AA1E46" w:rsidP="00AA1E46">
      <w:pPr>
        <w:pStyle w:val="ConsPlusNonformat"/>
      </w:pPr>
      <w:r w:rsidRPr="00EF13E9">
        <w:t>│     заявителя      │                   │      социального найма)     │</w:t>
      </w:r>
    </w:p>
    <w:p w:rsidR="00AA1E46" w:rsidRPr="00EF13E9" w:rsidRDefault="00AA1E46" w:rsidP="00AA1E46">
      <w:pPr>
        <w:pStyle w:val="ConsPlusNonformat"/>
      </w:pPr>
      <w:r w:rsidRPr="00EF13E9">
        <w:t>└────────────────────┘                   └──────────────┬──────────────┘</w:t>
      </w:r>
    </w:p>
    <w:p w:rsidR="00AA1E46" w:rsidRPr="00EF13E9" w:rsidRDefault="00AA1E46" w:rsidP="00AA1E46">
      <w:pPr>
        <w:pStyle w:val="ConsPlusNonformat"/>
      </w:pPr>
      <w:r w:rsidRPr="00EF13E9">
        <w:t xml:space="preserve">                                                        \/</w:t>
      </w:r>
    </w:p>
    <w:p w:rsidR="00AA1E46" w:rsidRPr="00EF13E9" w:rsidRDefault="00AA1E46" w:rsidP="00AA1E46">
      <w:pPr>
        <w:pStyle w:val="ConsPlusNonformat"/>
      </w:pPr>
      <w:r w:rsidRPr="00EF13E9">
        <w:t xml:space="preserve">                                         ┌─────────────────────────────┐</w:t>
      </w:r>
    </w:p>
    <w:p w:rsidR="00AA1E46" w:rsidRPr="00EF13E9" w:rsidRDefault="00AA1E46" w:rsidP="00AA1E46">
      <w:pPr>
        <w:pStyle w:val="ConsPlusNonformat"/>
      </w:pPr>
      <w:r w:rsidRPr="00EF13E9">
        <w:t xml:space="preserve">                                         │       Предоставление        │</w:t>
      </w:r>
    </w:p>
    <w:p w:rsidR="00AA1E46" w:rsidRPr="00EF13E9" w:rsidRDefault="00AA1E46" w:rsidP="00AA1E46">
      <w:pPr>
        <w:pStyle w:val="ConsPlusNonformat"/>
      </w:pPr>
      <w:r w:rsidRPr="00EF13E9">
        <w:t xml:space="preserve">                                         │  информации об очередности  │</w:t>
      </w:r>
    </w:p>
    <w:p w:rsidR="00AA1E46" w:rsidRPr="00EF13E9" w:rsidRDefault="00AA1E46" w:rsidP="00AA1E46">
      <w:pPr>
        <w:pStyle w:val="ConsPlusNonformat"/>
      </w:pPr>
      <w:r w:rsidRPr="00EF13E9">
        <w:t xml:space="preserve">                                         │       предоставления        │</w:t>
      </w:r>
    </w:p>
    <w:p w:rsidR="00AA1E46" w:rsidRPr="00EF13E9" w:rsidRDefault="00AA1E46" w:rsidP="00AA1E46">
      <w:pPr>
        <w:pStyle w:val="ConsPlusNonformat"/>
      </w:pPr>
      <w:r w:rsidRPr="00EF13E9">
        <w:t xml:space="preserve">                                         │       жилых помещений       │</w:t>
      </w:r>
    </w:p>
    <w:p w:rsidR="00AA1E46" w:rsidRPr="00EF13E9" w:rsidRDefault="00AA1E46" w:rsidP="00AA1E46">
      <w:pPr>
        <w:pStyle w:val="ConsPlusNonformat"/>
      </w:pPr>
      <w:r w:rsidRPr="00EF13E9">
        <w:t xml:space="preserve">                                         │        по договорам         │</w:t>
      </w:r>
    </w:p>
    <w:p w:rsidR="00AA1E46" w:rsidRPr="00EF13E9" w:rsidRDefault="00AA1E46" w:rsidP="00AA1E46">
      <w:pPr>
        <w:pStyle w:val="ConsPlusNonformat"/>
      </w:pPr>
      <w:r w:rsidRPr="00EF13E9">
        <w:t xml:space="preserve">                                         │      социального найма      │</w:t>
      </w:r>
    </w:p>
    <w:p w:rsidR="00AA1E46" w:rsidRPr="00EF13E9" w:rsidRDefault="00AA1E46" w:rsidP="00AA1E46">
      <w:pPr>
        <w:pStyle w:val="ConsPlusNonformat"/>
      </w:pPr>
      <w:r w:rsidRPr="00EF13E9">
        <w:t xml:space="preserve">                                         └─────────────────────────────┘</w:t>
      </w:r>
    </w:p>
    <w:p w:rsidR="00F476F7" w:rsidRPr="00EF13E9" w:rsidRDefault="00F476F7" w:rsidP="00CE3713">
      <w:pPr>
        <w:pStyle w:val="printr"/>
        <w:jc w:val="both"/>
        <w:rPr>
          <w:sz w:val="28"/>
          <w:szCs w:val="28"/>
        </w:rPr>
      </w:pPr>
    </w:p>
    <w:p w:rsidR="00AA1E46" w:rsidRPr="00EF13E9" w:rsidRDefault="00AA1E46" w:rsidP="00CE3713">
      <w:pPr>
        <w:pStyle w:val="printr"/>
        <w:jc w:val="both"/>
        <w:rPr>
          <w:sz w:val="28"/>
          <w:szCs w:val="28"/>
        </w:rPr>
      </w:pPr>
    </w:p>
    <w:p w:rsidR="00AA1E46" w:rsidRPr="00EF13E9" w:rsidRDefault="00AA1E46" w:rsidP="00CE3713">
      <w:pPr>
        <w:pStyle w:val="printr"/>
        <w:jc w:val="both"/>
        <w:rPr>
          <w:sz w:val="28"/>
          <w:szCs w:val="28"/>
        </w:rPr>
      </w:pPr>
    </w:p>
    <w:p w:rsidR="00AA1E46" w:rsidRPr="00EF13E9" w:rsidRDefault="00AA1E46" w:rsidP="00CE3713">
      <w:pPr>
        <w:pStyle w:val="printr"/>
        <w:jc w:val="both"/>
        <w:rPr>
          <w:sz w:val="28"/>
          <w:szCs w:val="28"/>
        </w:rPr>
      </w:pPr>
    </w:p>
    <w:p w:rsidR="00AA1E46" w:rsidRPr="00EF13E9" w:rsidRDefault="00AA1E46" w:rsidP="00CE3713">
      <w:pPr>
        <w:pStyle w:val="printr"/>
        <w:jc w:val="both"/>
        <w:rPr>
          <w:sz w:val="28"/>
          <w:szCs w:val="28"/>
        </w:rPr>
      </w:pPr>
    </w:p>
    <w:p w:rsidR="00AA1E46" w:rsidRPr="00EF13E9" w:rsidRDefault="00AA1E46" w:rsidP="00CE3713">
      <w:pPr>
        <w:pStyle w:val="printr"/>
        <w:jc w:val="both"/>
        <w:rPr>
          <w:sz w:val="28"/>
          <w:szCs w:val="28"/>
        </w:rPr>
      </w:pPr>
    </w:p>
    <w:p w:rsidR="00AA1E46" w:rsidRPr="00EF13E9" w:rsidRDefault="00AA1E46" w:rsidP="00CE3713">
      <w:pPr>
        <w:pStyle w:val="printr"/>
        <w:jc w:val="both"/>
        <w:rPr>
          <w:sz w:val="28"/>
          <w:szCs w:val="28"/>
        </w:rPr>
      </w:pPr>
    </w:p>
    <w:p w:rsidR="00AA1E46" w:rsidRPr="00EF13E9" w:rsidRDefault="00AA1E46" w:rsidP="00CE3713">
      <w:pPr>
        <w:pStyle w:val="printr"/>
        <w:jc w:val="both"/>
        <w:rPr>
          <w:sz w:val="28"/>
          <w:szCs w:val="28"/>
        </w:rPr>
      </w:pPr>
    </w:p>
    <w:p w:rsidR="00DB304E" w:rsidRPr="00EF13E9" w:rsidRDefault="00DB304E" w:rsidP="00DB304E">
      <w:pPr>
        <w:pStyle w:val="10"/>
        <w:widowControl w:val="0"/>
        <w:shd w:val="clear" w:color="auto" w:fill="auto"/>
        <w:tabs>
          <w:tab w:val="left" w:pos="-4678"/>
          <w:tab w:val="left" w:pos="3544"/>
        </w:tabs>
        <w:spacing w:after="0" w:line="240" w:lineRule="auto"/>
        <w:ind w:left="3540" w:right="0" w:firstLine="0"/>
        <w:jc w:val="left"/>
        <w:rPr>
          <w:sz w:val="24"/>
          <w:szCs w:val="24"/>
        </w:rPr>
      </w:pPr>
      <w:r w:rsidRPr="00EF13E9">
        <w:rPr>
          <w:sz w:val="24"/>
          <w:szCs w:val="24"/>
        </w:rPr>
        <w:lastRenderedPageBreak/>
        <w:tab/>
      </w:r>
      <w:r w:rsidRPr="00EF13E9">
        <w:rPr>
          <w:sz w:val="24"/>
          <w:szCs w:val="24"/>
        </w:rPr>
        <w:tab/>
      </w:r>
      <w:r w:rsidRPr="00EF13E9">
        <w:rPr>
          <w:sz w:val="24"/>
          <w:szCs w:val="24"/>
        </w:rPr>
        <w:tab/>
      </w:r>
      <w:r w:rsidRPr="00EF13E9">
        <w:rPr>
          <w:sz w:val="24"/>
          <w:szCs w:val="24"/>
        </w:rPr>
        <w:tab/>
        <w:t xml:space="preserve">      Приложение № 6 </w:t>
      </w:r>
    </w:p>
    <w:p w:rsidR="00DB304E" w:rsidRPr="00EF13E9" w:rsidRDefault="00DB304E" w:rsidP="00DB304E">
      <w:pPr>
        <w:pStyle w:val="10"/>
        <w:widowControl w:val="0"/>
        <w:shd w:val="clear" w:color="auto" w:fill="auto"/>
        <w:tabs>
          <w:tab w:val="left" w:pos="-4678"/>
        </w:tabs>
        <w:spacing w:after="0" w:line="240" w:lineRule="auto"/>
        <w:ind w:left="3540" w:right="0" w:firstLine="0"/>
        <w:jc w:val="left"/>
        <w:rPr>
          <w:sz w:val="24"/>
          <w:szCs w:val="24"/>
        </w:rPr>
      </w:pPr>
      <w:r w:rsidRPr="00EF13E9">
        <w:rPr>
          <w:sz w:val="24"/>
          <w:szCs w:val="24"/>
        </w:rPr>
        <w:tab/>
      </w:r>
      <w:r w:rsidRPr="00EF13E9">
        <w:rPr>
          <w:sz w:val="24"/>
          <w:szCs w:val="24"/>
        </w:rPr>
        <w:tab/>
        <w:t xml:space="preserve">                  к Административному регламенту</w:t>
      </w:r>
    </w:p>
    <w:p w:rsidR="00DB304E" w:rsidRPr="00EF13E9" w:rsidRDefault="00DB304E" w:rsidP="00DB304E">
      <w:pPr>
        <w:ind w:left="5382"/>
        <w:rPr>
          <w:sz w:val="28"/>
          <w:szCs w:val="28"/>
        </w:rPr>
      </w:pPr>
      <w:r w:rsidRPr="00EF13E9">
        <w:rPr>
          <w:sz w:val="24"/>
          <w:szCs w:val="24"/>
        </w:rPr>
        <w:t xml:space="preserve">предоставления муниципальной услуги </w:t>
      </w:r>
      <w:r w:rsidRPr="00EF13E9">
        <w:rPr>
          <w:bCs/>
          <w:sz w:val="24"/>
          <w:szCs w:val="24"/>
        </w:rPr>
        <w:t xml:space="preserve">«Об утверждении Административного регламента </w:t>
      </w:r>
      <w:r w:rsidRPr="00EF13E9">
        <w:rPr>
          <w:sz w:val="24"/>
          <w:szCs w:val="24"/>
        </w:rPr>
        <w:t>предоставления муниципальной услуги</w:t>
      </w:r>
      <w:r w:rsidRPr="00EF13E9">
        <w:rPr>
          <w:bCs/>
          <w:sz w:val="24"/>
          <w:szCs w:val="24"/>
        </w:rPr>
        <w:t xml:space="preserve"> «</w:t>
      </w:r>
      <w:r w:rsidRPr="00EF13E9">
        <w:rPr>
          <w:sz w:val="24"/>
          <w:szCs w:val="24"/>
        </w:rPr>
        <w:t>Предоставление информации об очередности предоставления жилых помещений на условиях социального найма</w:t>
      </w:r>
      <w:r w:rsidRPr="00EF13E9">
        <w:rPr>
          <w:bCs/>
          <w:sz w:val="24"/>
          <w:szCs w:val="24"/>
        </w:rPr>
        <w:t>»</w:t>
      </w:r>
    </w:p>
    <w:p w:rsidR="00EE05DE" w:rsidRPr="00EF13E9" w:rsidRDefault="00EE05DE" w:rsidP="00116477">
      <w:pPr>
        <w:pStyle w:val="printr"/>
        <w:rPr>
          <w:sz w:val="28"/>
          <w:szCs w:val="28"/>
        </w:rPr>
      </w:pPr>
    </w:p>
    <w:p w:rsidR="00EE05DE" w:rsidRPr="00EF13E9" w:rsidRDefault="00EE05DE" w:rsidP="00116477">
      <w:pPr>
        <w:tabs>
          <w:tab w:val="left" w:pos="7560"/>
        </w:tabs>
        <w:ind w:firstLine="5400"/>
        <w:rPr>
          <w:sz w:val="28"/>
          <w:szCs w:val="28"/>
        </w:rPr>
      </w:pPr>
      <w:r w:rsidRPr="00EF13E9">
        <w:rPr>
          <w:sz w:val="28"/>
          <w:szCs w:val="28"/>
        </w:rPr>
        <w:t>Ф.И.О. ___________________</w:t>
      </w:r>
    </w:p>
    <w:p w:rsidR="00EE05DE" w:rsidRPr="00EF13E9" w:rsidRDefault="00EE05DE" w:rsidP="00116477">
      <w:pPr>
        <w:tabs>
          <w:tab w:val="left" w:pos="7560"/>
        </w:tabs>
        <w:ind w:firstLine="6946"/>
      </w:pPr>
      <w:r w:rsidRPr="00EF13E9">
        <w:t>(заявителя)</w:t>
      </w:r>
    </w:p>
    <w:p w:rsidR="00EE05DE" w:rsidRPr="00EF13E9" w:rsidRDefault="00EE05DE" w:rsidP="00116477">
      <w:pPr>
        <w:tabs>
          <w:tab w:val="right" w:pos="9921"/>
        </w:tabs>
        <w:ind w:left="5387"/>
        <w:rPr>
          <w:sz w:val="28"/>
          <w:szCs w:val="28"/>
        </w:rPr>
      </w:pPr>
      <w:r w:rsidRPr="00EF13E9">
        <w:rPr>
          <w:sz w:val="28"/>
          <w:szCs w:val="28"/>
        </w:rPr>
        <w:t>Адрес ____________________</w:t>
      </w:r>
    </w:p>
    <w:p w:rsidR="00EE05DE" w:rsidRPr="00EF13E9" w:rsidRDefault="00EE05DE" w:rsidP="00116477">
      <w:pPr>
        <w:tabs>
          <w:tab w:val="right" w:pos="9921"/>
        </w:tabs>
        <w:ind w:firstLine="6946"/>
      </w:pPr>
      <w:r w:rsidRPr="00EF13E9">
        <w:t>(заявителя)</w:t>
      </w:r>
    </w:p>
    <w:p w:rsidR="00EE05DE" w:rsidRPr="00EF13E9" w:rsidRDefault="00EE05DE" w:rsidP="00116477">
      <w:pPr>
        <w:jc w:val="center"/>
        <w:rPr>
          <w:sz w:val="28"/>
          <w:szCs w:val="28"/>
        </w:rPr>
      </w:pPr>
    </w:p>
    <w:p w:rsidR="00EE05DE" w:rsidRPr="00EF13E9" w:rsidRDefault="00EE05DE" w:rsidP="00116477">
      <w:pPr>
        <w:jc w:val="center"/>
        <w:rPr>
          <w:sz w:val="28"/>
          <w:szCs w:val="28"/>
        </w:rPr>
      </w:pPr>
    </w:p>
    <w:p w:rsidR="00EE05DE" w:rsidRPr="00EF13E9" w:rsidRDefault="00EE05DE" w:rsidP="00116477">
      <w:pPr>
        <w:jc w:val="center"/>
        <w:rPr>
          <w:sz w:val="28"/>
          <w:szCs w:val="28"/>
        </w:rPr>
      </w:pPr>
      <w:r w:rsidRPr="00EF13E9">
        <w:rPr>
          <w:sz w:val="28"/>
          <w:szCs w:val="28"/>
        </w:rPr>
        <w:t>Уважаемый (ая)__________________________________!</w:t>
      </w:r>
    </w:p>
    <w:p w:rsidR="00EE05DE" w:rsidRPr="00EF13E9" w:rsidRDefault="00EE05DE" w:rsidP="00116477">
      <w:pPr>
        <w:rPr>
          <w:sz w:val="28"/>
          <w:szCs w:val="28"/>
        </w:rPr>
      </w:pPr>
    </w:p>
    <w:p w:rsidR="00EE05DE" w:rsidRPr="00EF13E9" w:rsidRDefault="00EE05DE" w:rsidP="00116477">
      <w:pPr>
        <w:ind w:firstLine="720"/>
        <w:jc w:val="both"/>
        <w:rPr>
          <w:sz w:val="28"/>
          <w:szCs w:val="28"/>
        </w:rPr>
      </w:pPr>
      <w:r w:rsidRPr="00EF13E9">
        <w:rPr>
          <w:sz w:val="28"/>
          <w:szCs w:val="28"/>
        </w:rPr>
        <w:t>Администраци</w:t>
      </w:r>
      <w:r w:rsidR="003C0486" w:rsidRPr="00EF13E9">
        <w:rPr>
          <w:sz w:val="28"/>
          <w:szCs w:val="28"/>
        </w:rPr>
        <w:t>я</w:t>
      </w:r>
      <w:r w:rsidRPr="00EF13E9">
        <w:rPr>
          <w:sz w:val="28"/>
          <w:szCs w:val="28"/>
        </w:rPr>
        <w:t xml:space="preserve"> </w:t>
      </w:r>
      <w:r w:rsidR="002F5375" w:rsidRPr="00EF13E9">
        <w:rPr>
          <w:sz w:val="28"/>
          <w:szCs w:val="28"/>
        </w:rPr>
        <w:t xml:space="preserve">городского округа </w:t>
      </w:r>
      <w:r w:rsidR="00DB304E" w:rsidRPr="00EF13E9">
        <w:rPr>
          <w:sz w:val="28"/>
          <w:szCs w:val="28"/>
        </w:rPr>
        <w:t>ЗАТО Свободный</w:t>
      </w:r>
      <w:r w:rsidRPr="00EF13E9">
        <w:rPr>
          <w:sz w:val="28"/>
          <w:szCs w:val="28"/>
        </w:rPr>
        <w:t>, рассмотрев Ваше обращение, сообщает следующее.</w:t>
      </w:r>
    </w:p>
    <w:p w:rsidR="00EE05DE" w:rsidRPr="00EF13E9" w:rsidRDefault="00EE05DE" w:rsidP="00116477">
      <w:pPr>
        <w:ind w:firstLine="720"/>
        <w:jc w:val="both"/>
        <w:rPr>
          <w:sz w:val="28"/>
          <w:szCs w:val="28"/>
        </w:rPr>
      </w:pPr>
      <w:r w:rsidRPr="00EF13E9">
        <w:rPr>
          <w:sz w:val="28"/>
          <w:szCs w:val="28"/>
        </w:rPr>
        <w:t xml:space="preserve">Согласно списку граждан, состоящих на учете в качестве нуждающихся в жилых помещениях, предоставляемых по договорам социального найма, Вы состоите (не состоите) в </w:t>
      </w:r>
      <w:r w:rsidR="003C0486" w:rsidRPr="00EF13E9">
        <w:rPr>
          <w:sz w:val="28"/>
          <w:szCs w:val="28"/>
        </w:rPr>
        <w:t>а</w:t>
      </w:r>
      <w:r w:rsidR="00342E12" w:rsidRPr="00EF13E9">
        <w:rPr>
          <w:sz w:val="28"/>
          <w:szCs w:val="28"/>
        </w:rPr>
        <w:t xml:space="preserve">дминистрации городского округа </w:t>
      </w:r>
      <w:r w:rsidR="00DB304E" w:rsidRPr="00EF13E9">
        <w:rPr>
          <w:sz w:val="28"/>
          <w:szCs w:val="28"/>
        </w:rPr>
        <w:t>ЗАТО Свободный</w:t>
      </w:r>
      <w:r w:rsidR="002F5375" w:rsidRPr="00EF13E9">
        <w:rPr>
          <w:sz w:val="28"/>
          <w:szCs w:val="28"/>
        </w:rPr>
        <w:t xml:space="preserve"> </w:t>
      </w:r>
      <w:r w:rsidRPr="00EF13E9">
        <w:rPr>
          <w:sz w:val="28"/>
          <w:szCs w:val="28"/>
        </w:rPr>
        <w:t xml:space="preserve">с _______________года, </w:t>
      </w:r>
      <w:r w:rsidR="00342E12" w:rsidRPr="00EF13E9">
        <w:rPr>
          <w:sz w:val="28"/>
          <w:szCs w:val="28"/>
        </w:rPr>
        <w:t>с составом семьи ____________</w:t>
      </w:r>
      <w:r w:rsidRPr="00EF13E9">
        <w:rPr>
          <w:sz w:val="28"/>
          <w:szCs w:val="28"/>
        </w:rPr>
        <w:t>человек(а).</w:t>
      </w:r>
    </w:p>
    <w:p w:rsidR="00EE05DE" w:rsidRPr="00EF13E9" w:rsidRDefault="00EE05DE" w:rsidP="00116477">
      <w:pPr>
        <w:ind w:firstLine="720"/>
        <w:jc w:val="both"/>
        <w:rPr>
          <w:sz w:val="28"/>
          <w:szCs w:val="28"/>
        </w:rPr>
      </w:pPr>
      <w:r w:rsidRPr="00EF13E9">
        <w:rPr>
          <w:sz w:val="28"/>
          <w:szCs w:val="28"/>
        </w:rPr>
        <w:t>Ваша очередь в _________ году № _________.</w:t>
      </w:r>
    </w:p>
    <w:p w:rsidR="00EE05DE" w:rsidRPr="00EF13E9" w:rsidRDefault="00EE05DE" w:rsidP="00116477">
      <w:pPr>
        <w:ind w:firstLine="720"/>
        <w:jc w:val="both"/>
        <w:rPr>
          <w:sz w:val="28"/>
          <w:szCs w:val="28"/>
        </w:rPr>
      </w:pPr>
    </w:p>
    <w:p w:rsidR="00EE05DE" w:rsidRPr="00EF13E9" w:rsidRDefault="00EE05DE" w:rsidP="00116477">
      <w:pPr>
        <w:ind w:firstLine="720"/>
        <w:jc w:val="both"/>
        <w:rPr>
          <w:sz w:val="28"/>
          <w:szCs w:val="28"/>
        </w:rPr>
      </w:pPr>
    </w:p>
    <w:p w:rsidR="003C0486" w:rsidRPr="00EF13E9" w:rsidRDefault="003C0486" w:rsidP="00116477">
      <w:pPr>
        <w:jc w:val="both"/>
        <w:rPr>
          <w:sz w:val="28"/>
          <w:szCs w:val="28"/>
        </w:rPr>
      </w:pPr>
      <w:r w:rsidRPr="00EF13E9">
        <w:rPr>
          <w:sz w:val="28"/>
          <w:szCs w:val="28"/>
        </w:rPr>
        <w:t xml:space="preserve">Ведущий специалист администрации </w:t>
      </w:r>
    </w:p>
    <w:p w:rsidR="00EE05DE" w:rsidRPr="00EF13E9" w:rsidRDefault="003C0486" w:rsidP="00116477">
      <w:pPr>
        <w:jc w:val="both"/>
        <w:rPr>
          <w:sz w:val="28"/>
          <w:szCs w:val="28"/>
        </w:rPr>
      </w:pPr>
      <w:r w:rsidRPr="00EF13E9">
        <w:rPr>
          <w:sz w:val="28"/>
          <w:szCs w:val="28"/>
        </w:rPr>
        <w:t xml:space="preserve">городского округа </w:t>
      </w:r>
      <w:r w:rsidR="00DB304E" w:rsidRPr="00EF13E9">
        <w:rPr>
          <w:sz w:val="28"/>
          <w:szCs w:val="28"/>
        </w:rPr>
        <w:t>ЗАТО Свободный</w:t>
      </w:r>
      <w:r w:rsidR="00EE05DE" w:rsidRPr="00EF13E9">
        <w:rPr>
          <w:sz w:val="28"/>
          <w:szCs w:val="28"/>
        </w:rPr>
        <w:t xml:space="preserve"> </w:t>
      </w:r>
      <w:r w:rsidRPr="00EF13E9">
        <w:rPr>
          <w:sz w:val="28"/>
          <w:szCs w:val="28"/>
        </w:rPr>
        <w:t xml:space="preserve">    </w:t>
      </w:r>
      <w:r w:rsidR="00DB304E" w:rsidRPr="00EF13E9">
        <w:rPr>
          <w:sz w:val="28"/>
          <w:szCs w:val="28"/>
        </w:rPr>
        <w:t>____________</w:t>
      </w:r>
      <w:r w:rsidR="00EE05DE" w:rsidRPr="00EF13E9">
        <w:rPr>
          <w:sz w:val="28"/>
          <w:szCs w:val="28"/>
        </w:rPr>
        <w:t xml:space="preserve">  (фамилия, имя, отчество) </w:t>
      </w:r>
    </w:p>
    <w:p w:rsidR="00EE05DE" w:rsidRPr="00EF13E9" w:rsidRDefault="00EE05DE" w:rsidP="00116477">
      <w:pPr>
        <w:jc w:val="both"/>
        <w:rPr>
          <w:sz w:val="28"/>
          <w:szCs w:val="28"/>
        </w:rPr>
      </w:pPr>
    </w:p>
    <w:p w:rsidR="00EE05DE" w:rsidRPr="00EF13E9" w:rsidRDefault="00EE05DE" w:rsidP="00116477">
      <w:pPr>
        <w:jc w:val="both"/>
        <w:rPr>
          <w:sz w:val="28"/>
          <w:szCs w:val="28"/>
        </w:rPr>
      </w:pPr>
    </w:p>
    <w:p w:rsidR="00EE05DE" w:rsidRPr="00EF13E9" w:rsidRDefault="00EE05DE" w:rsidP="00116477">
      <w:pPr>
        <w:jc w:val="both"/>
        <w:rPr>
          <w:sz w:val="28"/>
          <w:szCs w:val="28"/>
        </w:rPr>
      </w:pPr>
    </w:p>
    <w:p w:rsidR="00EE05DE" w:rsidRPr="00EF13E9" w:rsidRDefault="00EE05DE" w:rsidP="00116477">
      <w:pPr>
        <w:jc w:val="both"/>
        <w:rPr>
          <w:sz w:val="28"/>
          <w:szCs w:val="28"/>
        </w:rPr>
      </w:pPr>
    </w:p>
    <w:p w:rsidR="00EE05DE" w:rsidRPr="00EF13E9" w:rsidRDefault="00EE05DE" w:rsidP="00116477">
      <w:pPr>
        <w:jc w:val="both"/>
        <w:rPr>
          <w:sz w:val="28"/>
          <w:szCs w:val="28"/>
        </w:rPr>
      </w:pPr>
    </w:p>
    <w:p w:rsidR="006B2EFE" w:rsidRPr="00EF13E9" w:rsidRDefault="006B2EFE" w:rsidP="00116477">
      <w:pPr>
        <w:jc w:val="both"/>
        <w:rPr>
          <w:sz w:val="28"/>
          <w:szCs w:val="28"/>
        </w:rPr>
      </w:pPr>
    </w:p>
    <w:p w:rsidR="006B2EFE" w:rsidRPr="00EF13E9" w:rsidRDefault="006B2EFE" w:rsidP="00116477">
      <w:pPr>
        <w:jc w:val="both"/>
        <w:rPr>
          <w:sz w:val="28"/>
          <w:szCs w:val="28"/>
        </w:rPr>
      </w:pPr>
    </w:p>
    <w:p w:rsidR="00082AD5" w:rsidRPr="00EF13E9" w:rsidRDefault="00082AD5" w:rsidP="00116477">
      <w:pPr>
        <w:jc w:val="both"/>
        <w:rPr>
          <w:sz w:val="28"/>
          <w:szCs w:val="28"/>
        </w:rPr>
      </w:pPr>
    </w:p>
    <w:p w:rsidR="00EE05DE" w:rsidRPr="00EF13E9" w:rsidRDefault="00EE05DE" w:rsidP="00116477">
      <w:pPr>
        <w:jc w:val="both"/>
        <w:rPr>
          <w:sz w:val="28"/>
          <w:szCs w:val="28"/>
        </w:rPr>
      </w:pPr>
    </w:p>
    <w:p w:rsidR="0017308A" w:rsidRPr="00EF13E9" w:rsidRDefault="0017308A" w:rsidP="00116477">
      <w:pPr>
        <w:jc w:val="both"/>
        <w:rPr>
          <w:sz w:val="28"/>
          <w:szCs w:val="28"/>
        </w:rPr>
      </w:pPr>
    </w:p>
    <w:p w:rsidR="00DB304E" w:rsidRPr="00EF13E9" w:rsidRDefault="00DB304E" w:rsidP="00116477">
      <w:pPr>
        <w:jc w:val="both"/>
        <w:rPr>
          <w:sz w:val="28"/>
          <w:szCs w:val="28"/>
        </w:rPr>
      </w:pPr>
    </w:p>
    <w:p w:rsidR="00DB304E" w:rsidRPr="00EF13E9" w:rsidRDefault="00DB304E" w:rsidP="00116477">
      <w:pPr>
        <w:jc w:val="both"/>
        <w:rPr>
          <w:sz w:val="28"/>
          <w:szCs w:val="28"/>
        </w:rPr>
      </w:pPr>
    </w:p>
    <w:p w:rsidR="00DB304E" w:rsidRPr="00EF13E9" w:rsidRDefault="00DB304E" w:rsidP="00116477">
      <w:pPr>
        <w:jc w:val="both"/>
        <w:rPr>
          <w:sz w:val="28"/>
          <w:szCs w:val="28"/>
        </w:rPr>
      </w:pPr>
    </w:p>
    <w:p w:rsidR="00DB304E" w:rsidRPr="00EF13E9" w:rsidRDefault="00DB304E" w:rsidP="00116477">
      <w:pPr>
        <w:jc w:val="both"/>
        <w:rPr>
          <w:sz w:val="28"/>
          <w:szCs w:val="28"/>
        </w:rPr>
      </w:pPr>
    </w:p>
    <w:p w:rsidR="00DB304E" w:rsidRPr="00EF13E9" w:rsidRDefault="00DB304E" w:rsidP="00116477">
      <w:pPr>
        <w:jc w:val="both"/>
        <w:rPr>
          <w:sz w:val="28"/>
          <w:szCs w:val="28"/>
        </w:rPr>
      </w:pPr>
    </w:p>
    <w:p w:rsidR="003337B2" w:rsidRPr="00EF13E9" w:rsidRDefault="003337B2" w:rsidP="00116477">
      <w:pPr>
        <w:jc w:val="both"/>
      </w:pPr>
    </w:p>
    <w:p w:rsidR="00EE05DE" w:rsidRPr="00EF13E9" w:rsidRDefault="00EE05DE" w:rsidP="00116477">
      <w:pPr>
        <w:jc w:val="both"/>
      </w:pPr>
      <w:r w:rsidRPr="00EF13E9">
        <w:t>исполнитель Ф.И.О.</w:t>
      </w:r>
    </w:p>
    <w:p w:rsidR="006B2EFE" w:rsidRPr="00EF13E9" w:rsidRDefault="00EE05DE" w:rsidP="00DB304E">
      <w:pPr>
        <w:jc w:val="both"/>
      </w:pPr>
      <w:r w:rsidRPr="00EF13E9">
        <w:t xml:space="preserve">телефон:            </w:t>
      </w:r>
    </w:p>
    <w:sectPr w:rsidR="006B2EFE" w:rsidRPr="00EF13E9" w:rsidSect="003337B2">
      <w:headerReference w:type="even" r:id="rId17"/>
      <w:headerReference w:type="default" r:id="rId18"/>
      <w:pgSz w:w="11906" w:h="16838"/>
      <w:pgMar w:top="1134"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C0" w:rsidRDefault="00707BC0">
      <w:r>
        <w:separator/>
      </w:r>
    </w:p>
  </w:endnote>
  <w:endnote w:type="continuationSeparator" w:id="1">
    <w:p w:rsidR="00707BC0" w:rsidRDefault="00707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C0" w:rsidRDefault="00707BC0">
      <w:r>
        <w:separator/>
      </w:r>
    </w:p>
  </w:footnote>
  <w:footnote w:type="continuationSeparator" w:id="1">
    <w:p w:rsidR="00707BC0" w:rsidRDefault="00707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2A" w:rsidRDefault="00A503BC" w:rsidP="008018ED">
    <w:pPr>
      <w:pStyle w:val="a6"/>
      <w:framePr w:wrap="around" w:vAnchor="text" w:hAnchor="margin" w:xAlign="center" w:y="1"/>
      <w:rPr>
        <w:rStyle w:val="a7"/>
      </w:rPr>
    </w:pPr>
    <w:r>
      <w:rPr>
        <w:rStyle w:val="a7"/>
      </w:rPr>
      <w:fldChar w:fldCharType="begin"/>
    </w:r>
    <w:r w:rsidR="00335A2A">
      <w:rPr>
        <w:rStyle w:val="a7"/>
      </w:rPr>
      <w:instrText xml:space="preserve">PAGE  </w:instrText>
    </w:r>
    <w:r>
      <w:rPr>
        <w:rStyle w:val="a7"/>
      </w:rPr>
      <w:fldChar w:fldCharType="end"/>
    </w:r>
  </w:p>
  <w:p w:rsidR="00335A2A" w:rsidRDefault="00335A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2A" w:rsidRDefault="00A503BC" w:rsidP="008018ED">
    <w:pPr>
      <w:pStyle w:val="a6"/>
      <w:framePr w:wrap="around" w:vAnchor="text" w:hAnchor="margin" w:xAlign="center" w:y="1"/>
      <w:rPr>
        <w:rStyle w:val="a7"/>
      </w:rPr>
    </w:pPr>
    <w:r>
      <w:rPr>
        <w:rStyle w:val="a7"/>
      </w:rPr>
      <w:fldChar w:fldCharType="begin"/>
    </w:r>
    <w:r w:rsidR="00335A2A">
      <w:rPr>
        <w:rStyle w:val="a7"/>
      </w:rPr>
      <w:instrText xml:space="preserve">PAGE  </w:instrText>
    </w:r>
    <w:r>
      <w:rPr>
        <w:rStyle w:val="a7"/>
      </w:rPr>
      <w:fldChar w:fldCharType="separate"/>
    </w:r>
    <w:r w:rsidR="00EF13E9">
      <w:rPr>
        <w:rStyle w:val="a7"/>
        <w:noProof/>
      </w:rPr>
      <w:t>3</w:t>
    </w:r>
    <w:r>
      <w:rPr>
        <w:rStyle w:val="a7"/>
      </w:rPr>
      <w:fldChar w:fldCharType="end"/>
    </w:r>
  </w:p>
  <w:p w:rsidR="00335A2A" w:rsidRDefault="00335A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81CF6"/>
    <w:multiLevelType w:val="hybridMultilevel"/>
    <w:tmpl w:val="96BC1A20"/>
    <w:lvl w:ilvl="0" w:tplc="9B0823F4">
      <w:start w:val="1"/>
      <w:numFmt w:val="decimal"/>
      <w:lvlText w:val="%1."/>
      <w:lvlJc w:val="left"/>
      <w:pPr>
        <w:tabs>
          <w:tab w:val="num" w:pos="2813"/>
        </w:tabs>
        <w:ind w:left="2813" w:hanging="360"/>
      </w:pPr>
      <w:rPr>
        <w:rFonts w:hint="default"/>
      </w:rPr>
    </w:lvl>
    <w:lvl w:ilvl="1" w:tplc="04190019" w:tentative="1">
      <w:start w:val="1"/>
      <w:numFmt w:val="lowerLetter"/>
      <w:lvlText w:val="%2."/>
      <w:lvlJc w:val="left"/>
      <w:pPr>
        <w:tabs>
          <w:tab w:val="num" w:pos="3184"/>
        </w:tabs>
        <w:ind w:left="3184" w:hanging="360"/>
      </w:pPr>
    </w:lvl>
    <w:lvl w:ilvl="2" w:tplc="0419001B" w:tentative="1">
      <w:start w:val="1"/>
      <w:numFmt w:val="lowerRoman"/>
      <w:lvlText w:val="%3."/>
      <w:lvlJc w:val="right"/>
      <w:pPr>
        <w:tabs>
          <w:tab w:val="num" w:pos="3904"/>
        </w:tabs>
        <w:ind w:left="3904" w:hanging="180"/>
      </w:pPr>
    </w:lvl>
    <w:lvl w:ilvl="3" w:tplc="0419000F" w:tentative="1">
      <w:start w:val="1"/>
      <w:numFmt w:val="decimal"/>
      <w:lvlText w:val="%4."/>
      <w:lvlJc w:val="left"/>
      <w:pPr>
        <w:tabs>
          <w:tab w:val="num" w:pos="4624"/>
        </w:tabs>
        <w:ind w:left="4624" w:hanging="360"/>
      </w:pPr>
    </w:lvl>
    <w:lvl w:ilvl="4" w:tplc="04190019" w:tentative="1">
      <w:start w:val="1"/>
      <w:numFmt w:val="lowerLetter"/>
      <w:lvlText w:val="%5."/>
      <w:lvlJc w:val="left"/>
      <w:pPr>
        <w:tabs>
          <w:tab w:val="num" w:pos="5344"/>
        </w:tabs>
        <w:ind w:left="5344" w:hanging="360"/>
      </w:pPr>
    </w:lvl>
    <w:lvl w:ilvl="5" w:tplc="0419001B" w:tentative="1">
      <w:start w:val="1"/>
      <w:numFmt w:val="lowerRoman"/>
      <w:lvlText w:val="%6."/>
      <w:lvlJc w:val="right"/>
      <w:pPr>
        <w:tabs>
          <w:tab w:val="num" w:pos="6064"/>
        </w:tabs>
        <w:ind w:left="6064" w:hanging="180"/>
      </w:pPr>
    </w:lvl>
    <w:lvl w:ilvl="6" w:tplc="0419000F" w:tentative="1">
      <w:start w:val="1"/>
      <w:numFmt w:val="decimal"/>
      <w:lvlText w:val="%7."/>
      <w:lvlJc w:val="left"/>
      <w:pPr>
        <w:tabs>
          <w:tab w:val="num" w:pos="6784"/>
        </w:tabs>
        <w:ind w:left="6784" w:hanging="360"/>
      </w:pPr>
    </w:lvl>
    <w:lvl w:ilvl="7" w:tplc="04190019" w:tentative="1">
      <w:start w:val="1"/>
      <w:numFmt w:val="lowerLetter"/>
      <w:lvlText w:val="%8."/>
      <w:lvlJc w:val="left"/>
      <w:pPr>
        <w:tabs>
          <w:tab w:val="num" w:pos="7504"/>
        </w:tabs>
        <w:ind w:left="7504" w:hanging="360"/>
      </w:pPr>
    </w:lvl>
    <w:lvl w:ilvl="8" w:tplc="0419001B" w:tentative="1">
      <w:start w:val="1"/>
      <w:numFmt w:val="lowerRoman"/>
      <w:lvlText w:val="%9."/>
      <w:lvlJc w:val="right"/>
      <w:pPr>
        <w:tabs>
          <w:tab w:val="num" w:pos="8224"/>
        </w:tabs>
        <w:ind w:left="82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70AA7"/>
    <w:rsid w:val="00020746"/>
    <w:rsid w:val="0003152A"/>
    <w:rsid w:val="0003339B"/>
    <w:rsid w:val="000427BF"/>
    <w:rsid w:val="00042E23"/>
    <w:rsid w:val="0005022C"/>
    <w:rsid w:val="00056154"/>
    <w:rsid w:val="000609A0"/>
    <w:rsid w:val="00064591"/>
    <w:rsid w:val="00070AA7"/>
    <w:rsid w:val="0007332F"/>
    <w:rsid w:val="000747BA"/>
    <w:rsid w:val="000775E3"/>
    <w:rsid w:val="00077A3C"/>
    <w:rsid w:val="000820E5"/>
    <w:rsid w:val="00082AD5"/>
    <w:rsid w:val="000A2DED"/>
    <w:rsid w:val="000A439D"/>
    <w:rsid w:val="000B3A66"/>
    <w:rsid w:val="000B6B6B"/>
    <w:rsid w:val="000C0387"/>
    <w:rsid w:val="000C2970"/>
    <w:rsid w:val="000C2FDE"/>
    <w:rsid w:val="000C7D68"/>
    <w:rsid w:val="000E6A77"/>
    <w:rsid w:val="000F1F60"/>
    <w:rsid w:val="000F2828"/>
    <w:rsid w:val="00112346"/>
    <w:rsid w:val="00116477"/>
    <w:rsid w:val="00131410"/>
    <w:rsid w:val="001400B6"/>
    <w:rsid w:val="00141B6A"/>
    <w:rsid w:val="0017308A"/>
    <w:rsid w:val="0017349F"/>
    <w:rsid w:val="00194527"/>
    <w:rsid w:val="001971C4"/>
    <w:rsid w:val="001A15A2"/>
    <w:rsid w:val="001A486D"/>
    <w:rsid w:val="001B598D"/>
    <w:rsid w:val="001B5A76"/>
    <w:rsid w:val="001B7E4D"/>
    <w:rsid w:val="001D6C28"/>
    <w:rsid w:val="001E05D8"/>
    <w:rsid w:val="001E1707"/>
    <w:rsid w:val="001F03E5"/>
    <w:rsid w:val="001F3EC7"/>
    <w:rsid w:val="001F608D"/>
    <w:rsid w:val="002032C9"/>
    <w:rsid w:val="002051BC"/>
    <w:rsid w:val="002107A6"/>
    <w:rsid w:val="00226ACC"/>
    <w:rsid w:val="002310D4"/>
    <w:rsid w:val="00252548"/>
    <w:rsid w:val="0026124C"/>
    <w:rsid w:val="00263BE4"/>
    <w:rsid w:val="002652CC"/>
    <w:rsid w:val="00276C40"/>
    <w:rsid w:val="00277F97"/>
    <w:rsid w:val="00296337"/>
    <w:rsid w:val="002967DC"/>
    <w:rsid w:val="002A6B0E"/>
    <w:rsid w:val="002B5FB7"/>
    <w:rsid w:val="002D6F85"/>
    <w:rsid w:val="002E18B2"/>
    <w:rsid w:val="002E6F44"/>
    <w:rsid w:val="002F5375"/>
    <w:rsid w:val="00302EC2"/>
    <w:rsid w:val="00313F40"/>
    <w:rsid w:val="003162B2"/>
    <w:rsid w:val="00326A3F"/>
    <w:rsid w:val="003337B2"/>
    <w:rsid w:val="00335A2A"/>
    <w:rsid w:val="00342E12"/>
    <w:rsid w:val="003444C8"/>
    <w:rsid w:val="00354732"/>
    <w:rsid w:val="00354FDB"/>
    <w:rsid w:val="00374D8B"/>
    <w:rsid w:val="003765F5"/>
    <w:rsid w:val="00390BD8"/>
    <w:rsid w:val="00390C16"/>
    <w:rsid w:val="00391ECD"/>
    <w:rsid w:val="00397AC0"/>
    <w:rsid w:val="003A615A"/>
    <w:rsid w:val="003A671A"/>
    <w:rsid w:val="003B1657"/>
    <w:rsid w:val="003B2DE7"/>
    <w:rsid w:val="003B66CE"/>
    <w:rsid w:val="003C0486"/>
    <w:rsid w:val="003D134D"/>
    <w:rsid w:val="003D3562"/>
    <w:rsid w:val="003D3F3B"/>
    <w:rsid w:val="003D4455"/>
    <w:rsid w:val="003E23E8"/>
    <w:rsid w:val="003E3C1F"/>
    <w:rsid w:val="003E653F"/>
    <w:rsid w:val="003F6E66"/>
    <w:rsid w:val="00407D76"/>
    <w:rsid w:val="00410B7D"/>
    <w:rsid w:val="004169D9"/>
    <w:rsid w:val="00417C49"/>
    <w:rsid w:val="00426BAF"/>
    <w:rsid w:val="00434C44"/>
    <w:rsid w:val="004409FE"/>
    <w:rsid w:val="00452F2A"/>
    <w:rsid w:val="0047362C"/>
    <w:rsid w:val="00473ABE"/>
    <w:rsid w:val="004748CC"/>
    <w:rsid w:val="00475E80"/>
    <w:rsid w:val="0047716B"/>
    <w:rsid w:val="0049007F"/>
    <w:rsid w:val="004B20EE"/>
    <w:rsid w:val="004B5501"/>
    <w:rsid w:val="004C3E7E"/>
    <w:rsid w:val="004D16BB"/>
    <w:rsid w:val="004D3C43"/>
    <w:rsid w:val="004D47EA"/>
    <w:rsid w:val="004E0C85"/>
    <w:rsid w:val="004E0CDA"/>
    <w:rsid w:val="004F6B87"/>
    <w:rsid w:val="004F763A"/>
    <w:rsid w:val="00504162"/>
    <w:rsid w:val="0050458C"/>
    <w:rsid w:val="00512228"/>
    <w:rsid w:val="00515230"/>
    <w:rsid w:val="00516C70"/>
    <w:rsid w:val="00520ABD"/>
    <w:rsid w:val="00524922"/>
    <w:rsid w:val="00527E95"/>
    <w:rsid w:val="005303C1"/>
    <w:rsid w:val="00533F0C"/>
    <w:rsid w:val="00535EF3"/>
    <w:rsid w:val="00540DD5"/>
    <w:rsid w:val="00544B07"/>
    <w:rsid w:val="00546820"/>
    <w:rsid w:val="00565BBA"/>
    <w:rsid w:val="00566A6A"/>
    <w:rsid w:val="00567C72"/>
    <w:rsid w:val="0057129D"/>
    <w:rsid w:val="0058273B"/>
    <w:rsid w:val="00587847"/>
    <w:rsid w:val="00592A87"/>
    <w:rsid w:val="0059382D"/>
    <w:rsid w:val="00596055"/>
    <w:rsid w:val="005B181D"/>
    <w:rsid w:val="005B3169"/>
    <w:rsid w:val="005B4132"/>
    <w:rsid w:val="005C3C2D"/>
    <w:rsid w:val="005C5A66"/>
    <w:rsid w:val="005C7851"/>
    <w:rsid w:val="005D6CDE"/>
    <w:rsid w:val="005F0FB5"/>
    <w:rsid w:val="005F6787"/>
    <w:rsid w:val="005F759D"/>
    <w:rsid w:val="00605491"/>
    <w:rsid w:val="00611C3F"/>
    <w:rsid w:val="00616DCB"/>
    <w:rsid w:val="00621951"/>
    <w:rsid w:val="006307D2"/>
    <w:rsid w:val="00631CD7"/>
    <w:rsid w:val="00643CE0"/>
    <w:rsid w:val="006519C4"/>
    <w:rsid w:val="00656632"/>
    <w:rsid w:val="00656CE8"/>
    <w:rsid w:val="00660A63"/>
    <w:rsid w:val="00671873"/>
    <w:rsid w:val="00671997"/>
    <w:rsid w:val="00672ED8"/>
    <w:rsid w:val="0068197E"/>
    <w:rsid w:val="006823A8"/>
    <w:rsid w:val="006B0984"/>
    <w:rsid w:val="006B207D"/>
    <w:rsid w:val="006B2EFE"/>
    <w:rsid w:val="006D2813"/>
    <w:rsid w:val="006D6AE5"/>
    <w:rsid w:val="006E725B"/>
    <w:rsid w:val="006F6522"/>
    <w:rsid w:val="007067BC"/>
    <w:rsid w:val="00707639"/>
    <w:rsid w:val="00707BC0"/>
    <w:rsid w:val="00711B1C"/>
    <w:rsid w:val="007249B3"/>
    <w:rsid w:val="00726DBD"/>
    <w:rsid w:val="00727A86"/>
    <w:rsid w:val="00730197"/>
    <w:rsid w:val="0073030A"/>
    <w:rsid w:val="007423A5"/>
    <w:rsid w:val="00745751"/>
    <w:rsid w:val="00751EF2"/>
    <w:rsid w:val="007565EA"/>
    <w:rsid w:val="0077324F"/>
    <w:rsid w:val="00773F10"/>
    <w:rsid w:val="00781C5D"/>
    <w:rsid w:val="00783673"/>
    <w:rsid w:val="007848FC"/>
    <w:rsid w:val="00794BD0"/>
    <w:rsid w:val="007978C2"/>
    <w:rsid w:val="007A0B0D"/>
    <w:rsid w:val="007A31CE"/>
    <w:rsid w:val="007B2086"/>
    <w:rsid w:val="007B29E3"/>
    <w:rsid w:val="007B5982"/>
    <w:rsid w:val="007C716C"/>
    <w:rsid w:val="007C728A"/>
    <w:rsid w:val="007E5276"/>
    <w:rsid w:val="007E7084"/>
    <w:rsid w:val="007F7F41"/>
    <w:rsid w:val="008018ED"/>
    <w:rsid w:val="00804D57"/>
    <w:rsid w:val="00811F34"/>
    <w:rsid w:val="00820848"/>
    <w:rsid w:val="00821462"/>
    <w:rsid w:val="00823C13"/>
    <w:rsid w:val="008403EC"/>
    <w:rsid w:val="00841369"/>
    <w:rsid w:val="008454C0"/>
    <w:rsid w:val="008461BC"/>
    <w:rsid w:val="0086035B"/>
    <w:rsid w:val="00861D8C"/>
    <w:rsid w:val="00863503"/>
    <w:rsid w:val="00871DF0"/>
    <w:rsid w:val="0087457D"/>
    <w:rsid w:val="008872B7"/>
    <w:rsid w:val="00891CC7"/>
    <w:rsid w:val="00897903"/>
    <w:rsid w:val="008A194D"/>
    <w:rsid w:val="008B57C3"/>
    <w:rsid w:val="008B58A6"/>
    <w:rsid w:val="008C23B8"/>
    <w:rsid w:val="008C6ECE"/>
    <w:rsid w:val="008D44C8"/>
    <w:rsid w:val="008D5C9B"/>
    <w:rsid w:val="008E03E0"/>
    <w:rsid w:val="008E1E41"/>
    <w:rsid w:val="008E5D64"/>
    <w:rsid w:val="008F31AB"/>
    <w:rsid w:val="008F6BBC"/>
    <w:rsid w:val="00906C84"/>
    <w:rsid w:val="00910B69"/>
    <w:rsid w:val="00912B34"/>
    <w:rsid w:val="00920D00"/>
    <w:rsid w:val="009268C7"/>
    <w:rsid w:val="009308A7"/>
    <w:rsid w:val="0093470E"/>
    <w:rsid w:val="0094654B"/>
    <w:rsid w:val="00956106"/>
    <w:rsid w:val="009579EF"/>
    <w:rsid w:val="00965CFC"/>
    <w:rsid w:val="00965EE3"/>
    <w:rsid w:val="00973E3F"/>
    <w:rsid w:val="009762C0"/>
    <w:rsid w:val="00976E91"/>
    <w:rsid w:val="0098089B"/>
    <w:rsid w:val="00981ECF"/>
    <w:rsid w:val="00985F23"/>
    <w:rsid w:val="00986AFE"/>
    <w:rsid w:val="00991BAD"/>
    <w:rsid w:val="00992A91"/>
    <w:rsid w:val="009B540A"/>
    <w:rsid w:val="009B7A0D"/>
    <w:rsid w:val="009C3D8F"/>
    <w:rsid w:val="009C69E7"/>
    <w:rsid w:val="009D2EDE"/>
    <w:rsid w:val="009E6AC1"/>
    <w:rsid w:val="009E70F8"/>
    <w:rsid w:val="00A00A3F"/>
    <w:rsid w:val="00A0173E"/>
    <w:rsid w:val="00A1465E"/>
    <w:rsid w:val="00A224CB"/>
    <w:rsid w:val="00A2282D"/>
    <w:rsid w:val="00A24EE2"/>
    <w:rsid w:val="00A264CA"/>
    <w:rsid w:val="00A27DE3"/>
    <w:rsid w:val="00A27F59"/>
    <w:rsid w:val="00A47580"/>
    <w:rsid w:val="00A503BC"/>
    <w:rsid w:val="00A62435"/>
    <w:rsid w:val="00A63CC1"/>
    <w:rsid w:val="00A7004F"/>
    <w:rsid w:val="00A70781"/>
    <w:rsid w:val="00A71156"/>
    <w:rsid w:val="00A72C43"/>
    <w:rsid w:val="00A95042"/>
    <w:rsid w:val="00A96449"/>
    <w:rsid w:val="00AA1E46"/>
    <w:rsid w:val="00AB5A58"/>
    <w:rsid w:val="00AC048E"/>
    <w:rsid w:val="00AC6B19"/>
    <w:rsid w:val="00AD1BB6"/>
    <w:rsid w:val="00AD3F5B"/>
    <w:rsid w:val="00AE058A"/>
    <w:rsid w:val="00AF044E"/>
    <w:rsid w:val="00AF38C0"/>
    <w:rsid w:val="00B04A78"/>
    <w:rsid w:val="00B11971"/>
    <w:rsid w:val="00B13F32"/>
    <w:rsid w:val="00B17EFC"/>
    <w:rsid w:val="00B2259A"/>
    <w:rsid w:val="00B24317"/>
    <w:rsid w:val="00B32A9C"/>
    <w:rsid w:val="00B36489"/>
    <w:rsid w:val="00B467F8"/>
    <w:rsid w:val="00B56213"/>
    <w:rsid w:val="00B6017D"/>
    <w:rsid w:val="00B71FD9"/>
    <w:rsid w:val="00B75BC7"/>
    <w:rsid w:val="00B8649C"/>
    <w:rsid w:val="00B93C7B"/>
    <w:rsid w:val="00BA5C83"/>
    <w:rsid w:val="00BC06DC"/>
    <w:rsid w:val="00BC302D"/>
    <w:rsid w:val="00BC7D12"/>
    <w:rsid w:val="00BD1518"/>
    <w:rsid w:val="00BD3205"/>
    <w:rsid w:val="00BE1C36"/>
    <w:rsid w:val="00BE3E8F"/>
    <w:rsid w:val="00BF0FF9"/>
    <w:rsid w:val="00BF2EA4"/>
    <w:rsid w:val="00C052F1"/>
    <w:rsid w:val="00C079FD"/>
    <w:rsid w:val="00C16780"/>
    <w:rsid w:val="00C22722"/>
    <w:rsid w:val="00C26D12"/>
    <w:rsid w:val="00C3032B"/>
    <w:rsid w:val="00C313F6"/>
    <w:rsid w:val="00C402EA"/>
    <w:rsid w:val="00C464F3"/>
    <w:rsid w:val="00C47911"/>
    <w:rsid w:val="00C5182B"/>
    <w:rsid w:val="00C548C1"/>
    <w:rsid w:val="00C83155"/>
    <w:rsid w:val="00C91782"/>
    <w:rsid w:val="00CA10B3"/>
    <w:rsid w:val="00CA2B31"/>
    <w:rsid w:val="00CA3505"/>
    <w:rsid w:val="00CB510F"/>
    <w:rsid w:val="00CC0DD9"/>
    <w:rsid w:val="00CC5F76"/>
    <w:rsid w:val="00CD0CEF"/>
    <w:rsid w:val="00CD2468"/>
    <w:rsid w:val="00CE2BD6"/>
    <w:rsid w:val="00CE3713"/>
    <w:rsid w:val="00CF67C9"/>
    <w:rsid w:val="00D0034B"/>
    <w:rsid w:val="00D05C3A"/>
    <w:rsid w:val="00D06E25"/>
    <w:rsid w:val="00D11B17"/>
    <w:rsid w:val="00D36803"/>
    <w:rsid w:val="00D4503E"/>
    <w:rsid w:val="00D50871"/>
    <w:rsid w:val="00D51A67"/>
    <w:rsid w:val="00D53AA9"/>
    <w:rsid w:val="00D570CD"/>
    <w:rsid w:val="00D6384B"/>
    <w:rsid w:val="00D731ED"/>
    <w:rsid w:val="00D778DB"/>
    <w:rsid w:val="00D77AA2"/>
    <w:rsid w:val="00D80B87"/>
    <w:rsid w:val="00D83073"/>
    <w:rsid w:val="00D86E4B"/>
    <w:rsid w:val="00D94387"/>
    <w:rsid w:val="00D97479"/>
    <w:rsid w:val="00DA5E66"/>
    <w:rsid w:val="00DB24FA"/>
    <w:rsid w:val="00DB304E"/>
    <w:rsid w:val="00DF2CF2"/>
    <w:rsid w:val="00DF691C"/>
    <w:rsid w:val="00E03F6B"/>
    <w:rsid w:val="00E069ED"/>
    <w:rsid w:val="00E11F2B"/>
    <w:rsid w:val="00E15E82"/>
    <w:rsid w:val="00E20835"/>
    <w:rsid w:val="00E21A74"/>
    <w:rsid w:val="00E32A11"/>
    <w:rsid w:val="00E352A8"/>
    <w:rsid w:val="00E36E0A"/>
    <w:rsid w:val="00E377C0"/>
    <w:rsid w:val="00E41818"/>
    <w:rsid w:val="00E42F28"/>
    <w:rsid w:val="00E62F24"/>
    <w:rsid w:val="00E73C92"/>
    <w:rsid w:val="00E80852"/>
    <w:rsid w:val="00E945E5"/>
    <w:rsid w:val="00E97100"/>
    <w:rsid w:val="00EB0CA5"/>
    <w:rsid w:val="00EB1960"/>
    <w:rsid w:val="00ED069F"/>
    <w:rsid w:val="00ED23AD"/>
    <w:rsid w:val="00ED6B3F"/>
    <w:rsid w:val="00ED7153"/>
    <w:rsid w:val="00EE05DE"/>
    <w:rsid w:val="00EF0003"/>
    <w:rsid w:val="00EF13E9"/>
    <w:rsid w:val="00EF2243"/>
    <w:rsid w:val="00EF2F25"/>
    <w:rsid w:val="00F00C3D"/>
    <w:rsid w:val="00F10F08"/>
    <w:rsid w:val="00F133A3"/>
    <w:rsid w:val="00F170A7"/>
    <w:rsid w:val="00F20722"/>
    <w:rsid w:val="00F33040"/>
    <w:rsid w:val="00F36F45"/>
    <w:rsid w:val="00F4756E"/>
    <w:rsid w:val="00F476F7"/>
    <w:rsid w:val="00F501A4"/>
    <w:rsid w:val="00F50871"/>
    <w:rsid w:val="00F5087C"/>
    <w:rsid w:val="00F55FD5"/>
    <w:rsid w:val="00F56309"/>
    <w:rsid w:val="00F626CA"/>
    <w:rsid w:val="00F65351"/>
    <w:rsid w:val="00F741BE"/>
    <w:rsid w:val="00F76F34"/>
    <w:rsid w:val="00F81145"/>
    <w:rsid w:val="00F836AE"/>
    <w:rsid w:val="00F84339"/>
    <w:rsid w:val="00F869AE"/>
    <w:rsid w:val="00FA1D59"/>
    <w:rsid w:val="00FD2F80"/>
    <w:rsid w:val="00FD4E56"/>
    <w:rsid w:val="00FD5F01"/>
    <w:rsid w:val="00FE686A"/>
    <w:rsid w:val="00FE7B66"/>
    <w:rsid w:val="00FF07B4"/>
    <w:rsid w:val="00FF1DF2"/>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65EE3"/>
    <w:rPr>
      <w:rFonts w:ascii="Courier New" w:hAnsi="Courier New"/>
    </w:rPr>
  </w:style>
  <w:style w:type="paragraph" w:styleId="a5">
    <w:name w:val="Balloon Text"/>
    <w:basedOn w:val="a"/>
    <w:semiHidden/>
    <w:rsid w:val="00ED7153"/>
    <w:rPr>
      <w:rFonts w:ascii="Tahoma" w:hAnsi="Tahoma" w:cs="Tahoma"/>
      <w:sz w:val="16"/>
      <w:szCs w:val="16"/>
    </w:rPr>
  </w:style>
  <w:style w:type="paragraph" w:customStyle="1" w:styleId="ConsPlusNormal">
    <w:name w:val="ConsPlusNormal"/>
    <w:rsid w:val="00821462"/>
    <w:pPr>
      <w:widowControl w:val="0"/>
      <w:autoSpaceDE w:val="0"/>
      <w:autoSpaceDN w:val="0"/>
      <w:adjustRightInd w:val="0"/>
      <w:ind w:firstLine="720"/>
    </w:pPr>
    <w:rPr>
      <w:rFonts w:ascii="Arial" w:hAnsi="Arial" w:cs="Arial"/>
    </w:rPr>
  </w:style>
  <w:style w:type="paragraph" w:styleId="a6">
    <w:name w:val="header"/>
    <w:basedOn w:val="a"/>
    <w:rsid w:val="0017349F"/>
    <w:pPr>
      <w:tabs>
        <w:tab w:val="center" w:pos="4677"/>
        <w:tab w:val="right" w:pos="9355"/>
      </w:tabs>
    </w:pPr>
  </w:style>
  <w:style w:type="character" w:styleId="a7">
    <w:name w:val="page number"/>
    <w:basedOn w:val="a0"/>
    <w:rsid w:val="0017349F"/>
  </w:style>
  <w:style w:type="paragraph" w:styleId="a8">
    <w:name w:val="footer"/>
    <w:basedOn w:val="a"/>
    <w:rsid w:val="00410B7D"/>
    <w:pPr>
      <w:tabs>
        <w:tab w:val="center" w:pos="4677"/>
        <w:tab w:val="right" w:pos="9355"/>
      </w:tabs>
    </w:pPr>
  </w:style>
  <w:style w:type="paragraph" w:customStyle="1" w:styleId="1">
    <w:name w:val="Знак1"/>
    <w:basedOn w:val="a"/>
    <w:rsid w:val="003D134D"/>
    <w:rPr>
      <w:rFonts w:ascii="Verdana" w:hAnsi="Verdana" w:cs="Verdana"/>
      <w:lang w:val="en-US" w:eastAsia="en-US"/>
    </w:rPr>
  </w:style>
  <w:style w:type="character" w:styleId="a9">
    <w:name w:val="Hyperlink"/>
    <w:rsid w:val="00515230"/>
    <w:rPr>
      <w:color w:val="0000FF"/>
      <w:u w:val="single"/>
    </w:rPr>
  </w:style>
  <w:style w:type="paragraph" w:customStyle="1" w:styleId="printc">
    <w:name w:val="printc"/>
    <w:basedOn w:val="a"/>
    <w:rsid w:val="00EE05DE"/>
    <w:pPr>
      <w:spacing w:before="144" w:after="288"/>
      <w:jc w:val="center"/>
    </w:pPr>
    <w:rPr>
      <w:sz w:val="24"/>
      <w:szCs w:val="24"/>
    </w:rPr>
  </w:style>
  <w:style w:type="paragraph" w:customStyle="1" w:styleId="printr">
    <w:name w:val="printr"/>
    <w:basedOn w:val="a"/>
    <w:rsid w:val="00EE05DE"/>
    <w:pPr>
      <w:spacing w:before="144" w:after="288"/>
      <w:jc w:val="right"/>
    </w:pPr>
    <w:rPr>
      <w:sz w:val="24"/>
      <w:szCs w:val="24"/>
    </w:rPr>
  </w:style>
  <w:style w:type="paragraph" w:customStyle="1" w:styleId="BodyText2">
    <w:name w:val="Body Text 2 Знак Знак Знак"/>
    <w:basedOn w:val="a"/>
    <w:link w:val="BodyText20"/>
    <w:rsid w:val="00A27F59"/>
    <w:pPr>
      <w:overflowPunct w:val="0"/>
      <w:autoSpaceDE w:val="0"/>
      <w:autoSpaceDN w:val="0"/>
      <w:adjustRightInd w:val="0"/>
      <w:ind w:left="709" w:firstLine="707"/>
      <w:jc w:val="both"/>
      <w:textAlignment w:val="baseline"/>
    </w:pPr>
    <w:rPr>
      <w:rFonts w:ascii="CG Times (W1)" w:hAnsi="CG Times (W1)"/>
      <w:sz w:val="24"/>
      <w:szCs w:val="24"/>
    </w:rPr>
  </w:style>
  <w:style w:type="character" w:customStyle="1" w:styleId="BodyText20">
    <w:name w:val="Body Text 2 Знак Знак Знак Знак"/>
    <w:link w:val="BodyText2"/>
    <w:rsid w:val="00A27F59"/>
    <w:rPr>
      <w:rFonts w:ascii="CG Times (W1)" w:hAnsi="CG Times (W1)"/>
      <w:sz w:val="24"/>
      <w:szCs w:val="24"/>
      <w:lang w:val="ru-RU" w:eastAsia="ru-RU" w:bidi="ar-SA"/>
    </w:rPr>
  </w:style>
  <w:style w:type="paragraph" w:customStyle="1" w:styleId="21">
    <w:name w:val="Основной текст 21"/>
    <w:basedOn w:val="a"/>
    <w:link w:val="BodyText21"/>
    <w:rsid w:val="00A27F59"/>
    <w:pPr>
      <w:overflowPunct w:val="0"/>
      <w:autoSpaceDE w:val="0"/>
      <w:autoSpaceDN w:val="0"/>
      <w:adjustRightInd w:val="0"/>
      <w:ind w:left="709" w:firstLine="707"/>
      <w:jc w:val="both"/>
      <w:textAlignment w:val="baseline"/>
    </w:pPr>
    <w:rPr>
      <w:rFonts w:ascii="CG Times (W1)" w:hAnsi="CG Times (W1)"/>
      <w:sz w:val="24"/>
      <w:szCs w:val="24"/>
    </w:rPr>
  </w:style>
  <w:style w:type="character" w:customStyle="1" w:styleId="BodyText21">
    <w:name w:val="Body Text 2 Знак"/>
    <w:link w:val="21"/>
    <w:rsid w:val="00A27F59"/>
    <w:rPr>
      <w:rFonts w:ascii="CG Times (W1)" w:hAnsi="CG Times (W1)"/>
      <w:sz w:val="24"/>
      <w:szCs w:val="24"/>
      <w:lang w:val="ru-RU" w:eastAsia="ru-RU" w:bidi="ar-SA"/>
    </w:rPr>
  </w:style>
  <w:style w:type="paragraph" w:customStyle="1" w:styleId="ConsPlusTitle">
    <w:name w:val="ConsPlusTitle"/>
    <w:rsid w:val="00920D00"/>
    <w:pPr>
      <w:widowControl w:val="0"/>
      <w:autoSpaceDE w:val="0"/>
      <w:autoSpaceDN w:val="0"/>
      <w:adjustRightInd w:val="0"/>
    </w:pPr>
    <w:rPr>
      <w:b/>
      <w:bCs/>
      <w:sz w:val="24"/>
      <w:szCs w:val="24"/>
    </w:rPr>
  </w:style>
  <w:style w:type="paragraph" w:styleId="aa">
    <w:name w:val="No Spacing"/>
    <w:link w:val="ab"/>
    <w:qFormat/>
    <w:rsid w:val="00D731ED"/>
    <w:pPr>
      <w:jc w:val="both"/>
    </w:pPr>
    <w:rPr>
      <w:rFonts w:ascii="Calibri" w:eastAsia="Calibri" w:hAnsi="Calibri"/>
      <w:sz w:val="22"/>
      <w:szCs w:val="22"/>
      <w:lang w:eastAsia="en-US"/>
    </w:rPr>
  </w:style>
  <w:style w:type="character" w:customStyle="1" w:styleId="ab">
    <w:name w:val="Без интервала Знак"/>
    <w:link w:val="aa"/>
    <w:locked/>
    <w:rsid w:val="00D731ED"/>
    <w:rPr>
      <w:rFonts w:ascii="Calibri" w:eastAsia="Calibri" w:hAnsi="Calibri"/>
      <w:sz w:val="22"/>
      <w:szCs w:val="22"/>
      <w:lang w:eastAsia="en-US" w:bidi="ar-SA"/>
    </w:rPr>
  </w:style>
  <w:style w:type="character" w:customStyle="1" w:styleId="ac">
    <w:name w:val="Основной текст_"/>
    <w:link w:val="10"/>
    <w:rsid w:val="00D97479"/>
    <w:rPr>
      <w:sz w:val="26"/>
      <w:szCs w:val="26"/>
      <w:shd w:val="clear" w:color="auto" w:fill="FFFFFF"/>
    </w:rPr>
  </w:style>
  <w:style w:type="paragraph" w:customStyle="1" w:styleId="10">
    <w:name w:val="Основной текст10"/>
    <w:basedOn w:val="a"/>
    <w:link w:val="ac"/>
    <w:rsid w:val="00D97479"/>
    <w:pPr>
      <w:shd w:val="clear" w:color="auto" w:fill="FFFFFF"/>
      <w:spacing w:after="600" w:line="320" w:lineRule="exact"/>
      <w:ind w:left="40" w:right="23" w:firstLine="680"/>
      <w:jc w:val="both"/>
    </w:pPr>
    <w:rPr>
      <w:sz w:val="26"/>
      <w:szCs w:val="26"/>
    </w:rPr>
  </w:style>
  <w:style w:type="paragraph" w:customStyle="1" w:styleId="formattext">
    <w:name w:val="formattext"/>
    <w:basedOn w:val="a"/>
    <w:rsid w:val="00CE3713"/>
    <w:pPr>
      <w:spacing w:before="100" w:beforeAutospacing="1" w:after="100" w:afterAutospacing="1"/>
    </w:pPr>
    <w:rPr>
      <w:sz w:val="24"/>
      <w:szCs w:val="24"/>
    </w:rPr>
  </w:style>
  <w:style w:type="paragraph" w:styleId="2">
    <w:name w:val="Body Text Indent 2"/>
    <w:basedOn w:val="a"/>
    <w:link w:val="20"/>
    <w:unhideWhenUsed/>
    <w:rsid w:val="00CE3713"/>
    <w:pPr>
      <w:spacing w:after="120" w:line="480" w:lineRule="auto"/>
      <w:ind w:left="283"/>
    </w:pPr>
    <w:rPr>
      <w:sz w:val="24"/>
      <w:szCs w:val="24"/>
    </w:rPr>
  </w:style>
  <w:style w:type="character" w:customStyle="1" w:styleId="20">
    <w:name w:val="Основной текст с отступом 2 Знак"/>
    <w:link w:val="2"/>
    <w:rsid w:val="00CE3713"/>
    <w:rPr>
      <w:sz w:val="24"/>
      <w:szCs w:val="24"/>
    </w:rPr>
  </w:style>
  <w:style w:type="character" w:customStyle="1" w:styleId="apple-converted-space">
    <w:name w:val="apple-converted-space"/>
    <w:rsid w:val="002032C9"/>
  </w:style>
  <w:style w:type="paragraph" w:styleId="ad">
    <w:name w:val="Body Text"/>
    <w:basedOn w:val="a"/>
    <w:link w:val="ae"/>
    <w:uiPriority w:val="99"/>
    <w:unhideWhenUsed/>
    <w:rsid w:val="00354732"/>
    <w:pPr>
      <w:spacing w:after="120"/>
    </w:pPr>
  </w:style>
  <w:style w:type="character" w:customStyle="1" w:styleId="ae">
    <w:name w:val="Основной текст Знак"/>
    <w:basedOn w:val="a0"/>
    <w:link w:val="ad"/>
    <w:uiPriority w:val="99"/>
    <w:rsid w:val="00354732"/>
  </w:style>
  <w:style w:type="paragraph" w:styleId="af">
    <w:name w:val="Body Text Indent"/>
    <w:basedOn w:val="a"/>
    <w:link w:val="af0"/>
    <w:uiPriority w:val="99"/>
    <w:unhideWhenUsed/>
    <w:rsid w:val="00354732"/>
    <w:pPr>
      <w:spacing w:after="120"/>
      <w:ind w:left="283"/>
    </w:pPr>
  </w:style>
  <w:style w:type="character" w:customStyle="1" w:styleId="af0">
    <w:name w:val="Основной текст с отступом Знак"/>
    <w:basedOn w:val="a0"/>
    <w:link w:val="af"/>
    <w:uiPriority w:val="99"/>
    <w:rsid w:val="00354732"/>
  </w:style>
  <w:style w:type="character" w:customStyle="1" w:styleId="a4">
    <w:name w:val="Текст Знак"/>
    <w:basedOn w:val="a0"/>
    <w:link w:val="a3"/>
    <w:rsid w:val="00354732"/>
    <w:rPr>
      <w:rFonts w:ascii="Courier New" w:hAnsi="Courier New"/>
    </w:rPr>
  </w:style>
  <w:style w:type="paragraph" w:customStyle="1" w:styleId="11">
    <w:name w:val="Без интервала1"/>
    <w:link w:val="NoSpacingChar"/>
    <w:rsid w:val="00354732"/>
    <w:rPr>
      <w:rFonts w:ascii="Calibri" w:hAnsi="Calibri" w:cs="Calibri"/>
      <w:sz w:val="22"/>
      <w:szCs w:val="22"/>
      <w:lang w:eastAsia="en-US"/>
    </w:rPr>
  </w:style>
  <w:style w:type="character" w:customStyle="1" w:styleId="NoSpacingChar">
    <w:name w:val="No Spacing Char"/>
    <w:basedOn w:val="a0"/>
    <w:link w:val="11"/>
    <w:locked/>
    <w:rsid w:val="00354732"/>
    <w:rPr>
      <w:rFonts w:ascii="Calibri" w:hAnsi="Calibri" w:cs="Calibri"/>
      <w:sz w:val="22"/>
      <w:szCs w:val="22"/>
      <w:lang w:val="ru-RU" w:eastAsia="en-US" w:bidi="ar-SA"/>
    </w:rPr>
  </w:style>
  <w:style w:type="paragraph" w:customStyle="1" w:styleId="ConsPlusNonformat">
    <w:name w:val="ConsPlusNonformat"/>
    <w:uiPriority w:val="99"/>
    <w:rsid w:val="00AA1E46"/>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946692005">
      <w:bodyDiv w:val="1"/>
      <w:marLeft w:val="0"/>
      <w:marRight w:val="0"/>
      <w:marTop w:val="0"/>
      <w:marBottom w:val="0"/>
      <w:divBdr>
        <w:top w:val="none" w:sz="0" w:space="0" w:color="auto"/>
        <w:left w:val="none" w:sz="0" w:space="0" w:color="auto"/>
        <w:bottom w:val="none" w:sz="0" w:space="0" w:color="auto"/>
        <w:right w:val="none" w:sz="0" w:space="0" w:color="auto"/>
      </w:divBdr>
    </w:div>
    <w:div w:id="13650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_zato_svobod@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34447524948689C309542859958E9E337D6724D954E920A093BB9DFEB2BFDD84263515A000C6D049QBI" TargetMode="External"/><Relationship Id="rId5" Type="http://schemas.openxmlformats.org/officeDocument/2006/relationships/webSettings" Target="webSettings.xml"/><Relationship Id="rId15" Type="http://schemas.openxmlformats.org/officeDocument/2006/relationships/hyperlink" Target="mailto:adm_zato_svobod@mail.ru" TargetMode="Externa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133D2D33DA7291BAE6BF5A1AA6CBC4414809764233842217BEC80EC568D6D2452CA1022A59700C18ACDCC25E6CJ3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T_NEW\post_glav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0B8A-5ACB-45F8-99F7-3FB3680E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post_glava</Template>
  <TotalTime>2</TotalTime>
  <Pages>27</Pages>
  <Words>8651</Words>
  <Characters>49313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в муниципальном жилищном фонде»</vt:lpstr>
    </vt:vector>
  </TitlesOfParts>
  <Company>SPecialiST RePack</Company>
  <LinksUpToDate>false</LinksUpToDate>
  <CharactersWithSpaces>57849</CharactersWithSpaces>
  <SharedDoc>false</SharedDoc>
  <HLinks>
    <vt:vector size="96" baseType="variant">
      <vt:variant>
        <vt:i4>1048627</vt:i4>
      </vt:variant>
      <vt:variant>
        <vt:i4>45</vt:i4>
      </vt:variant>
      <vt:variant>
        <vt:i4>0</vt:i4>
      </vt:variant>
      <vt:variant>
        <vt:i4>5</vt:i4>
      </vt:variant>
      <vt:variant>
        <vt:lpwstr>mailto:adm_zato_svobod@mail.ru</vt:lpwstr>
      </vt:variant>
      <vt:variant>
        <vt:lpwstr/>
      </vt:variant>
      <vt:variant>
        <vt:i4>6684723</vt:i4>
      </vt:variant>
      <vt:variant>
        <vt:i4>42</vt:i4>
      </vt:variant>
      <vt:variant>
        <vt:i4>0</vt:i4>
      </vt:variant>
      <vt:variant>
        <vt:i4>5</vt:i4>
      </vt:variant>
      <vt:variant>
        <vt:lpwstr/>
      </vt:variant>
      <vt:variant>
        <vt:lpwstr>Par512</vt:lpwstr>
      </vt:variant>
      <vt:variant>
        <vt:i4>1048627</vt:i4>
      </vt:variant>
      <vt:variant>
        <vt:i4>39</vt:i4>
      </vt:variant>
      <vt:variant>
        <vt:i4>0</vt:i4>
      </vt:variant>
      <vt:variant>
        <vt:i4>5</vt:i4>
      </vt:variant>
      <vt:variant>
        <vt:lpwstr>mailto:adm_zato_svobod@mail.ru</vt:lpwstr>
      </vt:variant>
      <vt:variant>
        <vt:lpwstr/>
      </vt:variant>
      <vt:variant>
        <vt:i4>7012402</vt:i4>
      </vt:variant>
      <vt:variant>
        <vt:i4>36</vt:i4>
      </vt:variant>
      <vt:variant>
        <vt:i4>0</vt:i4>
      </vt:variant>
      <vt:variant>
        <vt:i4>5</vt:i4>
      </vt:variant>
      <vt:variant>
        <vt:lpwstr/>
      </vt:variant>
      <vt:variant>
        <vt:lpwstr>Par208</vt:lpwstr>
      </vt:variant>
      <vt:variant>
        <vt:i4>7798836</vt:i4>
      </vt:variant>
      <vt:variant>
        <vt:i4>33</vt:i4>
      </vt:variant>
      <vt:variant>
        <vt:i4>0</vt:i4>
      </vt:variant>
      <vt:variant>
        <vt:i4>5</vt:i4>
      </vt:variant>
      <vt:variant>
        <vt:lpwstr>consultantplus://offline/ref=133D2D33DA7291BAE6BF5A1AA6CBC4414809764233842217BEC80EC568D6D2452CA1022A59700C18ACDCC25E6CJ3L</vt:lpwstr>
      </vt:variant>
      <vt:variant>
        <vt:lpwstr/>
      </vt:variant>
      <vt:variant>
        <vt:i4>7012402</vt:i4>
      </vt:variant>
      <vt:variant>
        <vt:i4>30</vt:i4>
      </vt:variant>
      <vt:variant>
        <vt:i4>0</vt:i4>
      </vt:variant>
      <vt:variant>
        <vt:i4>5</vt:i4>
      </vt:variant>
      <vt:variant>
        <vt:lpwstr/>
      </vt:variant>
      <vt:variant>
        <vt:lpwstr>Par208</vt:lpwstr>
      </vt:variant>
      <vt:variant>
        <vt:i4>7012402</vt:i4>
      </vt:variant>
      <vt:variant>
        <vt:i4>27</vt:i4>
      </vt:variant>
      <vt:variant>
        <vt:i4>0</vt:i4>
      </vt:variant>
      <vt:variant>
        <vt:i4>5</vt:i4>
      </vt:variant>
      <vt:variant>
        <vt:lpwstr/>
      </vt:variant>
      <vt:variant>
        <vt:lpwstr>Par208</vt:lpwstr>
      </vt:variant>
      <vt:variant>
        <vt:i4>7012402</vt:i4>
      </vt:variant>
      <vt:variant>
        <vt:i4>24</vt:i4>
      </vt:variant>
      <vt:variant>
        <vt:i4>0</vt:i4>
      </vt:variant>
      <vt:variant>
        <vt:i4>5</vt:i4>
      </vt:variant>
      <vt:variant>
        <vt:lpwstr/>
      </vt:variant>
      <vt:variant>
        <vt:lpwstr>Par208</vt:lpwstr>
      </vt:variant>
      <vt:variant>
        <vt:i4>7012402</vt:i4>
      </vt:variant>
      <vt:variant>
        <vt:i4>21</vt:i4>
      </vt:variant>
      <vt:variant>
        <vt:i4>0</vt:i4>
      </vt:variant>
      <vt:variant>
        <vt:i4>5</vt:i4>
      </vt:variant>
      <vt:variant>
        <vt:lpwstr/>
      </vt:variant>
      <vt:variant>
        <vt:lpwstr>Par208</vt:lpwstr>
      </vt:variant>
      <vt:variant>
        <vt:i4>4587613</vt:i4>
      </vt:variant>
      <vt:variant>
        <vt:i4>18</vt:i4>
      </vt:variant>
      <vt:variant>
        <vt:i4>0</vt:i4>
      </vt:variant>
      <vt:variant>
        <vt:i4>5</vt:i4>
      </vt:variant>
      <vt:variant>
        <vt:lpwstr>consultantplus://offline/ref=716F9AA3F5CF876541D92F34A5CB747A9F7D9FDF66A654BDAA4FB5147FED1F0AAAHFjFF</vt:lpwstr>
      </vt:variant>
      <vt:variant>
        <vt:lpwstr/>
      </vt:variant>
      <vt:variant>
        <vt:i4>4587613</vt:i4>
      </vt:variant>
      <vt:variant>
        <vt:i4>15</vt:i4>
      </vt:variant>
      <vt:variant>
        <vt:i4>0</vt:i4>
      </vt:variant>
      <vt:variant>
        <vt:i4>5</vt:i4>
      </vt:variant>
      <vt:variant>
        <vt:lpwstr>consultantplus://offline/ref=716F9AA3F5CF876541D92F34A5CB747A9F7D9FDF66A654BDAA4FB5147FED1F0AAAHFjFF</vt:lpwstr>
      </vt:variant>
      <vt:variant>
        <vt:lpwstr/>
      </vt:variant>
      <vt:variant>
        <vt:i4>3145834</vt:i4>
      </vt:variant>
      <vt:variant>
        <vt:i4>12</vt:i4>
      </vt:variant>
      <vt:variant>
        <vt:i4>0</vt:i4>
      </vt:variant>
      <vt:variant>
        <vt:i4>5</vt:i4>
      </vt:variant>
      <vt:variant>
        <vt:lpwstr>consultantplus://offline/ref=CD34447524948689C309542859958E9E337D6724D954E920A093BB9DFEB2BFDD84263515A000C6D049QBI</vt:lpwstr>
      </vt:variant>
      <vt:variant>
        <vt:lpwstr/>
      </vt:variant>
      <vt:variant>
        <vt:i4>3997796</vt:i4>
      </vt:variant>
      <vt:variant>
        <vt:i4>9</vt:i4>
      </vt:variant>
      <vt:variant>
        <vt:i4>0</vt:i4>
      </vt:variant>
      <vt:variant>
        <vt:i4>5</vt:i4>
      </vt:variant>
      <vt:variant>
        <vt:lpwstr>consultantplus://offline/ref=29CB9CD3AE4EF91B0C81FCDF651322A64DD1BA805E5345D14726C87D30EF787E9301BF8DT252E</vt:lpwstr>
      </vt:variant>
      <vt:variant>
        <vt:lpwstr/>
      </vt:variant>
      <vt:variant>
        <vt:i4>1048627</vt:i4>
      </vt:variant>
      <vt:variant>
        <vt:i4>6</vt:i4>
      </vt:variant>
      <vt:variant>
        <vt:i4>0</vt:i4>
      </vt:variant>
      <vt:variant>
        <vt:i4>5</vt:i4>
      </vt:variant>
      <vt:variant>
        <vt:lpwstr>mailto:adm_zato_svobod@mail.ru</vt:lpwstr>
      </vt:variant>
      <vt:variant>
        <vt:lpwstr/>
      </vt:variant>
      <vt:variant>
        <vt:i4>7667760</vt:i4>
      </vt:variant>
      <vt:variant>
        <vt:i4>3</vt:i4>
      </vt:variant>
      <vt:variant>
        <vt:i4>0</vt:i4>
      </vt:variant>
      <vt:variant>
        <vt:i4>5</vt:i4>
      </vt:variant>
      <vt:variant>
        <vt:lpwstr>consultantplus://offline/ref=716F9AA3F5CF876541D93139B3A72A709F72C1D660A35DEAF21AB34320BD195FEABF68F69D28B048H3j3F</vt:lpwstr>
      </vt:variant>
      <vt:variant>
        <vt:lpwstr/>
      </vt:variant>
      <vt:variant>
        <vt:i4>5570562</vt:i4>
      </vt:variant>
      <vt:variant>
        <vt:i4>0</vt:i4>
      </vt:variant>
      <vt:variant>
        <vt:i4>0</vt:i4>
      </vt:variant>
      <vt:variant>
        <vt:i4>5</vt:i4>
      </vt:variant>
      <vt:variant>
        <vt:lpwstr/>
      </vt:variant>
      <vt:variant>
        <vt:lpwstr>Par42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в муниципальном жилищном фонде»</dc:title>
  <dc:creator>User</dc:creator>
  <cp:lastModifiedBy>User</cp:lastModifiedBy>
  <cp:revision>2</cp:revision>
  <cp:lastPrinted>2016-08-10T06:17:00Z</cp:lastPrinted>
  <dcterms:created xsi:type="dcterms:W3CDTF">2016-08-10T12:54:00Z</dcterms:created>
  <dcterms:modified xsi:type="dcterms:W3CDTF">2016-08-10T12:54:00Z</dcterms:modified>
</cp:coreProperties>
</file>