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05" w:rsidRDefault="00646E05" w:rsidP="00AF648E">
      <w:pPr>
        <w:pStyle w:val="NormalWeb"/>
        <w:spacing w:after="0" w:line="228" w:lineRule="auto"/>
        <w:ind w:left="142" w:firstLine="567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ОТЧЕТ</w:t>
      </w:r>
      <w:r>
        <w:rPr>
          <w:rFonts w:ascii="Liberation Serif" w:hAnsi="Liberation Serif" w:cs="Liberation Serif"/>
          <w:b/>
          <w:bCs/>
        </w:rPr>
        <w:br/>
      </w:r>
      <w:r w:rsidRPr="00FD4489">
        <w:rPr>
          <w:rFonts w:ascii="Liberation Serif" w:hAnsi="Liberation Serif" w:cs="Liberation Serif"/>
          <w:b/>
          <w:bCs/>
        </w:rPr>
        <w:t>за первое полугодие 2020 года о реализации мероприятий, предусмотренных планом мероприятий по устранению недостатков, выявленных в ходе проведения в 2019 году независимой оценки качества условий осуществления образовательной деятельности</w:t>
      </w:r>
      <w:r>
        <w:rPr>
          <w:rFonts w:ascii="Liberation Serif" w:hAnsi="Liberation Serif" w:cs="Liberation Serif"/>
          <w:b/>
          <w:bCs/>
        </w:rPr>
        <w:t>, проводимой в Муниципальном бюджетном дошкольном образовательном учреждении «Детский сад «Солнышко»</w:t>
      </w:r>
      <w:r>
        <w:rPr>
          <w:rFonts w:ascii="Liberation Serif" w:hAnsi="Liberation Serif" w:cs="Liberation Serif"/>
          <w:b/>
          <w:bCs/>
        </w:rPr>
        <w:br/>
        <w:t>городского округа ЗАТО Свободный</w:t>
      </w:r>
    </w:p>
    <w:p w:rsidR="00646E05" w:rsidRDefault="00646E05" w:rsidP="00376237">
      <w:pPr>
        <w:pStyle w:val="NormalWeb"/>
        <w:spacing w:after="0" w:line="228" w:lineRule="auto"/>
        <w:ind w:firstLine="567"/>
        <w:jc w:val="center"/>
        <w:rPr>
          <w:rFonts w:ascii="Liberation Serif" w:hAnsi="Liberation Serif" w:cs="Liberation Serif"/>
          <w:b/>
          <w:bCs/>
        </w:rPr>
      </w:pPr>
    </w:p>
    <w:tbl>
      <w:tblPr>
        <w:tblW w:w="1564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260"/>
        <w:gridCol w:w="1701"/>
        <w:gridCol w:w="2270"/>
        <w:gridCol w:w="2268"/>
        <w:gridCol w:w="1893"/>
      </w:tblGrid>
      <w:tr w:rsidR="00646E05" w:rsidRPr="0057663F">
        <w:trPr>
          <w:trHeight w:val="512"/>
        </w:trPr>
        <w:tc>
          <w:tcPr>
            <w:tcW w:w="4252" w:type="dxa"/>
            <w:vMerge w:val="restart"/>
          </w:tcPr>
          <w:p w:rsidR="00646E05" w:rsidRPr="0057663F" w:rsidRDefault="00646E05" w:rsidP="008B43D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60" w:type="dxa"/>
            <w:vMerge w:val="restart"/>
          </w:tcPr>
          <w:p w:rsidR="00646E05" w:rsidRPr="0057663F" w:rsidRDefault="00646E05" w:rsidP="008B43D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646E05" w:rsidRPr="0057663F" w:rsidRDefault="00646E05" w:rsidP="008B43D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Плановый срок реализации мероприятия</w:t>
            </w:r>
          </w:p>
        </w:tc>
        <w:tc>
          <w:tcPr>
            <w:tcW w:w="2270" w:type="dxa"/>
            <w:vMerge w:val="restart"/>
          </w:tcPr>
          <w:p w:rsidR="00646E05" w:rsidRPr="0057663F" w:rsidRDefault="00646E05" w:rsidP="008B43D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61" w:type="dxa"/>
            <w:gridSpan w:val="2"/>
          </w:tcPr>
          <w:p w:rsidR="00646E05" w:rsidRPr="0057663F" w:rsidRDefault="00646E05" w:rsidP="008B43D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 xml:space="preserve">Сведения о ходе реализации мероприятия </w:t>
            </w:r>
            <w:hyperlink w:anchor="P297" w:history="1">
              <w:r w:rsidRPr="0057663F">
                <w:rPr>
                  <w:rFonts w:ascii="Liberation Serif" w:hAnsi="Liberation Serif" w:cs="Liberation Serif"/>
                </w:rPr>
                <w:t>&lt;2&gt;</w:t>
              </w:r>
            </w:hyperlink>
          </w:p>
        </w:tc>
      </w:tr>
      <w:tr w:rsidR="00646E05" w:rsidRPr="0057663F">
        <w:trPr>
          <w:trHeight w:val="1047"/>
        </w:trPr>
        <w:tc>
          <w:tcPr>
            <w:tcW w:w="4252" w:type="dxa"/>
            <w:vMerge/>
          </w:tcPr>
          <w:p w:rsidR="00646E05" w:rsidRPr="0057663F" w:rsidRDefault="00646E05" w:rsidP="008B43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646E05" w:rsidRPr="0057663F" w:rsidRDefault="00646E05" w:rsidP="008B43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646E05" w:rsidRPr="0057663F" w:rsidRDefault="00646E05" w:rsidP="008B43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vMerge/>
          </w:tcPr>
          <w:p w:rsidR="00646E05" w:rsidRPr="0057663F" w:rsidRDefault="00646E05" w:rsidP="008B43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646E05" w:rsidRPr="0057663F" w:rsidRDefault="00646E05" w:rsidP="008B43D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реализованные меры по устранению выявленных недостатков</w:t>
            </w:r>
          </w:p>
        </w:tc>
        <w:tc>
          <w:tcPr>
            <w:tcW w:w="1893" w:type="dxa"/>
          </w:tcPr>
          <w:p w:rsidR="00646E05" w:rsidRPr="0057663F" w:rsidRDefault="00646E05" w:rsidP="008B43D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фактический срок реализации</w:t>
            </w:r>
          </w:p>
        </w:tc>
      </w:tr>
      <w:tr w:rsidR="00646E05" w:rsidRPr="0057663F">
        <w:trPr>
          <w:trHeight w:val="307"/>
        </w:trPr>
        <w:tc>
          <w:tcPr>
            <w:tcW w:w="15644" w:type="dxa"/>
            <w:gridSpan w:val="6"/>
          </w:tcPr>
          <w:p w:rsidR="00646E05" w:rsidRPr="0057663F" w:rsidRDefault="00646E05" w:rsidP="008B43D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646E05" w:rsidRPr="0057663F">
        <w:trPr>
          <w:trHeight w:val="1545"/>
        </w:trPr>
        <w:tc>
          <w:tcPr>
            <w:tcW w:w="4252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Привести в соответствие с нормативно-правовым актами стенды образовательной организации, в частности, разместить на стенде информацию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3260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Размещение информации на стендах образовательной организации и официальном сайте образовательной организации</w:t>
            </w: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646E05" w:rsidRPr="004C5177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</w:rPr>
              <w:t>До 20.02</w:t>
            </w:r>
            <w:r w:rsidRPr="004C5177">
              <w:rPr>
                <w:rFonts w:ascii="Liberation Serif" w:hAnsi="Liberation Serif" w:cs="Liberation Serif"/>
              </w:rPr>
              <w:t>.2020</w:t>
            </w:r>
          </w:p>
        </w:tc>
        <w:tc>
          <w:tcPr>
            <w:tcW w:w="2270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 заведующего по УВР – Вовк М.А.</w:t>
            </w:r>
          </w:p>
        </w:tc>
        <w:tc>
          <w:tcPr>
            <w:tcW w:w="2268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Стенды приведены в соответствие с нормативно-правовыми актами. Информация об условиях питания воспитанников, в том числе детей-инвалидов и лиц с ОВЗ, размещена на официальном сайте образовательной организации</w:t>
            </w:r>
          </w:p>
        </w:tc>
        <w:tc>
          <w:tcPr>
            <w:tcW w:w="1893" w:type="dxa"/>
          </w:tcPr>
          <w:p w:rsidR="00646E05" w:rsidRPr="0057663F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19.02.2020</w:t>
            </w:r>
          </w:p>
        </w:tc>
      </w:tr>
      <w:tr w:rsidR="00646E05" w:rsidRPr="0057663F">
        <w:trPr>
          <w:trHeight w:val="1545"/>
        </w:trPr>
        <w:tc>
          <w:tcPr>
            <w:tcW w:w="4252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Привести в соответствие с нормативно-правовыми актами официальный сайт организации, в частности, разместить на сайте:</w:t>
            </w:r>
          </w:p>
          <w:p w:rsidR="00646E05" w:rsidRDefault="00646E05" w:rsidP="008B43DA">
            <w:pPr>
              <w:pStyle w:val="ConsPlusNormal"/>
              <w:numPr>
                <w:ilvl w:val="0"/>
                <w:numId w:val="1"/>
              </w:numPr>
              <w:ind w:left="222" w:hanging="14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информацию о методических и иных документах, разработанных образовательной организацией для обеспечения образовательного процесса</w:t>
            </w:r>
          </w:p>
          <w:p w:rsidR="00646E05" w:rsidRDefault="00646E05" w:rsidP="00FC4984">
            <w:pPr>
              <w:pStyle w:val="ConsPlusNormal"/>
              <w:ind w:left="80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ind w:left="80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ind w:left="80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numPr>
                <w:ilvl w:val="0"/>
                <w:numId w:val="1"/>
              </w:numPr>
              <w:ind w:left="222" w:hanging="14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46E05" w:rsidRDefault="00646E05" w:rsidP="00FC4984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numPr>
                <w:ilvl w:val="0"/>
                <w:numId w:val="5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260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Размещение информации на стендах образовательной организации и официальном сайте образовательной организации</w:t>
            </w: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646E05" w:rsidRPr="00FC4984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FC4984">
              <w:rPr>
                <w:rFonts w:ascii="Liberation Serif" w:hAnsi="Liberation Serif" w:cs="Liberation Serif"/>
              </w:rPr>
              <w:t>До 01.05.2020</w:t>
            </w:r>
          </w:p>
        </w:tc>
        <w:tc>
          <w:tcPr>
            <w:tcW w:w="2270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заведующего по УВР Вовк М.А.</w:t>
            </w:r>
          </w:p>
        </w:tc>
        <w:tc>
          <w:tcPr>
            <w:tcW w:w="2268" w:type="dxa"/>
          </w:tcPr>
          <w:p w:rsidR="00646E05" w:rsidRPr="00FC4984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официальном сайте образовательной организации в</w:t>
            </w:r>
            <w:r w:rsidRPr="00FC4984">
              <w:rPr>
                <w:rFonts w:ascii="Liberation Serif" w:hAnsi="Liberation Serif" w:cs="Liberation Serif"/>
              </w:rPr>
              <w:t xml:space="preserve"> разделе «Образование» создана вкладка «Методические и иные документы для обеспечения образовательного процесса»</w:t>
            </w:r>
          </w:p>
          <w:p w:rsidR="00646E05" w:rsidRPr="00FC4984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Pr="00FC4984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Pr="00FC4984">
              <w:rPr>
                <w:rFonts w:ascii="Liberation Serif" w:hAnsi="Liberation Serif" w:cs="Liberation Serif"/>
              </w:rPr>
              <w:t xml:space="preserve">нформация размещена </w:t>
            </w:r>
            <w:r>
              <w:rPr>
                <w:rFonts w:ascii="Liberation Serif" w:hAnsi="Liberation Serif" w:cs="Liberation Serif"/>
              </w:rPr>
              <w:t>на официальном сайте образовательной организации</w:t>
            </w:r>
          </w:p>
          <w:p w:rsidR="00646E05" w:rsidRPr="00FC4984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Pr="00FC4984" w:rsidRDefault="00646E05" w:rsidP="00FC4984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Pr="00FC4984">
              <w:rPr>
                <w:rFonts w:ascii="Liberation Serif" w:hAnsi="Liberation Serif" w:cs="Liberation Serif"/>
              </w:rPr>
              <w:t xml:space="preserve">нформация размещена </w:t>
            </w:r>
            <w:r>
              <w:rPr>
                <w:rFonts w:ascii="Liberation Serif" w:hAnsi="Liberation Serif" w:cs="Liberation Serif"/>
              </w:rPr>
              <w:t>на официальном сайте образовательной организации</w:t>
            </w:r>
          </w:p>
          <w:p w:rsidR="00646E05" w:rsidRDefault="00646E05" w:rsidP="008B43D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05" w:rsidRDefault="00646E05" w:rsidP="008B43D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27.03.2020</w:t>
            </w: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30.04.2020</w:t>
            </w: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Pr="0057663F" w:rsidRDefault="00646E05" w:rsidP="00FC4984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30.04.2020</w:t>
            </w:r>
          </w:p>
        </w:tc>
      </w:tr>
      <w:tr w:rsidR="00646E05" w:rsidRPr="0057663F">
        <w:trPr>
          <w:trHeight w:val="1545"/>
        </w:trPr>
        <w:tc>
          <w:tcPr>
            <w:tcW w:w="4252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Обеспечить наличие на официальном сайте образовательной организации информации о следующих дистанционных способах обратной связи и взаимодействия с получателями услуг и их функционирование:</w:t>
            </w:r>
          </w:p>
          <w:p w:rsidR="00646E05" w:rsidRDefault="00646E05" w:rsidP="008B43DA">
            <w:pPr>
              <w:pStyle w:val="ConsPlusNormal"/>
              <w:numPr>
                <w:ilvl w:val="0"/>
                <w:numId w:val="2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электронные сервисы (форма для подачи электронного обращения (жалобы, предложения), получения консультации по оказываемым услугам и пр.</w:t>
            </w:r>
          </w:p>
          <w:p w:rsidR="00646E05" w:rsidRDefault="00646E05" w:rsidP="005C38E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numPr>
                <w:ilvl w:val="0"/>
                <w:numId w:val="2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раздел Часто задаваемые вопросы</w:t>
            </w:r>
          </w:p>
          <w:p w:rsidR="00646E05" w:rsidRDefault="00646E05" w:rsidP="005C38E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Pr="0057663F" w:rsidRDefault="00646E05" w:rsidP="008B43DA">
            <w:pPr>
              <w:pStyle w:val="ConsPlusNormal"/>
              <w:numPr>
                <w:ilvl w:val="0"/>
                <w:numId w:val="2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      </w:r>
          </w:p>
        </w:tc>
        <w:tc>
          <w:tcPr>
            <w:tcW w:w="3260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Изменение интерфейса сайта, добавление новых разделов для осуществления дистанционных способов обратной связи</w:t>
            </w: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20.01.2020</w:t>
            </w:r>
          </w:p>
          <w:p w:rsidR="00646E05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20.01.2020</w:t>
            </w:r>
          </w:p>
          <w:p w:rsidR="00646E05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Pr="0057663F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20.01.2020</w:t>
            </w:r>
          </w:p>
        </w:tc>
        <w:tc>
          <w:tcPr>
            <w:tcW w:w="2270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Бем С.В.</w:t>
            </w:r>
          </w:p>
        </w:tc>
        <w:tc>
          <w:tcPr>
            <w:tcW w:w="2268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Реализовано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Реализовано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Реализовано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93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5C45F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19.01.2020</w:t>
            </w:r>
          </w:p>
          <w:p w:rsidR="00646E05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5C45F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19.01.2020</w:t>
            </w:r>
          </w:p>
          <w:p w:rsidR="00646E05" w:rsidRDefault="00646E05" w:rsidP="005C38EA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Pr="0057663F" w:rsidRDefault="00646E05" w:rsidP="005C45F3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19.01.2020</w:t>
            </w:r>
          </w:p>
        </w:tc>
      </w:tr>
      <w:tr w:rsidR="00646E05" w:rsidRPr="0057663F">
        <w:trPr>
          <w:trHeight w:val="1545"/>
        </w:trPr>
        <w:tc>
          <w:tcPr>
            <w:tcW w:w="4252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Усилить работу по популяризации официального сайта </w:t>
            </w:r>
            <w:r w:rsidRPr="005C38EA">
              <w:rPr>
                <w:rFonts w:ascii="Liberation Serif" w:hAnsi="Liberation Serif" w:cs="Liberation Serif"/>
              </w:rPr>
              <w:t>bus</w:t>
            </w:r>
            <w:r w:rsidRPr="008D6288">
              <w:rPr>
                <w:rFonts w:ascii="Liberation Serif" w:hAnsi="Liberation Serif" w:cs="Liberation Serif"/>
              </w:rPr>
              <w:t>.</w:t>
            </w:r>
            <w:r w:rsidRPr="005C38EA">
              <w:rPr>
                <w:rFonts w:ascii="Liberation Serif" w:hAnsi="Liberation Serif" w:cs="Liberation Serif"/>
              </w:rPr>
              <w:t>gov</w:t>
            </w:r>
            <w:r w:rsidRPr="008D6288">
              <w:rPr>
                <w:rFonts w:ascii="Liberation Serif" w:hAnsi="Liberation Serif" w:cs="Liberation Serif"/>
              </w:rPr>
              <w:t>.</w:t>
            </w:r>
            <w:r w:rsidRPr="005C38EA">
              <w:rPr>
                <w:rFonts w:ascii="Liberation Serif" w:hAnsi="Liberation Serif" w:cs="Liberation Serif"/>
              </w:rPr>
              <w:t>ru</w:t>
            </w:r>
            <w:r w:rsidRPr="008D6288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на официальном сайте образовательной организации, разместив на официальном сайте:</w:t>
            </w:r>
          </w:p>
          <w:p w:rsidR="00646E05" w:rsidRPr="008D6288" w:rsidRDefault="00646E05" w:rsidP="008B43DA">
            <w:pPr>
              <w:pStyle w:val="ConsPlusNormal"/>
              <w:numPr>
                <w:ilvl w:val="0"/>
                <w:numId w:val="3"/>
              </w:numPr>
              <w:ind w:left="0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разделе «Независимая оценка качества условий оказания услуг» планов и отчетов по итогам НОК в 2019 году</w:t>
            </w:r>
          </w:p>
        </w:tc>
        <w:tc>
          <w:tcPr>
            <w:tcW w:w="3260" w:type="dxa"/>
          </w:tcPr>
          <w:p w:rsidR="00646E05" w:rsidRDefault="00646E05" w:rsidP="005B7AA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Размещение на официальном сайте образовательной организации в разделе «Независимая оценка качества условий оказания услуг»: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баннера с официального сайта </w:t>
            </w:r>
            <w:r w:rsidRPr="005C38EA">
              <w:rPr>
                <w:rFonts w:ascii="Liberation Serif" w:hAnsi="Liberation Serif" w:cs="Liberation Serif"/>
              </w:rPr>
              <w:t>bus</w:t>
            </w:r>
            <w:r w:rsidRPr="008D6288">
              <w:rPr>
                <w:rFonts w:ascii="Liberation Serif" w:hAnsi="Liberation Serif" w:cs="Liberation Serif"/>
              </w:rPr>
              <w:t>.</w:t>
            </w:r>
            <w:r w:rsidRPr="005C38EA">
              <w:rPr>
                <w:rFonts w:ascii="Liberation Serif" w:hAnsi="Liberation Serif" w:cs="Liberation Serif"/>
              </w:rPr>
              <w:t>gov</w:t>
            </w:r>
            <w:r w:rsidRPr="008D6288">
              <w:rPr>
                <w:rFonts w:ascii="Liberation Serif" w:hAnsi="Liberation Serif" w:cs="Liberation Serif"/>
              </w:rPr>
              <w:t>.</w:t>
            </w:r>
            <w:r w:rsidRPr="005C38EA">
              <w:rPr>
                <w:rFonts w:ascii="Liberation Serif" w:hAnsi="Liberation Serif" w:cs="Liberation Serif"/>
              </w:rPr>
              <w:t>ru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размещение плана по итогам НОК в 2019 году</w:t>
            </w:r>
          </w:p>
          <w:p w:rsidR="00646E05" w:rsidRDefault="00646E05" w:rsidP="005B7AA0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5B7AA0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размещение отчетов по итогам НОК в 2019 году</w:t>
            </w:r>
          </w:p>
          <w:p w:rsidR="00646E05" w:rsidRPr="002866E4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20.01.2020</w:t>
            </w:r>
          </w:p>
          <w:p w:rsidR="00646E05" w:rsidRDefault="00646E05" w:rsidP="00034F35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034F35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034F35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20.01.2020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Один раз в полугодие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Бем С.В.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Бем С.В.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Спиридонова О.В.</w:t>
            </w:r>
          </w:p>
        </w:tc>
        <w:tc>
          <w:tcPr>
            <w:tcW w:w="2268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размещена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37623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размещена</w:t>
            </w:r>
          </w:p>
          <w:p w:rsidR="00646E05" w:rsidRDefault="00646E05" w:rsidP="00376237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376237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размещена</w:t>
            </w:r>
          </w:p>
          <w:p w:rsidR="00646E05" w:rsidRPr="005C38EA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93" w:type="dxa"/>
          </w:tcPr>
          <w:p w:rsidR="00646E05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19.01.2020.</w:t>
            </w:r>
          </w:p>
          <w:p w:rsidR="00646E05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28.01.2020</w:t>
            </w:r>
          </w:p>
          <w:p w:rsidR="00646E05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646E05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05.06.2020</w:t>
            </w:r>
          </w:p>
        </w:tc>
      </w:tr>
      <w:tr w:rsidR="00646E05" w:rsidRPr="0057663F">
        <w:trPr>
          <w:trHeight w:val="285"/>
        </w:trPr>
        <w:tc>
          <w:tcPr>
            <w:tcW w:w="15644" w:type="dxa"/>
            <w:gridSpan w:val="6"/>
          </w:tcPr>
          <w:p w:rsidR="00646E05" w:rsidRPr="0057663F" w:rsidRDefault="00646E05" w:rsidP="00376237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II. Комфортность условий предоставления услуг</w:t>
            </w:r>
          </w:p>
        </w:tc>
      </w:tr>
      <w:tr w:rsidR="00646E05" w:rsidRPr="0057663F">
        <w:trPr>
          <w:trHeight w:val="1070"/>
        </w:trPr>
        <w:tc>
          <w:tcPr>
            <w:tcW w:w="4252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Улучшить условия комфортности оказания услуг, обеспечив:</w:t>
            </w:r>
          </w:p>
          <w:p w:rsidR="00646E05" w:rsidRDefault="00646E05" w:rsidP="008B43DA">
            <w:pPr>
              <w:pStyle w:val="ConsPlusNormal"/>
              <w:numPr>
                <w:ilvl w:val="0"/>
                <w:numId w:val="3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доступность питьевой воды</w:t>
            </w: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воспитанников бутилированной питьевой водой в соответствии с СанПиН</w:t>
            </w: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 w:rsidRPr="004C5177">
              <w:rPr>
                <w:rFonts w:ascii="Liberation Serif" w:hAnsi="Liberation Serif" w:cs="Liberation Serif"/>
              </w:rPr>
              <w:t>До 20.01.2020</w:t>
            </w:r>
          </w:p>
        </w:tc>
        <w:tc>
          <w:tcPr>
            <w:tcW w:w="2270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Бем С.В.</w:t>
            </w:r>
          </w:p>
        </w:tc>
        <w:tc>
          <w:tcPr>
            <w:tcW w:w="2268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Реализовано</w:t>
            </w: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93" w:type="dxa"/>
          </w:tcPr>
          <w:p w:rsidR="00646E05" w:rsidRPr="004C5177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11.01.2020</w:t>
            </w:r>
          </w:p>
        </w:tc>
      </w:tr>
      <w:tr w:rsidR="00646E05" w:rsidRPr="0057663F">
        <w:trPr>
          <w:trHeight w:val="332"/>
        </w:trPr>
        <w:tc>
          <w:tcPr>
            <w:tcW w:w="15644" w:type="dxa"/>
            <w:gridSpan w:val="6"/>
          </w:tcPr>
          <w:p w:rsidR="00646E05" w:rsidRPr="0057663F" w:rsidRDefault="00646E05" w:rsidP="008B43D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III. Доступность услуг для инвалидов</w:t>
            </w:r>
          </w:p>
        </w:tc>
      </w:tr>
      <w:tr w:rsidR="00646E05" w:rsidRPr="0057663F">
        <w:trPr>
          <w:trHeight w:val="1545"/>
        </w:trPr>
        <w:tc>
          <w:tcPr>
            <w:tcW w:w="4252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Повысить уровень доступности услуг для инвалидов, обеспечив:</w:t>
            </w:r>
          </w:p>
          <w:p w:rsidR="00646E05" w:rsidRDefault="00646E05" w:rsidP="008B43DA">
            <w:pPr>
              <w:pStyle w:val="ConsPlusNormal"/>
              <w:numPr>
                <w:ilvl w:val="0"/>
                <w:numId w:val="3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оборудованных вводных групп пандусами (подъемными платформами)</w:t>
            </w:r>
          </w:p>
          <w:p w:rsidR="00646E05" w:rsidRDefault="00646E05" w:rsidP="008B43DA">
            <w:pPr>
              <w:pStyle w:val="ConsPlusNormal"/>
              <w:numPr>
                <w:ilvl w:val="0"/>
                <w:numId w:val="3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выделенных стоянок для автотранспортных средств инвалидов</w:t>
            </w:r>
          </w:p>
          <w:p w:rsidR="00646E05" w:rsidRDefault="00646E05" w:rsidP="008B43DA">
            <w:pPr>
              <w:pStyle w:val="ConsPlusNormal"/>
              <w:numPr>
                <w:ilvl w:val="0"/>
                <w:numId w:val="3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адаптированных лифтов, поручней, расширенных дверных проемов</w:t>
            </w:r>
          </w:p>
          <w:p w:rsidR="00646E05" w:rsidRDefault="00646E05" w:rsidP="008B43DA">
            <w:pPr>
              <w:pStyle w:val="ConsPlusNormal"/>
              <w:numPr>
                <w:ilvl w:val="0"/>
                <w:numId w:val="3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сменных кресел-колясок</w:t>
            </w:r>
          </w:p>
          <w:p w:rsidR="00646E05" w:rsidRPr="0057663F" w:rsidRDefault="00646E05" w:rsidP="008B43DA">
            <w:pPr>
              <w:pStyle w:val="ConsPlusNormal"/>
              <w:numPr>
                <w:ilvl w:val="0"/>
                <w:numId w:val="3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специально оборудованных санитарно-гигиенических помещений в образовательной организации</w:t>
            </w:r>
          </w:p>
        </w:tc>
        <w:tc>
          <w:tcPr>
            <w:tcW w:w="3260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Разработка сметной документации и согласование с учредителем плана мероприятий по оборудованию учреждения с целью обеспечения условий доступности услуг для инвалидов</w:t>
            </w:r>
          </w:p>
        </w:tc>
        <w:tc>
          <w:tcPr>
            <w:tcW w:w="1701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31.03.2021</w:t>
            </w:r>
          </w:p>
        </w:tc>
        <w:tc>
          <w:tcPr>
            <w:tcW w:w="2270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Спиридонова О.В. </w:t>
            </w:r>
          </w:p>
        </w:tc>
        <w:tc>
          <w:tcPr>
            <w:tcW w:w="2268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93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646E05" w:rsidRPr="0057663F">
        <w:trPr>
          <w:trHeight w:val="1545"/>
        </w:trPr>
        <w:tc>
          <w:tcPr>
            <w:tcW w:w="4252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Улучшить условия доступности, позволяющие инвалидам получать услуги наравне с другими, обеспечив:</w:t>
            </w:r>
          </w:p>
          <w:p w:rsidR="00646E05" w:rsidRDefault="00646E05" w:rsidP="008B43DA">
            <w:pPr>
              <w:pStyle w:val="ConsPlusNormal"/>
              <w:numPr>
                <w:ilvl w:val="0"/>
                <w:numId w:val="4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дублирование для инвалидов по слуху и зрению звуковой и зрительной информации</w:t>
            </w:r>
          </w:p>
          <w:p w:rsidR="00646E05" w:rsidRDefault="00646E05" w:rsidP="008B43DA">
            <w:pPr>
              <w:pStyle w:val="ConsPlusNormal"/>
              <w:numPr>
                <w:ilvl w:val="0"/>
                <w:numId w:val="4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46E05" w:rsidRDefault="00646E05" w:rsidP="008B43DA">
            <w:pPr>
              <w:pStyle w:val="ConsPlusNormal"/>
              <w:numPr>
                <w:ilvl w:val="0"/>
                <w:numId w:val="4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 инвалидам по слуху (слуху и зрению) услуг сурдопереводчика (тифлосурдопереводчика)</w:t>
            </w:r>
          </w:p>
          <w:p w:rsidR="00646E05" w:rsidRPr="0057663F" w:rsidRDefault="00646E05" w:rsidP="008B43DA">
            <w:pPr>
              <w:pStyle w:val="ConsPlusNormal"/>
              <w:numPr>
                <w:ilvl w:val="0"/>
                <w:numId w:val="4"/>
              </w:numPr>
              <w:ind w:left="222" w:hanging="22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3260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Разработка сметной документации и согласование с учредителем плана мероприятий по оборудованию учреждения с целью обеспечения условий доступности услуг для инвалидов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 услуг сурдопереводчика (тифлосурдопереводчика) на договорной основе при наличии лиц с ОВЗ и инвалидов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31.03.2021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наличию </w:t>
            </w:r>
          </w:p>
        </w:tc>
        <w:tc>
          <w:tcPr>
            <w:tcW w:w="2270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Спиридонова О.В.</w:t>
            </w: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Спиридонова О.В.</w:t>
            </w:r>
          </w:p>
        </w:tc>
        <w:tc>
          <w:tcPr>
            <w:tcW w:w="2268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 запроса на предоставление данной услуги</w:t>
            </w:r>
          </w:p>
        </w:tc>
        <w:tc>
          <w:tcPr>
            <w:tcW w:w="1893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646E05" w:rsidRPr="0057663F">
        <w:trPr>
          <w:trHeight w:val="261"/>
        </w:trPr>
        <w:tc>
          <w:tcPr>
            <w:tcW w:w="15644" w:type="dxa"/>
            <w:gridSpan w:val="6"/>
          </w:tcPr>
          <w:p w:rsidR="00646E05" w:rsidRPr="0057663F" w:rsidRDefault="00646E05" w:rsidP="008B43D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646E05" w:rsidRPr="00671E18">
        <w:trPr>
          <w:trHeight w:val="1358"/>
        </w:trPr>
        <w:tc>
          <w:tcPr>
            <w:tcW w:w="4252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Разработать план образовательных мероприятий по повышению доброжелательности и вежливости работников образовательной организации</w:t>
            </w:r>
          </w:p>
        </w:tc>
        <w:tc>
          <w:tcPr>
            <w:tcW w:w="3260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Разработать план на педагогическом совете</w:t>
            </w:r>
          </w:p>
        </w:tc>
        <w:tc>
          <w:tcPr>
            <w:tcW w:w="1701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 2020</w:t>
            </w:r>
          </w:p>
        </w:tc>
        <w:tc>
          <w:tcPr>
            <w:tcW w:w="2270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заведующего по УВР Вовк М.А.</w:t>
            </w:r>
          </w:p>
        </w:tc>
        <w:tc>
          <w:tcPr>
            <w:tcW w:w="2268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Разработан план  по </w:t>
            </w:r>
            <w:r w:rsidRPr="00671E18">
              <w:rPr>
                <w:rFonts w:ascii="Liberation Serif" w:hAnsi="Liberation Serif" w:cs="Liberation Serif"/>
              </w:rPr>
              <w:t>повышению доброжелательности</w:t>
            </w:r>
            <w:r>
              <w:rPr>
                <w:rFonts w:ascii="Liberation Serif" w:hAnsi="Liberation Serif" w:cs="Liberation Serif"/>
              </w:rPr>
              <w:t xml:space="preserve"> и вежливости работников</w:t>
            </w:r>
          </w:p>
        </w:tc>
        <w:tc>
          <w:tcPr>
            <w:tcW w:w="1893" w:type="dxa"/>
          </w:tcPr>
          <w:p w:rsidR="00646E05" w:rsidRPr="0057663F" w:rsidRDefault="00646E05" w:rsidP="0037623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26.02.2020</w:t>
            </w:r>
          </w:p>
        </w:tc>
      </w:tr>
      <w:tr w:rsidR="00646E05" w:rsidRPr="0057663F">
        <w:trPr>
          <w:trHeight w:val="354"/>
        </w:trPr>
        <w:tc>
          <w:tcPr>
            <w:tcW w:w="15644" w:type="dxa"/>
            <w:gridSpan w:val="6"/>
          </w:tcPr>
          <w:p w:rsidR="00646E05" w:rsidRPr="0057663F" w:rsidRDefault="00646E05" w:rsidP="008B43D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57663F">
              <w:rPr>
                <w:rFonts w:ascii="Liberation Serif" w:hAnsi="Liberation Serif" w:cs="Liberation Serif"/>
              </w:rPr>
              <w:t>V. Удовлетворенность условиями оказания услуг</w:t>
            </w:r>
          </w:p>
        </w:tc>
      </w:tr>
      <w:tr w:rsidR="00646E05" w:rsidRPr="0057663F">
        <w:trPr>
          <w:trHeight w:val="1545"/>
        </w:trPr>
        <w:tc>
          <w:tcPr>
            <w:tcW w:w="4252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      </w:r>
          </w:p>
        </w:tc>
        <w:tc>
          <w:tcPr>
            <w:tcW w:w="3260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разъяснительной работы с родителями (законными представителями) по предоставлению образовательных услуг</w:t>
            </w: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2020 г</w:t>
            </w:r>
            <w:r w:rsidRPr="00671E18">
              <w:rPr>
                <w:rFonts w:ascii="Liberation Serif" w:hAnsi="Liberation Serif" w:cs="Liberation Serif"/>
              </w:rPr>
              <w:t>ода</w:t>
            </w:r>
          </w:p>
        </w:tc>
        <w:tc>
          <w:tcPr>
            <w:tcW w:w="2270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Спиридонова О.В.</w:t>
            </w: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Заместители заведующего по УВР Вовк М.А., Давлетшина Н.С.</w:t>
            </w:r>
          </w:p>
        </w:tc>
        <w:tc>
          <w:tcPr>
            <w:tcW w:w="2268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Проводится разъяснительная работа по популяризации детского сада</w:t>
            </w:r>
          </w:p>
        </w:tc>
        <w:tc>
          <w:tcPr>
            <w:tcW w:w="1893" w:type="dxa"/>
          </w:tcPr>
          <w:p w:rsidR="00646E05" w:rsidRDefault="00646E05" w:rsidP="0055235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31.01.2020</w:t>
            </w:r>
          </w:p>
          <w:p w:rsidR="00646E05" w:rsidRPr="0057663F" w:rsidRDefault="00646E05" w:rsidP="0055235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(работа ведется постоянно)</w:t>
            </w:r>
          </w:p>
        </w:tc>
      </w:tr>
      <w:tr w:rsidR="00646E05" w:rsidRPr="0057663F">
        <w:trPr>
          <w:trHeight w:val="1726"/>
        </w:trPr>
        <w:tc>
          <w:tcPr>
            <w:tcW w:w="4252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3260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Разработка и проведение анкетирования среди родителей, размещение результатов на сайте.</w:t>
            </w:r>
          </w:p>
        </w:tc>
        <w:tc>
          <w:tcPr>
            <w:tcW w:w="1701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2020 г</w:t>
            </w:r>
            <w:r w:rsidRPr="00671E18">
              <w:rPr>
                <w:rFonts w:ascii="Liberation Serif" w:hAnsi="Liberation Serif" w:cs="Liberation Serif"/>
              </w:rPr>
              <w:t>ода</w:t>
            </w:r>
          </w:p>
        </w:tc>
        <w:tc>
          <w:tcPr>
            <w:tcW w:w="2270" w:type="dxa"/>
          </w:tcPr>
          <w:p w:rsidR="00646E05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Спиридонова О.В.</w:t>
            </w:r>
          </w:p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Заместители заведующего по УВР Вовк М.А., Давлетшина Н.С.</w:t>
            </w:r>
          </w:p>
        </w:tc>
        <w:tc>
          <w:tcPr>
            <w:tcW w:w="2268" w:type="dxa"/>
          </w:tcPr>
          <w:p w:rsidR="00646E05" w:rsidRPr="0057663F" w:rsidRDefault="00646E05" w:rsidP="008B43DA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Разработана анкета для родителей воспитанников</w:t>
            </w:r>
          </w:p>
        </w:tc>
        <w:tc>
          <w:tcPr>
            <w:tcW w:w="1893" w:type="dxa"/>
          </w:tcPr>
          <w:p w:rsidR="00646E05" w:rsidRPr="0057663F" w:rsidRDefault="00646E05" w:rsidP="0055235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11.05.2020</w:t>
            </w:r>
          </w:p>
        </w:tc>
      </w:tr>
    </w:tbl>
    <w:p w:rsidR="00646E05" w:rsidRPr="00FD4489" w:rsidRDefault="00646E05" w:rsidP="00AF648E">
      <w:pPr>
        <w:pStyle w:val="NormalWeb"/>
        <w:spacing w:after="0" w:line="228" w:lineRule="auto"/>
        <w:ind w:left="142" w:firstLine="567"/>
        <w:jc w:val="center"/>
        <w:rPr>
          <w:b/>
          <w:bCs/>
        </w:rPr>
      </w:pPr>
    </w:p>
    <w:p w:rsidR="00646E05" w:rsidRPr="00035379" w:rsidRDefault="00646E05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46E05" w:rsidRPr="00035379" w:rsidRDefault="00646E05" w:rsidP="00035379">
      <w:bookmarkStart w:id="0" w:name="P296"/>
      <w:bookmarkEnd w:id="0"/>
    </w:p>
    <w:sectPr w:rsidR="00646E05" w:rsidRPr="00035379" w:rsidSect="00FC4984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05" w:rsidRDefault="00646E05" w:rsidP="00521501">
      <w:pPr>
        <w:spacing w:after="0" w:line="240" w:lineRule="auto"/>
      </w:pPr>
      <w:r>
        <w:separator/>
      </w:r>
    </w:p>
  </w:endnote>
  <w:endnote w:type="continuationSeparator" w:id="0">
    <w:p w:rsidR="00646E05" w:rsidRDefault="00646E05" w:rsidP="0052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05" w:rsidRDefault="00646E05" w:rsidP="00521501">
      <w:pPr>
        <w:spacing w:after="0" w:line="240" w:lineRule="auto"/>
      </w:pPr>
      <w:r>
        <w:separator/>
      </w:r>
    </w:p>
  </w:footnote>
  <w:footnote w:type="continuationSeparator" w:id="0">
    <w:p w:rsidR="00646E05" w:rsidRDefault="00646E05" w:rsidP="0052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05" w:rsidRPr="00521501" w:rsidRDefault="00646E05">
    <w:pPr>
      <w:pStyle w:val="Header"/>
      <w:jc w:val="center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5E69"/>
    <w:multiLevelType w:val="hybridMultilevel"/>
    <w:tmpl w:val="7920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5C1A1F"/>
    <w:multiLevelType w:val="hybridMultilevel"/>
    <w:tmpl w:val="95F2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C278DE"/>
    <w:multiLevelType w:val="hybridMultilevel"/>
    <w:tmpl w:val="5E7C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EB2901"/>
    <w:multiLevelType w:val="hybridMultilevel"/>
    <w:tmpl w:val="7D36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130F17"/>
    <w:multiLevelType w:val="hybridMultilevel"/>
    <w:tmpl w:val="CA84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F5C"/>
    <w:rsid w:val="00034F35"/>
    <w:rsid w:val="00035379"/>
    <w:rsid w:val="000F7CCD"/>
    <w:rsid w:val="00125A4B"/>
    <w:rsid w:val="00131BF5"/>
    <w:rsid w:val="001400A2"/>
    <w:rsid w:val="00173AAC"/>
    <w:rsid w:val="00176FDC"/>
    <w:rsid w:val="001A572F"/>
    <w:rsid w:val="001E321E"/>
    <w:rsid w:val="00201D9D"/>
    <w:rsid w:val="00264FB2"/>
    <w:rsid w:val="002866E4"/>
    <w:rsid w:val="002902BA"/>
    <w:rsid w:val="002A32C6"/>
    <w:rsid w:val="002E4537"/>
    <w:rsid w:val="00373398"/>
    <w:rsid w:val="00376237"/>
    <w:rsid w:val="003E1EA0"/>
    <w:rsid w:val="00401BC9"/>
    <w:rsid w:val="004447DB"/>
    <w:rsid w:val="00471EEB"/>
    <w:rsid w:val="004C5177"/>
    <w:rsid w:val="004D3FD4"/>
    <w:rsid w:val="00514580"/>
    <w:rsid w:val="00521501"/>
    <w:rsid w:val="00552356"/>
    <w:rsid w:val="0057663F"/>
    <w:rsid w:val="005A72B6"/>
    <w:rsid w:val="005B7AA0"/>
    <w:rsid w:val="005C38EA"/>
    <w:rsid w:val="005C45F3"/>
    <w:rsid w:val="006034E0"/>
    <w:rsid w:val="00616F86"/>
    <w:rsid w:val="00642313"/>
    <w:rsid w:val="00646E05"/>
    <w:rsid w:val="00651B6C"/>
    <w:rsid w:val="00671E18"/>
    <w:rsid w:val="006A2717"/>
    <w:rsid w:val="006C49CD"/>
    <w:rsid w:val="006E3240"/>
    <w:rsid w:val="00710F15"/>
    <w:rsid w:val="00741FA3"/>
    <w:rsid w:val="0077778A"/>
    <w:rsid w:val="007F7DE1"/>
    <w:rsid w:val="0081293B"/>
    <w:rsid w:val="0083086B"/>
    <w:rsid w:val="008810CF"/>
    <w:rsid w:val="00882407"/>
    <w:rsid w:val="008B3047"/>
    <w:rsid w:val="008B43DA"/>
    <w:rsid w:val="008C7194"/>
    <w:rsid w:val="008D6288"/>
    <w:rsid w:val="008F574B"/>
    <w:rsid w:val="00981393"/>
    <w:rsid w:val="00991AB6"/>
    <w:rsid w:val="009C1262"/>
    <w:rsid w:val="009D37DE"/>
    <w:rsid w:val="009E52B2"/>
    <w:rsid w:val="00AF648E"/>
    <w:rsid w:val="00B1443A"/>
    <w:rsid w:val="00B654CE"/>
    <w:rsid w:val="00B72793"/>
    <w:rsid w:val="00B73043"/>
    <w:rsid w:val="00B80EFA"/>
    <w:rsid w:val="00B9499D"/>
    <w:rsid w:val="00BE2195"/>
    <w:rsid w:val="00BE3C42"/>
    <w:rsid w:val="00C35D51"/>
    <w:rsid w:val="00C63EBE"/>
    <w:rsid w:val="00CD65A8"/>
    <w:rsid w:val="00CF5248"/>
    <w:rsid w:val="00E64ECD"/>
    <w:rsid w:val="00E666FD"/>
    <w:rsid w:val="00E71F5C"/>
    <w:rsid w:val="00E87138"/>
    <w:rsid w:val="00E97FA0"/>
    <w:rsid w:val="00F35704"/>
    <w:rsid w:val="00F635F2"/>
    <w:rsid w:val="00F64CDE"/>
    <w:rsid w:val="00F9194D"/>
    <w:rsid w:val="00FB567F"/>
    <w:rsid w:val="00FC4984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1F5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71F5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5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71F5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501"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5215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501"/>
    <w:rPr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5215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501"/>
    <w:rPr>
      <w:sz w:val="22"/>
      <w:szCs w:val="22"/>
      <w:lang w:val="x-none" w:eastAsia="en-US"/>
    </w:rPr>
  </w:style>
  <w:style w:type="character" w:customStyle="1" w:styleId="Bodytext">
    <w:name w:val="Body text_"/>
    <w:link w:val="1"/>
    <w:uiPriority w:val="99"/>
    <w:locked/>
    <w:rsid w:val="00FB567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FB567F"/>
    <w:pPr>
      <w:widowControl w:val="0"/>
      <w:shd w:val="clear" w:color="auto" w:fill="FFFFFF"/>
      <w:spacing w:after="600" w:line="317" w:lineRule="exact"/>
      <w:ind w:hanging="360"/>
      <w:jc w:val="center"/>
    </w:pPr>
    <w:rPr>
      <w:sz w:val="27"/>
      <w:szCs w:val="27"/>
      <w:lang w:eastAsia="ru-RU"/>
    </w:rPr>
  </w:style>
  <w:style w:type="paragraph" w:customStyle="1" w:styleId="a">
    <w:name w:val="Знак"/>
    <w:basedOn w:val="Normal"/>
    <w:uiPriority w:val="99"/>
    <w:rsid w:val="00AF648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AF648E"/>
    <w:pPr>
      <w:spacing w:before="100" w:beforeAutospacing="1" w:after="142" w:line="288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5</Pages>
  <Words>1119</Words>
  <Characters>6381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OdnovorovaIG</dc:creator>
  <cp:keywords/>
  <dc:description/>
  <cp:lastModifiedBy>Admin</cp:lastModifiedBy>
  <cp:revision>27</cp:revision>
  <cp:lastPrinted>2020-01-23T11:05:00Z</cp:lastPrinted>
  <dcterms:created xsi:type="dcterms:W3CDTF">2020-01-23T06:56:00Z</dcterms:created>
  <dcterms:modified xsi:type="dcterms:W3CDTF">2020-06-10T02:22:00Z</dcterms:modified>
</cp:coreProperties>
</file>