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от «_14_» декабря 2022 года № _188_</w:t>
      </w:r>
    </w:p>
    <w:p>
      <w:pPr>
        <w:pStyle w:val="NoSpacing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плана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соответствии с Порядком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городского округа ЗАТО Свободный от 22.01.2021 № 14, руководствуясь Уставом городского округа ЗАТО Свободный,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план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(прилагается).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Настоящее распоряжение опубликовать на сайте администрации городского округа ЗАТО Свободный. 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Spacing"/>
        <w:rPr/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    А.В. Иванов</w:t>
      </w:r>
      <w:r>
        <w:br w:type="page"/>
      </w:r>
    </w:p>
    <w:p>
      <w:pPr>
        <w:pStyle w:val="Normal"/>
        <w:widowControl/>
        <w:bidi w:val="0"/>
        <w:ind w:left="9978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УТВЕРЖДЕН</w:t>
      </w:r>
    </w:p>
    <w:p>
      <w:pPr>
        <w:pStyle w:val="Normal"/>
        <w:widowControl/>
        <w:bidi w:val="0"/>
        <w:ind w:left="9978" w:right="0" w:hanging="0"/>
        <w:rPr/>
      </w:pPr>
      <w:r>
        <w:rPr>
          <w:rFonts w:cs="Liberation Serif" w:ascii="Liberation Serif" w:hAnsi="Liberation Serif"/>
          <w:sz w:val="28"/>
          <w:szCs w:val="28"/>
        </w:rPr>
        <w:t xml:space="preserve">распоряжением администрации </w:t>
      </w:r>
    </w:p>
    <w:p>
      <w:pPr>
        <w:pStyle w:val="Normal"/>
        <w:widowControl/>
        <w:bidi w:val="0"/>
        <w:ind w:left="9978" w:right="0" w:hanging="0"/>
        <w:rPr/>
      </w:pPr>
      <w:r>
        <w:rPr>
          <w:rFonts w:cs="Liberation Serif" w:ascii="Liberation Serif" w:hAnsi="Liberation Serif"/>
          <w:sz w:val="28"/>
          <w:szCs w:val="28"/>
        </w:rPr>
        <w:t xml:space="preserve">городского округа ЗАТО Свободный </w:t>
      </w:r>
    </w:p>
    <w:p>
      <w:pPr>
        <w:pStyle w:val="Normal"/>
        <w:widowControl/>
        <w:bidi w:val="0"/>
        <w:ind w:left="9978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от «_14_» декабря 2022 года № _188_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План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</w:p>
    <w:tbl>
      <w:tblPr>
        <w:tblW w:w="1520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751"/>
        <w:gridCol w:w="1693"/>
        <w:gridCol w:w="5245"/>
        <w:gridCol w:w="2678"/>
        <w:gridCol w:w="2357"/>
      </w:tblGrid>
      <w:tr>
        <w:trPr>
          <w:trHeight w:val="257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Наименование организации/место нахождения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Вид проверки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Основание проверки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Дата начала/срок проведения/ проверяемый период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Наименование уполномоченного органа</w:t>
            </w:r>
          </w:p>
        </w:tc>
      </w:tr>
      <w:tr>
        <w:trPr>
          <w:trHeight w:val="707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1.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МКУ ДО Станция юных техников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плановая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Порядок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городского округа ЗАТО Свободный от 22.01.2021 № 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01.06.-30.06.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администрация </w:t>
            </w:r>
          </w:p>
        </w:tc>
      </w:tr>
      <w:tr>
        <w:trPr>
          <w:trHeight w:val="257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Муниципальное бюджетное учреждение культуры Дворец культуры «Свободный»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плановая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Порядок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городского округа ЗАТО Свободный от 22.01.2021 № 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16.10.-17.10.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администрация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41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eastAsia="Calibri"/>
      <w:b/>
      <w:bCs/>
      <w:sz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b/>
      <w:bCs/>
    </w:rPr>
  </w:style>
  <w:style w:type="character" w:styleId="Style11">
    <w:name w:val="Основной шрифт абзаца"/>
    <w:qFormat/>
    <w:rPr/>
  </w:style>
  <w:style w:type="character" w:styleId="31">
    <w:name w:val="Заголовок 3 Знак"/>
    <w:qFormat/>
    <w:rPr>
      <w:rFonts w:eastAsia="Calibri"/>
      <w:b/>
      <w:bCs/>
      <w:sz w:val="32"/>
      <w:szCs w:val="24"/>
      <w:lang w:val="ru-RU" w:bidi="ar-SA"/>
    </w:rPr>
  </w:style>
  <w:style w:type="character" w:styleId="41">
    <w:name w:val="Заголовок 4 Знак"/>
    <w:qFormat/>
    <w:rPr>
      <w:rFonts w:eastAsia="Calibri"/>
      <w:b/>
      <w:bCs/>
      <w:sz w:val="28"/>
      <w:szCs w:val="24"/>
      <w:lang w:val="ru-RU" w:bidi="ar-SA"/>
    </w:rPr>
  </w:style>
  <w:style w:type="character" w:styleId="51">
    <w:name w:val="Заголовок 5 Знак"/>
    <w:qFormat/>
    <w:rPr>
      <w:rFonts w:eastAsia="Calibri"/>
      <w:b/>
      <w:bCs/>
      <w:sz w:val="24"/>
      <w:szCs w:val="24"/>
      <w:lang w:val="ru-RU" w:bidi="ar-SA"/>
    </w:rPr>
  </w:style>
  <w:style w:type="character" w:styleId="Style12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18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4610</TotalTime>
  <Application>LibreOffice/7.3.7.2$Windows_X86_64 LibreOffice_project/e114eadc50a9ff8d8c8a0567d6da8f454beeb84f</Application>
  <AppVersion>15.0000</AppVersion>
  <Pages>2</Pages>
  <Words>328</Words>
  <Characters>2646</Characters>
  <CharactersWithSpaces>2963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2020-09-02T08:40:00Z</dcterms:created>
  <dc:creator>Пользователь</dc:creator>
  <dc:description/>
  <dc:language>ru-RU</dc:language>
  <cp:lastModifiedBy/>
  <cp:lastPrinted>2023-03-10T07:51:00Z</cp:lastPrinted>
  <dcterms:modified xsi:type="dcterms:W3CDTF">2023-03-15T08:32:44Z</dcterms:modified>
  <cp:revision>20</cp:revision>
  <dc:subject/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