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C" w:rsidRDefault="001E48DC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Сведения о комиссии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</w:p>
        </w:tc>
      </w:tr>
    </w:tbl>
    <w:p w:rsidR="001E48DC" w:rsidRDefault="001E48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1E48DC" w:rsidTr="0064247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</w:rPr>
            </w:pPr>
            <w:r w:rsidRPr="0064247A">
              <w:rPr>
                <w:b/>
                <w:bCs/>
                <w:color w:val="000000"/>
              </w:rPr>
              <w:t>Сведения о процедуре</w:t>
            </w:r>
            <w:r w:rsidRPr="0064247A">
              <w:rPr>
                <w:b/>
                <w:bCs/>
                <w:color w:val="000000"/>
              </w:rPr>
              <w:br/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Тип процедуры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Аукцион (приватизация)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Сведения об инициаторе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АДМИНИСТРАЦИЯ ГО ЗАТО СВОБОДНЫЙ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Номер извещения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SBR012-2210060027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Наименование процедуры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Проведение открытого аукциона в электронной форме по продаже муниципального имущества, находящегося в собственности городского округа ЗАТО Свободный</w:t>
            </w:r>
          </w:p>
        </w:tc>
      </w:tr>
    </w:tbl>
    <w:p w:rsidR="001E48DC" w:rsidRDefault="001E48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1E48DC" w:rsidTr="0064247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</w:rPr>
            </w:pPr>
            <w:r w:rsidRPr="0064247A">
              <w:rPr>
                <w:b/>
                <w:bCs/>
                <w:color w:val="000000"/>
              </w:rPr>
              <w:t>Сведения о лоте</w:t>
            </w:r>
            <w:r w:rsidRPr="0064247A">
              <w:rPr>
                <w:b/>
                <w:bCs/>
                <w:color w:val="000000"/>
              </w:rPr>
              <w:br/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Номер лота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1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Наименование лота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Лот № 1 Автомобиль ВАЗ-21150 (легковой седан)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Начальная цена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29 777.00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Валюта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Российский рубль</w:t>
            </w:r>
          </w:p>
        </w:tc>
      </w:tr>
    </w:tbl>
    <w:p w:rsidR="001E48DC" w:rsidRDefault="001E48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1E48DC" w:rsidTr="0064247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</w:rPr>
            </w:pPr>
            <w:r w:rsidRPr="0064247A">
              <w:rPr>
                <w:b/>
                <w:bCs/>
                <w:color w:val="000000"/>
              </w:rPr>
              <w:t>Результат по лоту</w:t>
            </w:r>
            <w:r w:rsidRPr="0064247A">
              <w:rPr>
                <w:b/>
                <w:bCs/>
                <w:color w:val="000000"/>
              </w:rPr>
              <w:br/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Статус </w:t>
            </w:r>
            <w:r w:rsidRPr="0064247A">
              <w:rPr>
                <w:color w:val="FF0000"/>
              </w:rPr>
              <w:t>*</w:t>
            </w:r>
            <w:r w:rsidRPr="0064247A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Состоялся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Причина признания лота несостоявшимся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Решение комиссии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Определен победитель</w:t>
            </w:r>
          </w:p>
        </w:tc>
      </w:tr>
    </w:tbl>
    <w:p w:rsidR="001E48DC" w:rsidRDefault="001E48D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1E48DC" w:rsidTr="0064247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</w:rPr>
            </w:pPr>
            <w:r w:rsidRPr="0064247A">
              <w:rPr>
                <w:b/>
                <w:bCs/>
                <w:color w:val="000000"/>
              </w:rPr>
              <w:t xml:space="preserve">Сведения о заявках </w:t>
            </w:r>
            <w:r w:rsidRPr="0064247A">
              <w:rPr>
                <w:b/>
                <w:bCs/>
                <w:color w:val="000000"/>
              </w:rPr>
              <w:br/>
            </w:r>
          </w:p>
        </w:tc>
      </w:tr>
      <w:tr w:rsidR="001E48DC" w:rsidTr="0064247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1E48DC" w:rsidTr="0064247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</w:rPr>
                  </w:pPr>
                  <w:r w:rsidRPr="0064247A"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 w:rsidRPr="0064247A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E48DC" w:rsidTr="006424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t>8493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t>20.10.2022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t>92308.70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1E48DC" w:rsidRPr="0064247A" w:rsidRDefault="001E48DC">
            <w:pPr>
              <w:rPr>
                <w:color w:val="000000"/>
              </w:rPr>
            </w:pPr>
          </w:p>
        </w:tc>
      </w:tr>
    </w:tbl>
    <w:p w:rsidR="001E48DC" w:rsidRDefault="001E48D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53"/>
        <w:gridCol w:w="9763"/>
      </w:tblGrid>
      <w:tr w:rsidR="001E48DC" w:rsidTr="0064247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  <w:sz w:val="18"/>
              </w:rPr>
            </w:pPr>
            <w:r w:rsidRPr="0064247A">
              <w:rPr>
                <w:b/>
                <w:bCs/>
                <w:color w:val="000000"/>
                <w:sz w:val="18"/>
              </w:rPr>
              <w:t>Сведения о победителе</w:t>
            </w:r>
            <w:r w:rsidRPr="0064247A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1E48DC" w:rsidTr="0064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  <w:sz w:val="18"/>
              </w:rPr>
            </w:pPr>
            <w:r w:rsidRPr="0064247A">
              <w:rPr>
                <w:color w:val="000000"/>
                <w:sz w:val="18"/>
              </w:rPr>
              <w:t xml:space="preserve">Информация </w:t>
            </w:r>
            <w:r w:rsidRPr="0064247A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  <w:sz w:val="18"/>
              </w:rPr>
            </w:pPr>
            <w:r w:rsidRPr="0064247A"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E48DC" w:rsidTr="0064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  <w:sz w:val="18"/>
              </w:rPr>
            </w:pPr>
            <w:r w:rsidRPr="0064247A">
              <w:rPr>
                <w:color w:val="000000"/>
                <w:sz w:val="18"/>
              </w:rPr>
              <w:t xml:space="preserve">Сведения о победителе </w:t>
            </w:r>
            <w:r w:rsidRPr="0064247A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1E48DC" w:rsidTr="0064247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64247A"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 w:rsidRPr="0064247A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1E48DC" w:rsidTr="006424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  <w:r w:rsidRPr="0064247A">
                    <w:rPr>
                      <w:color w:val="000000"/>
                      <w:sz w:val="18"/>
                    </w:rPr>
                    <w:t>8493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  <w:r w:rsidRPr="0064247A">
                    <w:rPr>
                      <w:color w:val="000000"/>
                      <w:sz w:val="18"/>
                    </w:rPr>
                    <w:t>450401961075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  <w:r w:rsidRPr="0064247A">
                    <w:rPr>
                      <w:color w:val="000000"/>
                      <w:sz w:val="18"/>
                    </w:rPr>
                    <w:t>Ботников Артем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  <w:r w:rsidRPr="0064247A">
                    <w:rPr>
                      <w:color w:val="000000"/>
                      <w:sz w:val="18"/>
                    </w:rPr>
                    <w:t>92308.70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  <w:sz w:val="18"/>
                    </w:rPr>
                  </w:pPr>
                  <w:r w:rsidRPr="0064247A">
                    <w:rPr>
                      <w:color w:val="000000"/>
                      <w:sz w:val="18"/>
                    </w:rPr>
                    <w:t>08.11.2022 12:50</w:t>
                  </w:r>
                </w:p>
              </w:tc>
            </w:tr>
          </w:tbl>
          <w:p w:rsidR="001E48DC" w:rsidRPr="0064247A" w:rsidRDefault="001E48DC">
            <w:pPr>
              <w:rPr>
                <w:color w:val="000000"/>
                <w:sz w:val="18"/>
              </w:rPr>
            </w:pPr>
          </w:p>
        </w:tc>
      </w:tr>
    </w:tbl>
    <w:p w:rsidR="001E48DC" w:rsidRDefault="001E48DC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1E48DC" w:rsidTr="0064247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b/>
                <w:bCs/>
                <w:color w:val="000000"/>
              </w:rPr>
            </w:pPr>
            <w:r w:rsidRPr="0064247A">
              <w:rPr>
                <w:b/>
                <w:bCs/>
                <w:color w:val="000000"/>
              </w:rPr>
              <w:t>Документы</w:t>
            </w:r>
            <w:r w:rsidRPr="0064247A">
              <w:rPr>
                <w:b/>
                <w:bCs/>
                <w:color w:val="000000"/>
              </w:rPr>
              <w:br/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Файл протокола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1E48DC" w:rsidTr="006424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br/>
                  </w:r>
                  <w:r w:rsidRPr="0064247A">
                    <w:rPr>
                      <w:color w:val="000000"/>
                    </w:rPr>
                    <w:br/>
                  </w:r>
                </w:p>
              </w:tc>
            </w:tr>
          </w:tbl>
          <w:p w:rsidR="001E48DC" w:rsidRPr="0064247A" w:rsidRDefault="001E48DC">
            <w:pPr>
              <w:rPr>
                <w:color w:val="000000"/>
              </w:rPr>
            </w:pP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64247A">
              <w:rPr>
                <w:color w:val="FF0000"/>
              </w:rPr>
              <w:t>*</w:t>
            </w:r>
            <w:r w:rsidRPr="0064247A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>Да</w:t>
            </w:r>
          </w:p>
        </w:tc>
      </w:tr>
      <w:tr w:rsidR="001E48DC" w:rsidTr="0064247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Pr="0064247A" w:rsidRDefault="001E48DC">
            <w:pPr>
              <w:rPr>
                <w:color w:val="000000"/>
              </w:rPr>
            </w:pPr>
            <w:r w:rsidRPr="0064247A">
              <w:rPr>
                <w:color w:val="000000"/>
              </w:rPr>
              <w:t xml:space="preserve">Файл для публикации в открытой части ГИС Торги </w:t>
            </w:r>
            <w:r w:rsidRPr="0064247A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1E48DC" w:rsidTr="006424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1E48DC" w:rsidRPr="0064247A" w:rsidRDefault="001E48DC">
                  <w:pPr>
                    <w:rPr>
                      <w:color w:val="000000"/>
                    </w:rPr>
                  </w:pPr>
                  <w:r w:rsidRPr="0064247A">
                    <w:rPr>
                      <w:color w:val="000000"/>
                    </w:rPr>
                    <w:t>Информация о формировании протокола.docx</w:t>
                  </w:r>
                  <w:r w:rsidRPr="0064247A">
                    <w:rPr>
                      <w:color w:val="000000"/>
                    </w:rPr>
                    <w:br/>
                    <w:t>30.01.2022</w:t>
                  </w:r>
                  <w:r w:rsidRPr="0064247A">
                    <w:rPr>
                      <w:color w:val="000000"/>
                    </w:rPr>
                    <w:br/>
                  </w:r>
                </w:p>
              </w:tc>
            </w:tr>
          </w:tbl>
          <w:p w:rsidR="001E48DC" w:rsidRPr="0064247A" w:rsidRDefault="001E48DC">
            <w:pPr>
              <w:rPr>
                <w:color w:val="000000"/>
              </w:rPr>
            </w:pPr>
          </w:p>
        </w:tc>
      </w:tr>
    </w:tbl>
    <w:p w:rsidR="001E48DC" w:rsidRDefault="001E48D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1E48D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1E48DC" w:rsidRDefault="001E48D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1E48D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08.11.2022 13:11:19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08.11.2022 13:11:21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08.11.2022 13:11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1044264</w:t>
            </w:r>
          </w:p>
        </w:tc>
      </w:tr>
      <w:tr w:rsidR="001E48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1E48DC" w:rsidRDefault="001E48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E48DC" w:rsidRDefault="001E48DC"/>
    <w:sectPr w:rsidR="001E48DC" w:rsidSect="00B80BD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48DC"/>
    <w:rsid w:val="0064247A"/>
    <w:rsid w:val="00930A63"/>
    <w:rsid w:val="00A77B3E"/>
    <w:rsid w:val="00B80BD3"/>
    <w:rsid w:val="00CA2A55"/>
    <w:rsid w:val="00D1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D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1F1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B80BD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B80BD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B80BD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350</Words>
  <Characters>2001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2022-11-08T10:05:00Z</dcterms:created>
  <dcterms:modified xsi:type="dcterms:W3CDTF">2022-11-08T10:05:00Z</dcterms:modified>
</cp:coreProperties>
</file>