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1D" w:rsidRDefault="004A2C1D">
      <w:pPr>
        <w:pStyle w:val="Heading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4A2C1D" w:rsidTr="009D5A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 xml:space="preserve">Сведения о комиссии </w:t>
            </w:r>
            <w:r w:rsidRPr="009D5AB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</w:p>
        </w:tc>
      </w:tr>
    </w:tbl>
    <w:p w:rsidR="004A2C1D" w:rsidRDefault="004A2C1D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4A2C1D" w:rsidTr="009D5AB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b/>
                <w:bCs/>
                <w:color w:val="000000"/>
              </w:rPr>
            </w:pPr>
            <w:r w:rsidRPr="009D5AB6">
              <w:rPr>
                <w:b/>
                <w:bCs/>
                <w:color w:val="000000"/>
              </w:rPr>
              <w:t>Сведения о процедуре</w:t>
            </w:r>
            <w:r w:rsidRPr="009D5AB6">
              <w:rPr>
                <w:b/>
                <w:bCs/>
                <w:color w:val="000000"/>
              </w:rPr>
              <w:br/>
            </w:r>
          </w:p>
        </w:tc>
      </w:tr>
      <w:tr w:rsidR="004A2C1D" w:rsidTr="009D5A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 xml:space="preserve">Тип процедуры </w:t>
            </w:r>
            <w:r w:rsidRPr="009D5AB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>Аукцион (приватизация)</w:t>
            </w:r>
          </w:p>
        </w:tc>
      </w:tr>
      <w:tr w:rsidR="004A2C1D" w:rsidTr="009D5A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 xml:space="preserve">Сведения об инициаторе </w:t>
            </w:r>
            <w:r w:rsidRPr="009D5AB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>АДМИНИСТРАЦИЯ ГО ЗАТО СВОБОДНЫЙ</w:t>
            </w:r>
          </w:p>
        </w:tc>
      </w:tr>
      <w:tr w:rsidR="004A2C1D" w:rsidTr="009D5A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 xml:space="preserve">Номер извещения </w:t>
            </w:r>
            <w:r w:rsidRPr="009D5AB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>SBR012-2210060027</w:t>
            </w:r>
          </w:p>
        </w:tc>
      </w:tr>
      <w:tr w:rsidR="004A2C1D" w:rsidTr="009D5A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 xml:space="preserve">Наименование процедуры </w:t>
            </w:r>
            <w:r w:rsidRPr="009D5AB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>Проведение открытого аукциона в электронной форме по продаже муниципального имущества, находящегося в собственности городского округа ЗАТО Свободный</w:t>
            </w:r>
          </w:p>
        </w:tc>
      </w:tr>
    </w:tbl>
    <w:p w:rsidR="004A2C1D" w:rsidRDefault="004A2C1D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4A2C1D" w:rsidTr="009D5AB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b/>
                <w:bCs/>
                <w:color w:val="000000"/>
              </w:rPr>
            </w:pPr>
            <w:r w:rsidRPr="009D5AB6">
              <w:rPr>
                <w:b/>
                <w:bCs/>
                <w:color w:val="000000"/>
              </w:rPr>
              <w:t>Сведения о лоте</w:t>
            </w:r>
            <w:r w:rsidRPr="009D5AB6">
              <w:rPr>
                <w:b/>
                <w:bCs/>
                <w:color w:val="000000"/>
              </w:rPr>
              <w:br/>
            </w:r>
          </w:p>
        </w:tc>
      </w:tr>
      <w:tr w:rsidR="004A2C1D" w:rsidTr="009D5A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 xml:space="preserve">Номер лота </w:t>
            </w:r>
            <w:r w:rsidRPr="009D5AB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>2</w:t>
            </w:r>
          </w:p>
        </w:tc>
      </w:tr>
      <w:tr w:rsidR="004A2C1D" w:rsidTr="009D5A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 xml:space="preserve">Наименование лота </w:t>
            </w:r>
            <w:r w:rsidRPr="009D5AB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>Лот № 2 Автомобиль ВАЗ-21150 (легковой седан)</w:t>
            </w:r>
          </w:p>
        </w:tc>
      </w:tr>
      <w:tr w:rsidR="004A2C1D" w:rsidTr="009D5A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 xml:space="preserve">Начальная цена </w:t>
            </w:r>
            <w:r w:rsidRPr="009D5AB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>28 280.00</w:t>
            </w:r>
          </w:p>
        </w:tc>
      </w:tr>
      <w:tr w:rsidR="004A2C1D" w:rsidTr="009D5A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 xml:space="preserve">Валюта </w:t>
            </w:r>
            <w:r w:rsidRPr="009D5AB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>Российский рубль</w:t>
            </w:r>
          </w:p>
        </w:tc>
      </w:tr>
    </w:tbl>
    <w:p w:rsidR="004A2C1D" w:rsidRDefault="004A2C1D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4A2C1D" w:rsidTr="009D5AB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b/>
                <w:bCs/>
                <w:color w:val="000000"/>
              </w:rPr>
            </w:pPr>
            <w:r w:rsidRPr="009D5AB6">
              <w:rPr>
                <w:b/>
                <w:bCs/>
                <w:color w:val="000000"/>
              </w:rPr>
              <w:t>Результат по лоту</w:t>
            </w:r>
            <w:r w:rsidRPr="009D5AB6">
              <w:rPr>
                <w:b/>
                <w:bCs/>
                <w:color w:val="000000"/>
              </w:rPr>
              <w:br/>
            </w:r>
          </w:p>
        </w:tc>
      </w:tr>
      <w:tr w:rsidR="004A2C1D" w:rsidTr="009D5A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 xml:space="preserve">Статус </w:t>
            </w:r>
            <w:r w:rsidRPr="009D5AB6">
              <w:rPr>
                <w:color w:val="FF0000"/>
              </w:rPr>
              <w:t>*</w:t>
            </w:r>
            <w:r w:rsidRPr="009D5AB6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>Состоялся</w:t>
            </w:r>
          </w:p>
        </w:tc>
      </w:tr>
      <w:tr w:rsidR="004A2C1D" w:rsidTr="009D5A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 xml:space="preserve">Причина признания лота несостоявшимся </w:t>
            </w:r>
            <w:r w:rsidRPr="009D5AB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</w:p>
        </w:tc>
      </w:tr>
      <w:tr w:rsidR="004A2C1D" w:rsidTr="009D5A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 xml:space="preserve">Решение комиссии </w:t>
            </w:r>
            <w:r w:rsidRPr="009D5AB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>Определен победитель</w:t>
            </w:r>
          </w:p>
        </w:tc>
      </w:tr>
    </w:tbl>
    <w:p w:rsidR="004A2C1D" w:rsidRDefault="004A2C1D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876"/>
      </w:tblGrid>
      <w:tr w:rsidR="004A2C1D" w:rsidTr="009D5AB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b/>
                <w:bCs/>
                <w:color w:val="000000"/>
              </w:rPr>
            </w:pPr>
            <w:r w:rsidRPr="009D5AB6">
              <w:rPr>
                <w:b/>
                <w:bCs/>
                <w:color w:val="000000"/>
              </w:rPr>
              <w:t xml:space="preserve">Сведения о заявках </w:t>
            </w:r>
            <w:r w:rsidRPr="009D5AB6">
              <w:rPr>
                <w:b/>
                <w:bCs/>
                <w:color w:val="000000"/>
              </w:rPr>
              <w:br/>
            </w:r>
          </w:p>
        </w:tc>
      </w:tr>
      <w:tr w:rsidR="004A2C1D" w:rsidTr="009D5A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4A2C1D" w:rsidTr="009D5AB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b/>
                      <w:bCs/>
                      <w:color w:val="000000"/>
                    </w:rPr>
                  </w:pPr>
                  <w:r w:rsidRPr="009D5AB6"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 w:rsidRPr="009D5AB6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b/>
                      <w:bCs/>
                      <w:color w:val="000000"/>
                    </w:rPr>
                  </w:pPr>
                  <w:r w:rsidRPr="009D5AB6"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 w:rsidRPr="009D5AB6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b/>
                      <w:bCs/>
                      <w:color w:val="000000"/>
                    </w:rPr>
                  </w:pPr>
                  <w:r w:rsidRPr="009D5AB6"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 w:rsidRPr="009D5AB6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b/>
                      <w:bCs/>
                      <w:color w:val="000000"/>
                    </w:rPr>
                  </w:pPr>
                  <w:r w:rsidRPr="009D5AB6"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 w:rsidRPr="009D5AB6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b/>
                      <w:bCs/>
                      <w:color w:val="000000"/>
                    </w:rPr>
                  </w:pPr>
                  <w:r w:rsidRPr="009D5AB6"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 w:rsidRPr="009D5AB6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b/>
                      <w:bCs/>
                      <w:color w:val="000000"/>
                    </w:rPr>
                  </w:pPr>
                  <w:r w:rsidRPr="009D5AB6"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 w:rsidRPr="009D5AB6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b/>
                      <w:bCs/>
                      <w:color w:val="000000"/>
                    </w:rPr>
                  </w:pPr>
                  <w:r w:rsidRPr="009D5AB6"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 w:rsidRPr="009D5AB6"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4A2C1D" w:rsidTr="009D5A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color w:val="000000"/>
                    </w:rPr>
                  </w:pPr>
                  <w:r w:rsidRPr="009D5AB6">
                    <w:rPr>
                      <w:color w:val="000000"/>
                    </w:rPr>
                    <w:t>5696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color w:val="000000"/>
                    </w:rPr>
                  </w:pPr>
                  <w:r w:rsidRPr="009D5AB6">
                    <w:rPr>
                      <w:color w:val="000000"/>
                    </w:rPr>
                    <w:t>03.11.2022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color w:val="000000"/>
                    </w:rPr>
                  </w:pPr>
                  <w:r w:rsidRPr="009D5AB6">
                    <w:rPr>
                      <w:color w:val="000000"/>
                    </w:rPr>
                    <w:t>480760.00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color w:val="000000"/>
                    </w:rPr>
                  </w:pPr>
                  <w:r w:rsidRPr="009D5AB6"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4A2C1D" w:rsidRPr="009D5AB6" w:rsidRDefault="004A2C1D">
            <w:pPr>
              <w:rPr>
                <w:color w:val="000000"/>
              </w:rPr>
            </w:pPr>
          </w:p>
        </w:tc>
      </w:tr>
    </w:tbl>
    <w:p w:rsidR="004A2C1D" w:rsidRDefault="004A2C1D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52"/>
        <w:gridCol w:w="9764"/>
      </w:tblGrid>
      <w:tr w:rsidR="004A2C1D" w:rsidTr="009D5AB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b/>
                <w:bCs/>
                <w:color w:val="000000"/>
                <w:sz w:val="18"/>
              </w:rPr>
            </w:pPr>
            <w:r w:rsidRPr="009D5AB6">
              <w:rPr>
                <w:b/>
                <w:bCs/>
                <w:color w:val="000000"/>
                <w:sz w:val="18"/>
              </w:rPr>
              <w:t>Сведения о победителе</w:t>
            </w:r>
            <w:r w:rsidRPr="009D5AB6"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4A2C1D" w:rsidTr="009D5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  <w:sz w:val="18"/>
              </w:rPr>
            </w:pPr>
            <w:r w:rsidRPr="009D5AB6">
              <w:rPr>
                <w:color w:val="000000"/>
                <w:sz w:val="18"/>
              </w:rPr>
              <w:t xml:space="preserve">Информация </w:t>
            </w:r>
            <w:r w:rsidRPr="009D5AB6"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  <w:sz w:val="18"/>
              </w:rPr>
            </w:pPr>
            <w:r w:rsidRPr="009D5AB6">
              <w:rPr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4A2C1D" w:rsidTr="009D5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  <w:sz w:val="18"/>
              </w:rPr>
            </w:pPr>
            <w:r w:rsidRPr="009D5AB6">
              <w:rPr>
                <w:color w:val="000000"/>
                <w:sz w:val="18"/>
              </w:rPr>
              <w:t xml:space="preserve">Сведения о победителе </w:t>
            </w:r>
            <w:r w:rsidRPr="009D5AB6"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694"/>
              <w:gridCol w:w="1189"/>
              <w:gridCol w:w="1339"/>
              <w:gridCol w:w="1359"/>
              <w:gridCol w:w="1332"/>
              <w:gridCol w:w="1331"/>
              <w:gridCol w:w="1215"/>
              <w:gridCol w:w="1245"/>
            </w:tblGrid>
            <w:tr w:rsidR="004A2C1D" w:rsidTr="009D5AB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9D5AB6"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 w:rsidRPr="009D5AB6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9D5AB6"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 w:rsidRPr="009D5AB6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9D5AB6"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 w:rsidRPr="009D5AB6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9D5AB6"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 w:rsidRPr="009D5AB6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9D5AB6"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 w:rsidRPr="009D5AB6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9D5AB6"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 w:rsidRPr="009D5AB6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9D5AB6"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 w:rsidRPr="009D5AB6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9D5AB6"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 w:rsidRPr="009D5AB6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4A2C1D" w:rsidTr="009D5A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color w:val="000000"/>
                      <w:sz w:val="18"/>
                    </w:rPr>
                  </w:pPr>
                  <w:r w:rsidRPr="009D5AB6">
                    <w:rPr>
                      <w:color w:val="000000"/>
                      <w:sz w:val="18"/>
                    </w:rPr>
                    <w:t>5696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color w:val="000000"/>
                      <w:sz w:val="18"/>
                    </w:rPr>
                  </w:pPr>
                  <w:r w:rsidRPr="009D5AB6">
                    <w:rPr>
                      <w:color w:val="000000"/>
                      <w:sz w:val="18"/>
                    </w:rPr>
                    <w:t>660706356451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color w:val="000000"/>
                      <w:sz w:val="18"/>
                    </w:rPr>
                  </w:pPr>
                  <w:r w:rsidRPr="009D5AB6">
                    <w:rPr>
                      <w:color w:val="000000"/>
                      <w:sz w:val="18"/>
                    </w:rPr>
                    <w:t>Сильченко Наталия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color w:val="000000"/>
                      <w:sz w:val="18"/>
                    </w:rPr>
                  </w:pPr>
                  <w:r w:rsidRPr="009D5AB6">
                    <w:rPr>
                      <w:color w:val="000000"/>
                      <w:sz w:val="18"/>
                    </w:rPr>
                    <w:t>480760.00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color w:val="000000"/>
                      <w:sz w:val="18"/>
                    </w:rPr>
                  </w:pPr>
                  <w:r w:rsidRPr="009D5AB6">
                    <w:rPr>
                      <w:color w:val="000000"/>
                      <w:sz w:val="18"/>
                    </w:rPr>
                    <w:t>08.11.2022 14:08</w:t>
                  </w:r>
                </w:p>
              </w:tc>
            </w:tr>
          </w:tbl>
          <w:p w:rsidR="004A2C1D" w:rsidRPr="009D5AB6" w:rsidRDefault="004A2C1D">
            <w:pPr>
              <w:rPr>
                <w:color w:val="000000"/>
                <w:sz w:val="18"/>
              </w:rPr>
            </w:pPr>
          </w:p>
        </w:tc>
      </w:tr>
    </w:tbl>
    <w:p w:rsidR="004A2C1D" w:rsidRDefault="004A2C1D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4A2C1D" w:rsidTr="009D5AB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b/>
                <w:bCs/>
                <w:color w:val="000000"/>
              </w:rPr>
            </w:pPr>
            <w:r w:rsidRPr="009D5AB6">
              <w:rPr>
                <w:b/>
                <w:bCs/>
                <w:color w:val="000000"/>
              </w:rPr>
              <w:t>Документы</w:t>
            </w:r>
            <w:r w:rsidRPr="009D5AB6">
              <w:rPr>
                <w:b/>
                <w:bCs/>
                <w:color w:val="000000"/>
              </w:rPr>
              <w:br/>
            </w:r>
          </w:p>
        </w:tc>
      </w:tr>
      <w:tr w:rsidR="004A2C1D" w:rsidTr="009D5A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 xml:space="preserve">Файл протокола </w:t>
            </w:r>
            <w:r w:rsidRPr="009D5AB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54"/>
            </w:tblGrid>
            <w:tr w:rsidR="004A2C1D" w:rsidTr="009D5A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color w:val="000000"/>
                    </w:rPr>
                  </w:pPr>
                  <w:r w:rsidRPr="009D5AB6">
                    <w:rPr>
                      <w:color w:val="000000"/>
                    </w:rPr>
                    <w:br/>
                  </w:r>
                  <w:r w:rsidRPr="009D5AB6">
                    <w:rPr>
                      <w:color w:val="000000"/>
                    </w:rPr>
                    <w:br/>
                  </w:r>
                </w:p>
              </w:tc>
            </w:tr>
          </w:tbl>
          <w:p w:rsidR="004A2C1D" w:rsidRPr="009D5AB6" w:rsidRDefault="004A2C1D">
            <w:pPr>
              <w:rPr>
                <w:color w:val="000000"/>
              </w:rPr>
            </w:pPr>
          </w:p>
        </w:tc>
      </w:tr>
      <w:tr w:rsidR="004A2C1D" w:rsidTr="009D5A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 w:rsidRPr="009D5AB6">
              <w:rPr>
                <w:color w:val="FF0000"/>
              </w:rPr>
              <w:t>*</w:t>
            </w:r>
            <w:r w:rsidRPr="009D5AB6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>Да</w:t>
            </w:r>
          </w:p>
        </w:tc>
      </w:tr>
      <w:tr w:rsidR="004A2C1D" w:rsidTr="009D5A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Pr="009D5AB6" w:rsidRDefault="004A2C1D">
            <w:pPr>
              <w:rPr>
                <w:color w:val="000000"/>
              </w:rPr>
            </w:pPr>
            <w:r w:rsidRPr="009D5AB6">
              <w:rPr>
                <w:color w:val="000000"/>
              </w:rPr>
              <w:t xml:space="preserve">Файл для публикации в открытой части ГИС Торги </w:t>
            </w:r>
            <w:r w:rsidRPr="009D5AB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4861"/>
            </w:tblGrid>
            <w:tr w:rsidR="004A2C1D" w:rsidTr="009D5A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A2C1D" w:rsidRPr="009D5AB6" w:rsidRDefault="004A2C1D">
                  <w:pPr>
                    <w:rPr>
                      <w:color w:val="000000"/>
                    </w:rPr>
                  </w:pPr>
                  <w:r w:rsidRPr="009D5AB6">
                    <w:rPr>
                      <w:color w:val="000000"/>
                    </w:rPr>
                    <w:t>Информация о формировании протокола.docx</w:t>
                  </w:r>
                  <w:r w:rsidRPr="009D5AB6">
                    <w:rPr>
                      <w:color w:val="000000"/>
                    </w:rPr>
                    <w:br/>
                    <w:t>30.01.2022</w:t>
                  </w:r>
                  <w:r w:rsidRPr="009D5AB6">
                    <w:rPr>
                      <w:color w:val="000000"/>
                    </w:rPr>
                    <w:br/>
                  </w:r>
                </w:p>
              </w:tc>
            </w:tr>
          </w:tbl>
          <w:p w:rsidR="004A2C1D" w:rsidRPr="009D5AB6" w:rsidRDefault="004A2C1D">
            <w:pPr>
              <w:rPr>
                <w:color w:val="000000"/>
              </w:rPr>
            </w:pPr>
          </w:p>
        </w:tc>
      </w:tr>
    </w:tbl>
    <w:p w:rsidR="004A2C1D" w:rsidRDefault="004A2C1D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34"/>
        <w:gridCol w:w="7225"/>
      </w:tblGrid>
      <w:tr w:rsidR="004A2C1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A2C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</w:t>
            </w:r>
          </w:p>
        </w:tc>
      </w:tr>
      <w:tr w:rsidR="004A2C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4A2C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</w:p>
        </w:tc>
      </w:tr>
      <w:tr w:rsidR="004A2C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>svobod.prog@yandex.ru</w:t>
            </w:r>
          </w:p>
        </w:tc>
      </w:tr>
    </w:tbl>
    <w:p w:rsidR="004A2C1D" w:rsidRDefault="004A2C1D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2"/>
        <w:gridCol w:w="7884"/>
      </w:tblGrid>
      <w:tr w:rsidR="004A2C1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A2C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4A2C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</w:p>
        </w:tc>
      </w:tr>
      <w:tr w:rsidR="004A2C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>08.11.2022 14:27:45</w:t>
            </w:r>
          </w:p>
        </w:tc>
      </w:tr>
      <w:tr w:rsidR="004A2C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>08.11.2022 14:27:45</w:t>
            </w:r>
          </w:p>
        </w:tc>
      </w:tr>
      <w:tr w:rsidR="004A2C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 w:rsidR="004A2C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>08.11.2022 14:27</w:t>
            </w:r>
          </w:p>
        </w:tc>
      </w:tr>
      <w:tr w:rsidR="004A2C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>6607005963</w:t>
            </w:r>
          </w:p>
        </w:tc>
      </w:tr>
      <w:tr w:rsidR="004A2C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>662301001</w:t>
            </w:r>
          </w:p>
        </w:tc>
      </w:tr>
      <w:tr w:rsidR="004A2C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4A2C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 ЗАТО СВОБОДНЫЙ</w:t>
            </w:r>
          </w:p>
        </w:tc>
      </w:tr>
      <w:tr w:rsidR="004A2C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>1044264</w:t>
            </w:r>
          </w:p>
        </w:tc>
      </w:tr>
      <w:tr w:rsidR="004A2C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A2C1D" w:rsidRDefault="004A2C1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4A2C1D" w:rsidRDefault="004A2C1D"/>
    <w:sectPr w:rsidR="004A2C1D" w:rsidSect="008131DB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7004D"/>
    <w:rsid w:val="004A2C1D"/>
    <w:rsid w:val="008131DB"/>
    <w:rsid w:val="0099286A"/>
    <w:rsid w:val="009D5AB6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D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A3BB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8131DB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8131DB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8131DB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352</Words>
  <Characters>2008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</dc:title>
  <dc:subject/>
  <dc:creator/>
  <cp:keywords/>
  <dc:description/>
  <cp:lastModifiedBy>User</cp:lastModifiedBy>
  <cp:revision>2</cp:revision>
  <dcterms:created xsi:type="dcterms:W3CDTF">2022-11-08T11:21:00Z</dcterms:created>
  <dcterms:modified xsi:type="dcterms:W3CDTF">2022-11-08T11:21:00Z</dcterms:modified>
</cp:coreProperties>
</file>