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F0" w:rsidRDefault="00D35CF0">
      <w:pPr>
        <w:pStyle w:val="Heading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D35CF0" w:rsidTr="00434B3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color w:val="000000"/>
              </w:rPr>
            </w:pPr>
            <w:r w:rsidRPr="00434B38">
              <w:rPr>
                <w:color w:val="000000"/>
              </w:rPr>
              <w:t xml:space="preserve">Сведения о комиссии </w:t>
            </w:r>
            <w:r w:rsidRPr="00434B38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color w:val="000000"/>
              </w:rPr>
            </w:pPr>
          </w:p>
        </w:tc>
      </w:tr>
    </w:tbl>
    <w:p w:rsidR="00D35CF0" w:rsidRDefault="00D35CF0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D35CF0" w:rsidTr="00434B3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b/>
                <w:bCs/>
                <w:color w:val="000000"/>
              </w:rPr>
            </w:pPr>
            <w:r w:rsidRPr="00434B38">
              <w:rPr>
                <w:b/>
                <w:bCs/>
                <w:color w:val="000000"/>
              </w:rPr>
              <w:t>Сведения о процедуре</w:t>
            </w:r>
            <w:r w:rsidRPr="00434B38">
              <w:rPr>
                <w:b/>
                <w:bCs/>
                <w:color w:val="000000"/>
              </w:rPr>
              <w:br/>
            </w:r>
          </w:p>
        </w:tc>
      </w:tr>
      <w:tr w:rsidR="00D35CF0" w:rsidTr="00434B3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color w:val="000000"/>
              </w:rPr>
            </w:pPr>
            <w:r w:rsidRPr="00434B38">
              <w:rPr>
                <w:color w:val="000000"/>
              </w:rPr>
              <w:t xml:space="preserve">Тип процедуры </w:t>
            </w:r>
            <w:r w:rsidRPr="00434B38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color w:val="000000"/>
              </w:rPr>
            </w:pPr>
            <w:r w:rsidRPr="00434B38">
              <w:rPr>
                <w:color w:val="000000"/>
              </w:rPr>
              <w:t>Аукцион (приватизация)</w:t>
            </w:r>
          </w:p>
        </w:tc>
      </w:tr>
      <w:tr w:rsidR="00D35CF0" w:rsidTr="00434B3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color w:val="000000"/>
              </w:rPr>
            </w:pPr>
            <w:r w:rsidRPr="00434B38">
              <w:rPr>
                <w:color w:val="000000"/>
              </w:rPr>
              <w:t xml:space="preserve">Сведения об инициаторе </w:t>
            </w:r>
            <w:r w:rsidRPr="00434B38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color w:val="000000"/>
              </w:rPr>
            </w:pPr>
            <w:r w:rsidRPr="00434B38">
              <w:rPr>
                <w:color w:val="000000"/>
              </w:rPr>
              <w:t>АДМИНИСТРАЦИЯ ГОРОДСКОГО ОКРУГА ЗАТО СВОБОДНЫЙ</w:t>
            </w:r>
          </w:p>
        </w:tc>
      </w:tr>
      <w:tr w:rsidR="00D35CF0" w:rsidTr="00434B3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color w:val="000000"/>
              </w:rPr>
            </w:pPr>
            <w:r w:rsidRPr="00434B38">
              <w:rPr>
                <w:color w:val="000000"/>
              </w:rPr>
              <w:t xml:space="preserve">Номер извещения </w:t>
            </w:r>
            <w:r w:rsidRPr="00434B38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color w:val="000000"/>
              </w:rPr>
            </w:pPr>
            <w:r w:rsidRPr="00434B38">
              <w:rPr>
                <w:color w:val="000000"/>
              </w:rPr>
              <w:t>SBR012-2203210068</w:t>
            </w:r>
          </w:p>
        </w:tc>
      </w:tr>
      <w:tr w:rsidR="00D35CF0" w:rsidTr="00434B3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color w:val="000000"/>
              </w:rPr>
            </w:pPr>
            <w:r w:rsidRPr="00434B38">
              <w:rPr>
                <w:color w:val="000000"/>
              </w:rPr>
              <w:t xml:space="preserve">Наименование процедуры </w:t>
            </w:r>
            <w:r w:rsidRPr="00434B38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color w:val="000000"/>
              </w:rPr>
            </w:pPr>
            <w:r w:rsidRPr="00434B38">
              <w:rPr>
                <w:color w:val="000000"/>
              </w:rPr>
              <w:t>Аукцион в электронной форме по продаже муниципального имущества, находящегося в собственности городского округа ЗАТО Свободный</w:t>
            </w:r>
          </w:p>
        </w:tc>
      </w:tr>
    </w:tbl>
    <w:p w:rsidR="00D35CF0" w:rsidRDefault="00D35CF0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D35CF0" w:rsidTr="00434B3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b/>
                <w:bCs/>
                <w:color w:val="000000"/>
              </w:rPr>
            </w:pPr>
            <w:r w:rsidRPr="00434B38">
              <w:rPr>
                <w:b/>
                <w:bCs/>
                <w:color w:val="000000"/>
              </w:rPr>
              <w:t>Сведения о лоте</w:t>
            </w:r>
            <w:r w:rsidRPr="00434B38">
              <w:rPr>
                <w:b/>
                <w:bCs/>
                <w:color w:val="000000"/>
              </w:rPr>
              <w:br/>
            </w:r>
          </w:p>
        </w:tc>
      </w:tr>
      <w:tr w:rsidR="00D35CF0" w:rsidTr="00434B3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color w:val="000000"/>
              </w:rPr>
            </w:pPr>
            <w:r w:rsidRPr="00434B38">
              <w:rPr>
                <w:color w:val="000000"/>
              </w:rPr>
              <w:t xml:space="preserve">Номер лота </w:t>
            </w:r>
            <w:r w:rsidRPr="00434B38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color w:val="000000"/>
              </w:rPr>
            </w:pPr>
            <w:r w:rsidRPr="00434B38">
              <w:rPr>
                <w:color w:val="000000"/>
              </w:rPr>
              <w:t>1</w:t>
            </w:r>
          </w:p>
        </w:tc>
      </w:tr>
      <w:tr w:rsidR="00D35CF0" w:rsidTr="00434B3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color w:val="000000"/>
              </w:rPr>
            </w:pPr>
            <w:r w:rsidRPr="00434B38">
              <w:rPr>
                <w:color w:val="000000"/>
              </w:rPr>
              <w:t xml:space="preserve">Наименование лота </w:t>
            </w:r>
            <w:r w:rsidRPr="00434B38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color w:val="000000"/>
              </w:rPr>
            </w:pPr>
            <w:r w:rsidRPr="00434B38">
              <w:rPr>
                <w:color w:val="000000"/>
              </w:rPr>
              <w:t>металлические изделия (металлолом)</w:t>
            </w:r>
          </w:p>
        </w:tc>
      </w:tr>
      <w:tr w:rsidR="00D35CF0" w:rsidTr="00434B3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color w:val="000000"/>
              </w:rPr>
            </w:pPr>
            <w:r w:rsidRPr="00434B38">
              <w:rPr>
                <w:color w:val="000000"/>
              </w:rPr>
              <w:t xml:space="preserve">Начальная цена </w:t>
            </w:r>
            <w:r w:rsidRPr="00434B38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color w:val="000000"/>
              </w:rPr>
            </w:pPr>
            <w:r w:rsidRPr="00434B38">
              <w:rPr>
                <w:color w:val="000000"/>
              </w:rPr>
              <w:t>1 852 756.00</w:t>
            </w:r>
          </w:p>
        </w:tc>
      </w:tr>
      <w:tr w:rsidR="00D35CF0" w:rsidTr="00434B3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color w:val="000000"/>
              </w:rPr>
            </w:pPr>
            <w:r w:rsidRPr="00434B38">
              <w:rPr>
                <w:color w:val="000000"/>
              </w:rPr>
              <w:t xml:space="preserve">Валюта </w:t>
            </w:r>
            <w:r w:rsidRPr="00434B38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color w:val="000000"/>
              </w:rPr>
            </w:pPr>
            <w:r w:rsidRPr="00434B38">
              <w:rPr>
                <w:color w:val="000000"/>
              </w:rPr>
              <w:t>Российский рубль</w:t>
            </w:r>
          </w:p>
        </w:tc>
      </w:tr>
    </w:tbl>
    <w:p w:rsidR="00D35CF0" w:rsidRDefault="00D35CF0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D35CF0" w:rsidTr="00434B3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b/>
                <w:bCs/>
                <w:color w:val="000000"/>
              </w:rPr>
            </w:pPr>
            <w:r w:rsidRPr="00434B38">
              <w:rPr>
                <w:b/>
                <w:bCs/>
                <w:color w:val="000000"/>
              </w:rPr>
              <w:t>Результат по лоту</w:t>
            </w:r>
            <w:r w:rsidRPr="00434B38">
              <w:rPr>
                <w:b/>
                <w:bCs/>
                <w:color w:val="000000"/>
              </w:rPr>
              <w:br/>
            </w:r>
          </w:p>
        </w:tc>
      </w:tr>
      <w:tr w:rsidR="00D35CF0" w:rsidTr="00434B3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color w:val="000000"/>
              </w:rPr>
            </w:pPr>
            <w:r w:rsidRPr="00434B38">
              <w:rPr>
                <w:color w:val="000000"/>
              </w:rPr>
              <w:t xml:space="preserve">Статус </w:t>
            </w:r>
            <w:r w:rsidRPr="00434B38">
              <w:rPr>
                <w:color w:val="FF0000"/>
              </w:rPr>
              <w:t>*</w:t>
            </w:r>
            <w:r w:rsidRPr="00434B38"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color w:val="000000"/>
              </w:rPr>
            </w:pPr>
            <w:r w:rsidRPr="00434B38">
              <w:rPr>
                <w:color w:val="000000"/>
              </w:rPr>
              <w:t>Состоялся</w:t>
            </w:r>
          </w:p>
        </w:tc>
      </w:tr>
      <w:tr w:rsidR="00D35CF0" w:rsidTr="00434B3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color w:val="000000"/>
              </w:rPr>
            </w:pPr>
            <w:r w:rsidRPr="00434B38">
              <w:rPr>
                <w:color w:val="000000"/>
              </w:rPr>
              <w:t xml:space="preserve">Причина </w:t>
            </w:r>
            <w:r w:rsidRPr="00434B38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color w:val="000000"/>
              </w:rPr>
            </w:pPr>
          </w:p>
        </w:tc>
      </w:tr>
      <w:tr w:rsidR="00D35CF0" w:rsidTr="00434B3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color w:val="000000"/>
              </w:rPr>
            </w:pPr>
            <w:r w:rsidRPr="00434B38">
              <w:rPr>
                <w:color w:val="000000"/>
              </w:rPr>
              <w:t xml:space="preserve">Решение </w:t>
            </w:r>
            <w:r w:rsidRPr="00434B38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color w:val="000000"/>
              </w:rPr>
            </w:pPr>
            <w:r w:rsidRPr="00434B38">
              <w:rPr>
                <w:color w:val="000000"/>
              </w:rPr>
              <w:t>Определен победитель</w:t>
            </w:r>
          </w:p>
        </w:tc>
      </w:tr>
    </w:tbl>
    <w:p w:rsidR="00D35CF0" w:rsidRDefault="00D35CF0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10876"/>
      </w:tblGrid>
      <w:tr w:rsidR="00D35CF0" w:rsidTr="00434B3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b/>
                <w:bCs/>
                <w:color w:val="000000"/>
              </w:rPr>
            </w:pPr>
            <w:r w:rsidRPr="00434B38">
              <w:rPr>
                <w:b/>
                <w:bCs/>
                <w:color w:val="000000"/>
              </w:rPr>
              <w:t xml:space="preserve">Сведения о заявках </w:t>
            </w:r>
            <w:r w:rsidRPr="00434B38">
              <w:rPr>
                <w:b/>
                <w:bCs/>
                <w:color w:val="000000"/>
              </w:rPr>
              <w:br/>
            </w:r>
          </w:p>
        </w:tc>
      </w:tr>
      <w:tr w:rsidR="00D35CF0" w:rsidTr="00434B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909"/>
              <w:gridCol w:w="1879"/>
              <w:gridCol w:w="1791"/>
              <w:gridCol w:w="1790"/>
              <w:gridCol w:w="1593"/>
              <w:gridCol w:w="1605"/>
              <w:gridCol w:w="1159"/>
            </w:tblGrid>
            <w:tr w:rsidR="00D35CF0" w:rsidTr="00434B38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35CF0" w:rsidRPr="00434B38" w:rsidRDefault="00D35CF0">
                  <w:pPr>
                    <w:rPr>
                      <w:b/>
                      <w:bCs/>
                      <w:color w:val="000000"/>
                    </w:rPr>
                  </w:pPr>
                  <w:r w:rsidRPr="00434B38"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 w:rsidRPr="00434B38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35CF0" w:rsidRPr="00434B38" w:rsidRDefault="00D35CF0">
                  <w:pPr>
                    <w:rPr>
                      <w:b/>
                      <w:bCs/>
                      <w:color w:val="000000"/>
                    </w:rPr>
                  </w:pPr>
                  <w:r w:rsidRPr="00434B38"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 w:rsidRPr="00434B38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35CF0" w:rsidRPr="00434B38" w:rsidRDefault="00D35CF0">
                  <w:pPr>
                    <w:rPr>
                      <w:b/>
                      <w:bCs/>
                      <w:color w:val="000000"/>
                    </w:rPr>
                  </w:pPr>
                  <w:r w:rsidRPr="00434B38"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 w:rsidRPr="00434B38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35CF0" w:rsidRPr="00434B38" w:rsidRDefault="00D35CF0">
                  <w:pPr>
                    <w:rPr>
                      <w:b/>
                      <w:bCs/>
                      <w:color w:val="000000"/>
                    </w:rPr>
                  </w:pPr>
                  <w:r w:rsidRPr="00434B38"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 w:rsidRPr="00434B38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35CF0" w:rsidRPr="00434B38" w:rsidRDefault="00D35CF0">
                  <w:pPr>
                    <w:rPr>
                      <w:b/>
                      <w:bCs/>
                      <w:color w:val="000000"/>
                    </w:rPr>
                  </w:pPr>
                  <w:r w:rsidRPr="00434B38"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 w:rsidRPr="00434B38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35CF0" w:rsidRPr="00434B38" w:rsidRDefault="00D35CF0">
                  <w:pPr>
                    <w:rPr>
                      <w:b/>
                      <w:bCs/>
                      <w:color w:val="000000"/>
                    </w:rPr>
                  </w:pPr>
                  <w:r w:rsidRPr="00434B38">
                    <w:rPr>
                      <w:b/>
                      <w:bCs/>
                      <w:color w:val="000000"/>
                    </w:rPr>
                    <w:t xml:space="preserve">Предложение о цене </w:t>
                  </w:r>
                  <w:r w:rsidRPr="00434B38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35CF0" w:rsidRPr="00434B38" w:rsidRDefault="00D35CF0">
                  <w:pPr>
                    <w:rPr>
                      <w:b/>
                      <w:bCs/>
                      <w:color w:val="000000"/>
                    </w:rPr>
                  </w:pPr>
                  <w:r w:rsidRPr="00434B38">
                    <w:rPr>
                      <w:b/>
                      <w:bCs/>
                      <w:color w:val="000000"/>
                    </w:rPr>
                    <w:t xml:space="preserve">Текущий статус </w:t>
                  </w:r>
                  <w:r w:rsidRPr="00434B38"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D35CF0" w:rsidTr="00434B3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35CF0" w:rsidRPr="00434B38" w:rsidRDefault="00D35CF0">
                  <w:pPr>
                    <w:rPr>
                      <w:color w:val="000000"/>
                    </w:rPr>
                  </w:pPr>
                  <w:r w:rsidRPr="00434B38">
                    <w:rPr>
                      <w:color w:val="000000"/>
                    </w:rPr>
                    <w:t>1963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35CF0" w:rsidRPr="00434B38" w:rsidRDefault="00D35CF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35CF0" w:rsidRPr="00434B38" w:rsidRDefault="00D35CF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35CF0" w:rsidRPr="00434B38" w:rsidRDefault="00D35CF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35CF0" w:rsidRPr="00434B38" w:rsidRDefault="00D35CF0">
                  <w:pPr>
                    <w:rPr>
                      <w:color w:val="000000"/>
                    </w:rPr>
                  </w:pPr>
                  <w:r w:rsidRPr="00434B38">
                    <w:rPr>
                      <w:color w:val="000000"/>
                    </w:rPr>
                    <w:t>15.04.2022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35CF0" w:rsidRPr="00434B38" w:rsidRDefault="00D35CF0">
                  <w:pPr>
                    <w:rPr>
                      <w:color w:val="000000"/>
                    </w:rPr>
                  </w:pPr>
                  <w:r w:rsidRPr="00434B38">
                    <w:rPr>
                      <w:color w:val="000000"/>
                    </w:rPr>
                    <w:t>2130669.40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35CF0" w:rsidRPr="00434B38" w:rsidRDefault="00D35CF0">
                  <w:pPr>
                    <w:rPr>
                      <w:color w:val="000000"/>
                    </w:rPr>
                  </w:pPr>
                  <w:r w:rsidRPr="00434B38">
                    <w:rPr>
                      <w:color w:val="000000"/>
                    </w:rPr>
                    <w:t>Ожидает итогов</w:t>
                  </w:r>
                </w:p>
              </w:tc>
            </w:tr>
          </w:tbl>
          <w:p w:rsidR="00D35CF0" w:rsidRPr="00434B38" w:rsidRDefault="00D35CF0">
            <w:pPr>
              <w:rPr>
                <w:color w:val="000000"/>
              </w:rPr>
            </w:pPr>
          </w:p>
        </w:tc>
      </w:tr>
    </w:tbl>
    <w:p w:rsidR="00D35CF0" w:rsidRDefault="00D35CF0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1052"/>
        <w:gridCol w:w="9764"/>
      </w:tblGrid>
      <w:tr w:rsidR="00D35CF0" w:rsidTr="00434B3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b/>
                <w:bCs/>
                <w:color w:val="000000"/>
                <w:sz w:val="18"/>
              </w:rPr>
            </w:pPr>
            <w:r w:rsidRPr="00434B38">
              <w:rPr>
                <w:b/>
                <w:bCs/>
                <w:color w:val="000000"/>
                <w:sz w:val="18"/>
              </w:rPr>
              <w:t>Сведения о победителе</w:t>
            </w:r>
            <w:r w:rsidRPr="00434B38"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D35CF0" w:rsidTr="00434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color w:val="000000"/>
                <w:sz w:val="18"/>
              </w:rPr>
            </w:pPr>
            <w:r w:rsidRPr="00434B38">
              <w:rPr>
                <w:color w:val="000000"/>
                <w:sz w:val="18"/>
              </w:rPr>
              <w:t xml:space="preserve">Информация </w:t>
            </w:r>
            <w:r w:rsidRPr="00434B38"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color w:val="000000"/>
                <w:sz w:val="18"/>
              </w:rPr>
            </w:pPr>
            <w:r w:rsidRPr="00434B38">
              <w:rPr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 w:rsidR="00D35CF0" w:rsidTr="00434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color w:val="000000"/>
                <w:sz w:val="18"/>
              </w:rPr>
            </w:pPr>
            <w:r w:rsidRPr="00434B38">
              <w:rPr>
                <w:color w:val="000000"/>
                <w:sz w:val="18"/>
              </w:rPr>
              <w:t xml:space="preserve">Сведения о победителе </w:t>
            </w:r>
            <w:r w:rsidRPr="00434B38"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695"/>
              <w:gridCol w:w="1189"/>
              <w:gridCol w:w="1341"/>
              <w:gridCol w:w="1358"/>
              <w:gridCol w:w="1331"/>
              <w:gridCol w:w="1331"/>
              <w:gridCol w:w="1215"/>
              <w:gridCol w:w="1244"/>
            </w:tblGrid>
            <w:tr w:rsidR="00D35CF0" w:rsidTr="00434B38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35CF0" w:rsidRPr="00434B38" w:rsidRDefault="00D35CF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434B38"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 w:rsidRPr="00434B38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35CF0" w:rsidRPr="00434B38" w:rsidRDefault="00D35CF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434B38"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 w:rsidRPr="00434B38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35CF0" w:rsidRPr="00434B38" w:rsidRDefault="00D35CF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434B38"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 w:rsidRPr="00434B38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35CF0" w:rsidRPr="00434B38" w:rsidRDefault="00D35CF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434B38"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 w:rsidRPr="00434B38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35CF0" w:rsidRPr="00434B38" w:rsidRDefault="00D35CF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434B38"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 w:rsidRPr="00434B38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35CF0" w:rsidRPr="00434B38" w:rsidRDefault="00D35CF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434B38"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 w:rsidRPr="00434B38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35CF0" w:rsidRPr="00434B38" w:rsidRDefault="00D35CF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434B38"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 w:rsidRPr="00434B38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35CF0" w:rsidRPr="00434B38" w:rsidRDefault="00D35CF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434B38">
                    <w:rPr>
                      <w:b/>
                      <w:bCs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 w:rsidRPr="00434B38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D35CF0" w:rsidTr="00434B3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35CF0" w:rsidRPr="00434B38" w:rsidRDefault="00D35CF0">
                  <w:pPr>
                    <w:rPr>
                      <w:color w:val="000000"/>
                      <w:sz w:val="18"/>
                    </w:rPr>
                  </w:pPr>
                  <w:r w:rsidRPr="00434B38">
                    <w:rPr>
                      <w:color w:val="000000"/>
                      <w:sz w:val="18"/>
                    </w:rPr>
                    <w:t>1963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35CF0" w:rsidRPr="00434B38" w:rsidRDefault="00D35CF0">
                  <w:pPr>
                    <w:rPr>
                      <w:color w:val="000000"/>
                      <w:sz w:val="18"/>
                    </w:rPr>
                  </w:pPr>
                  <w:r w:rsidRPr="00434B38">
                    <w:rPr>
                      <w:color w:val="000000"/>
                      <w:sz w:val="18"/>
                    </w:rPr>
                    <w:t>550506343706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35CF0" w:rsidRPr="00434B38" w:rsidRDefault="00D35CF0">
                  <w:pPr>
                    <w:rPr>
                      <w:color w:val="000000"/>
                      <w:sz w:val="18"/>
                    </w:rPr>
                  </w:pPr>
                  <w:r w:rsidRPr="00434B38">
                    <w:rPr>
                      <w:color w:val="000000"/>
                      <w:sz w:val="18"/>
                    </w:rPr>
                    <w:t>ЛЕСКОВ ЕВГЕНИЙ АЛЕКСЕЕВИЧ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35CF0" w:rsidRPr="00434B38" w:rsidRDefault="00D35CF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35CF0" w:rsidRPr="00434B38" w:rsidRDefault="00D35CF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35CF0" w:rsidRPr="00434B38" w:rsidRDefault="00D35CF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35CF0" w:rsidRPr="00434B38" w:rsidRDefault="00D35CF0">
                  <w:pPr>
                    <w:rPr>
                      <w:color w:val="000000"/>
                      <w:sz w:val="18"/>
                    </w:rPr>
                  </w:pPr>
                  <w:r w:rsidRPr="00434B38">
                    <w:rPr>
                      <w:color w:val="000000"/>
                      <w:sz w:val="18"/>
                    </w:rPr>
                    <w:t>2130669.40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35CF0" w:rsidRPr="00434B38" w:rsidRDefault="00D35CF0">
                  <w:pPr>
                    <w:rPr>
                      <w:color w:val="000000"/>
                      <w:sz w:val="18"/>
                    </w:rPr>
                  </w:pPr>
                  <w:r w:rsidRPr="00434B38">
                    <w:rPr>
                      <w:color w:val="000000"/>
                      <w:sz w:val="18"/>
                    </w:rPr>
                    <w:t>22.04.2022 10:08</w:t>
                  </w:r>
                </w:p>
              </w:tc>
            </w:tr>
          </w:tbl>
          <w:p w:rsidR="00D35CF0" w:rsidRPr="00434B38" w:rsidRDefault="00D35CF0">
            <w:pPr>
              <w:rPr>
                <w:color w:val="000000"/>
                <w:sz w:val="18"/>
              </w:rPr>
            </w:pPr>
          </w:p>
        </w:tc>
      </w:tr>
    </w:tbl>
    <w:p w:rsidR="00D35CF0" w:rsidRDefault="00D35CF0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D35CF0" w:rsidTr="00434B3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b/>
                <w:bCs/>
                <w:color w:val="000000"/>
              </w:rPr>
            </w:pPr>
            <w:r w:rsidRPr="00434B38">
              <w:rPr>
                <w:b/>
                <w:bCs/>
                <w:color w:val="000000"/>
              </w:rPr>
              <w:t>Документы</w:t>
            </w:r>
            <w:r w:rsidRPr="00434B38">
              <w:rPr>
                <w:b/>
                <w:bCs/>
                <w:color w:val="000000"/>
              </w:rPr>
              <w:br/>
            </w:r>
          </w:p>
        </w:tc>
      </w:tr>
      <w:tr w:rsidR="00D35CF0" w:rsidTr="00434B3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color w:val="000000"/>
              </w:rPr>
            </w:pPr>
            <w:r w:rsidRPr="00434B38">
              <w:rPr>
                <w:color w:val="000000"/>
              </w:rPr>
              <w:t xml:space="preserve">Документы </w:t>
            </w:r>
            <w:r w:rsidRPr="00434B38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154"/>
            </w:tblGrid>
            <w:tr w:rsidR="00D35CF0" w:rsidTr="00434B3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35CF0" w:rsidRPr="00434B38" w:rsidRDefault="00D35CF0">
                  <w:pPr>
                    <w:rPr>
                      <w:color w:val="000000"/>
                    </w:rPr>
                  </w:pPr>
                  <w:r w:rsidRPr="00434B38">
                    <w:rPr>
                      <w:color w:val="000000"/>
                    </w:rPr>
                    <w:br/>
                  </w:r>
                  <w:r w:rsidRPr="00434B38">
                    <w:rPr>
                      <w:color w:val="000000"/>
                    </w:rPr>
                    <w:br/>
                  </w:r>
                </w:p>
              </w:tc>
            </w:tr>
          </w:tbl>
          <w:p w:rsidR="00D35CF0" w:rsidRPr="00434B38" w:rsidRDefault="00D35CF0">
            <w:pPr>
              <w:rPr>
                <w:color w:val="000000"/>
              </w:rPr>
            </w:pPr>
          </w:p>
        </w:tc>
      </w:tr>
      <w:tr w:rsidR="00D35CF0" w:rsidTr="00434B3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color w:val="000000"/>
              </w:rPr>
            </w:pPr>
            <w:r w:rsidRPr="00434B38">
              <w:rPr>
                <w:color w:val="000000"/>
              </w:rPr>
              <w:t xml:space="preserve">Публикация протокола в открытой части электронной площадки </w:t>
            </w:r>
            <w:r w:rsidRPr="00434B38">
              <w:rPr>
                <w:color w:val="FF0000"/>
              </w:rPr>
              <w:t>*</w:t>
            </w:r>
            <w:r w:rsidRPr="00434B38"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color w:val="000000"/>
              </w:rPr>
            </w:pPr>
            <w:r w:rsidRPr="00434B38">
              <w:rPr>
                <w:color w:val="000000"/>
              </w:rPr>
              <w:t>Не отображать в открытой части</w:t>
            </w:r>
          </w:p>
        </w:tc>
      </w:tr>
      <w:tr w:rsidR="00D35CF0" w:rsidTr="00434B3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Pr="00434B38" w:rsidRDefault="00D35CF0">
            <w:pPr>
              <w:rPr>
                <w:color w:val="000000"/>
              </w:rPr>
            </w:pPr>
            <w:r w:rsidRPr="00434B38">
              <w:rPr>
                <w:color w:val="000000"/>
              </w:rPr>
              <w:t xml:space="preserve">Файл для публикации в ОЧ ГИС Торги </w:t>
            </w:r>
            <w:r w:rsidRPr="00434B38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4861"/>
            </w:tblGrid>
            <w:tr w:rsidR="00D35CF0" w:rsidTr="00434B3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35CF0" w:rsidRPr="00434B38" w:rsidRDefault="00D35CF0">
                  <w:pPr>
                    <w:rPr>
                      <w:color w:val="000000"/>
                    </w:rPr>
                  </w:pPr>
                  <w:r w:rsidRPr="00434B38">
                    <w:rPr>
                      <w:color w:val="000000"/>
                    </w:rPr>
                    <w:t>Информация о формировании протокола.docx</w:t>
                  </w:r>
                  <w:r w:rsidRPr="00434B38">
                    <w:rPr>
                      <w:color w:val="000000"/>
                    </w:rPr>
                    <w:br/>
                    <w:t>30.01.2022</w:t>
                  </w:r>
                  <w:r w:rsidRPr="00434B38">
                    <w:rPr>
                      <w:color w:val="000000"/>
                    </w:rPr>
                    <w:br/>
                  </w:r>
                </w:p>
              </w:tc>
            </w:tr>
          </w:tbl>
          <w:p w:rsidR="00D35CF0" w:rsidRPr="00434B38" w:rsidRDefault="00D35CF0">
            <w:pPr>
              <w:rPr>
                <w:color w:val="000000"/>
              </w:rPr>
            </w:pPr>
          </w:p>
        </w:tc>
      </w:tr>
    </w:tbl>
    <w:p w:rsidR="00D35CF0" w:rsidRDefault="00D35CF0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34"/>
        <w:gridCol w:w="6286"/>
      </w:tblGrid>
      <w:tr w:rsidR="00D35CF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35C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color w:val="000000"/>
              </w:rPr>
            </w:pPr>
            <w:r>
              <w:rPr>
                <w:color w:val="000000"/>
              </w:rPr>
              <w:t>Иванов Александр Владимирович</w:t>
            </w:r>
          </w:p>
        </w:tc>
      </w:tr>
      <w:tr w:rsidR="00D35C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 ЗАТО СВОБОДНЫЙ</w:t>
            </w:r>
          </w:p>
        </w:tc>
      </w:tr>
      <w:tr w:rsidR="00D35C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color w:val="000000"/>
              </w:rPr>
            </w:pPr>
            <w:r>
              <w:rPr>
                <w:color w:val="000000"/>
              </w:rPr>
              <w:t>Свободный</w:t>
            </w:r>
          </w:p>
        </w:tc>
      </w:tr>
      <w:tr w:rsidR="00D35C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color w:val="000000"/>
              </w:rPr>
            </w:pPr>
            <w:r>
              <w:rPr>
                <w:color w:val="000000"/>
              </w:rPr>
              <w:t>5331a309b0c42970936fd3119751c89a@sertum-pro.rosreestr.ru</w:t>
            </w:r>
          </w:p>
        </w:tc>
      </w:tr>
    </w:tbl>
    <w:p w:rsidR="00D35CF0" w:rsidRDefault="00D35CF0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92"/>
        <w:gridCol w:w="7884"/>
      </w:tblGrid>
      <w:tr w:rsidR="00D35CF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35C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D35C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color w:val="000000"/>
              </w:rPr>
            </w:pPr>
          </w:p>
        </w:tc>
      </w:tr>
      <w:tr w:rsidR="00D35C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color w:val="000000"/>
              </w:rPr>
            </w:pPr>
            <w:r>
              <w:rPr>
                <w:color w:val="000000"/>
              </w:rPr>
              <w:t>22.04.2022 11:05:52</w:t>
            </w:r>
          </w:p>
        </w:tc>
      </w:tr>
      <w:tr w:rsidR="00D35C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color w:val="000000"/>
              </w:rPr>
            </w:pPr>
            <w:r>
              <w:rPr>
                <w:color w:val="000000"/>
              </w:rPr>
              <w:t>22.04.2022 11:05:59</w:t>
            </w:r>
          </w:p>
        </w:tc>
      </w:tr>
      <w:tr w:rsidR="00D35C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color w:val="000000"/>
              </w:rPr>
            </w:pPr>
            <w:r>
              <w:rPr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 w:rsidR="00D35C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color w:val="000000"/>
              </w:rPr>
            </w:pPr>
            <w:r>
              <w:rPr>
                <w:color w:val="000000"/>
              </w:rPr>
              <w:t>22.04.2022 11:05</w:t>
            </w:r>
          </w:p>
        </w:tc>
      </w:tr>
      <w:tr w:rsidR="00D35C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color w:val="000000"/>
              </w:rPr>
            </w:pPr>
            <w:r>
              <w:rPr>
                <w:color w:val="000000"/>
              </w:rPr>
              <w:t>6607005963</w:t>
            </w:r>
          </w:p>
        </w:tc>
      </w:tr>
      <w:tr w:rsidR="00D35C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color w:val="000000"/>
              </w:rPr>
            </w:pPr>
            <w:r>
              <w:rPr>
                <w:color w:val="000000"/>
              </w:rPr>
              <w:t>662301001</w:t>
            </w:r>
          </w:p>
        </w:tc>
      </w:tr>
      <w:tr w:rsidR="00D35C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ЗАТО СВОБОДНЫЙ</w:t>
            </w:r>
          </w:p>
        </w:tc>
      </w:tr>
      <w:tr w:rsidR="00D35C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ЗАТО СВОБОДНЫЙ</w:t>
            </w:r>
          </w:p>
        </w:tc>
      </w:tr>
      <w:tr w:rsidR="00D35C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color w:val="000000"/>
              </w:rPr>
            </w:pPr>
            <w:r>
              <w:rPr>
                <w:color w:val="000000"/>
              </w:rPr>
              <w:t>914994</w:t>
            </w:r>
          </w:p>
        </w:tc>
      </w:tr>
      <w:tr w:rsidR="00D35C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5CF0" w:rsidRDefault="00D35CF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35CF0" w:rsidRDefault="00D35CF0"/>
    <w:sectPr w:rsidR="00D35CF0" w:rsidSect="004D1E58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34B38"/>
    <w:rsid w:val="004D1E58"/>
    <w:rsid w:val="006821EF"/>
    <w:rsid w:val="00A77B3E"/>
    <w:rsid w:val="00AA653C"/>
    <w:rsid w:val="00CA2A55"/>
    <w:rsid w:val="00D3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58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9545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customStyle="1" w:styleId="block">
    <w:name w:val="block"/>
    <w:uiPriority w:val="99"/>
    <w:rsid w:val="004D1E58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uiPriority w:val="99"/>
    <w:rsid w:val="004D1E58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uiPriority w:val="99"/>
    <w:rsid w:val="004D1E58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350</Words>
  <Characters>1997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 итогах</dc:title>
  <dc:subject/>
  <dc:creator/>
  <cp:keywords/>
  <dc:description/>
  <cp:lastModifiedBy>User</cp:lastModifiedBy>
  <cp:revision>2</cp:revision>
  <dcterms:created xsi:type="dcterms:W3CDTF">2022-04-22T08:11:00Z</dcterms:created>
  <dcterms:modified xsi:type="dcterms:W3CDTF">2022-04-22T08:11:00Z</dcterms:modified>
</cp:coreProperties>
</file>